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F2" w:rsidRDefault="003E565D" w:rsidP="003E565D">
      <w:pPr>
        <w:tabs>
          <w:tab w:val="left" w:pos="1701"/>
        </w:tabs>
        <w:ind w:left="-142" w:firstLine="142"/>
        <w:rPr>
          <w:rFonts w:ascii="Calibri" w:hAnsi="Calibri"/>
          <w:b/>
          <w:color w:val="009CDA"/>
          <w:sz w:val="16"/>
          <w:szCs w:val="16"/>
        </w:rPr>
      </w:pPr>
      <w:r>
        <w:rPr>
          <w:rFonts w:ascii="Calibri" w:hAnsi="Calibri"/>
          <w:b/>
          <w:noProof/>
          <w:color w:val="009CDA"/>
          <w:sz w:val="16"/>
          <w:szCs w:val="16"/>
        </w:rPr>
        <w:drawing>
          <wp:inline distT="0" distB="0" distL="0" distR="0" wp14:anchorId="55A3931C" wp14:editId="7F4F81EB">
            <wp:extent cx="2052000" cy="1368000"/>
            <wp:effectExtent l="0" t="0" r="5715" b="3810"/>
            <wp:docPr id="10" name="Grafik 10" descr="O:\14_MEDIA\1_Fotos\1_Bilder Partner ab 2015\Stufe III IBT Medien\NABU Federsee\Bartmeise - Bearded Tit - Bildquelle Jost 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4_MEDIA\1_Fotos\1_Bilder Partner ab 2015\Stufe III IBT Medien\NABU Federsee\Bartmeise - Bearded Tit - Bildquelle Jost Einstein.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52000" cy="136800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6E083841" wp14:editId="4C63033C">
            <wp:extent cx="2057400" cy="1366837"/>
            <wp:effectExtent l="0" t="0" r="0" b="5080"/>
            <wp:docPr id="15" name="Grafik 15" descr="O:\14_MEDIA\1_Fotos\1_Bilder Partner ab 2015\Stufe I unbeschränkt\Thurgau Tourismus\22_05_2015\Altnau_Bl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14_MEDIA\1_Fotos\1_Bilder Partner ab 2015\Stufe I unbeschränkt\Thurgau Tourismus\22_05_2015\Altnau_Bluest.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b="-2"/>
                    <a:stretch/>
                  </pic:blipFill>
                  <pic:spPr bwMode="auto">
                    <a:xfrm>
                      <a:off x="0" y="0"/>
                      <a:ext cx="2059200" cy="1368033"/>
                    </a:xfrm>
                    <a:prstGeom prst="rect">
                      <a:avLst/>
                    </a:prstGeom>
                    <a:noFill/>
                    <a:ln>
                      <a:noFill/>
                    </a:ln>
                    <a:extLst>
                      <a:ext uri="{53640926-AAD7-44D8-BBD7-CCE9431645EC}">
                        <a14:shadowObscured xmlns:a14="http://schemas.microsoft.com/office/drawing/2010/main"/>
                      </a:ext>
                    </a:extLst>
                  </pic:spPr>
                </pic:pic>
              </a:graphicData>
            </a:graphic>
          </wp:inline>
        </w:drawing>
      </w:r>
      <w:r w:rsidRPr="003E565D">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alibri" w:hAnsi="Calibri"/>
          <w:b/>
          <w:noProof/>
          <w:color w:val="009CDA"/>
          <w:sz w:val="16"/>
          <w:szCs w:val="16"/>
        </w:rPr>
        <w:drawing>
          <wp:inline distT="0" distB="0" distL="0" distR="0" wp14:anchorId="1FF9D200" wp14:editId="4DFA17B3">
            <wp:extent cx="2052000" cy="1368000"/>
            <wp:effectExtent l="0" t="0" r="5715" b="3810"/>
            <wp:docPr id="14" name="Grafik 14" descr="O:\14_MEDIA\1_Fotos\2_Achim Mende_ Bildrechte bei der IBT\Bodensee 2015\IBT Mende 01\Mainau_Mende__73C8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14_MEDIA\1_Fotos\2_Achim Mende_ Bildrechte bei der IBT\Bodensee 2015\IBT Mende 01\Mainau_Mende__73C8630.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52000" cy="1368000"/>
                    </a:xfrm>
                    <a:prstGeom prst="rect">
                      <a:avLst/>
                    </a:prstGeom>
                    <a:noFill/>
                    <a:ln>
                      <a:noFill/>
                    </a:ln>
                  </pic:spPr>
                </pic:pic>
              </a:graphicData>
            </a:graphic>
          </wp:inline>
        </w:drawing>
      </w:r>
      <w:r w:rsidRPr="003E565D">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C6135" w:rsidRDefault="002C6135" w:rsidP="008C4DBD">
      <w:pPr>
        <w:tabs>
          <w:tab w:val="left" w:pos="1701"/>
        </w:tabs>
        <w:rPr>
          <w:rFonts w:ascii="Calibri" w:hAnsi="Calibri"/>
          <w:b/>
          <w:color w:val="009CDA"/>
          <w:szCs w:val="36"/>
        </w:rPr>
      </w:pPr>
    </w:p>
    <w:p w:rsidR="008C4DBD" w:rsidRDefault="00E35CEA" w:rsidP="008C4DBD">
      <w:pPr>
        <w:tabs>
          <w:tab w:val="left" w:pos="1701"/>
        </w:tabs>
        <w:rPr>
          <w:rFonts w:ascii="Calibri" w:hAnsi="Calibri"/>
          <w:sz w:val="20"/>
          <w:szCs w:val="20"/>
        </w:rPr>
      </w:pPr>
      <w:r>
        <w:rPr>
          <w:rFonts w:ascii="Calibri" w:hAnsi="Calibri"/>
          <w:b/>
          <w:color w:val="009CDA"/>
          <w:szCs w:val="36"/>
        </w:rPr>
        <w:t xml:space="preserve">INTERESSENSBEKUNDUNG ZUR </w:t>
      </w:r>
      <w:r w:rsidR="002C6135">
        <w:rPr>
          <w:rFonts w:ascii="Calibri" w:hAnsi="Calibri"/>
          <w:b/>
          <w:color w:val="009CDA"/>
          <w:szCs w:val="36"/>
        </w:rPr>
        <w:t xml:space="preserve">BODENSEE </w:t>
      </w:r>
      <w:r>
        <w:rPr>
          <w:rFonts w:ascii="Calibri" w:hAnsi="Calibri"/>
          <w:b/>
          <w:color w:val="009CDA"/>
          <w:szCs w:val="36"/>
        </w:rPr>
        <w:t>MEDIENREISE</w:t>
      </w:r>
      <w:r w:rsidR="0084399B">
        <w:rPr>
          <w:rFonts w:ascii="Calibri" w:hAnsi="Calibri"/>
          <w:b/>
          <w:color w:val="009CDA"/>
          <w:szCs w:val="36"/>
        </w:rPr>
        <w:t xml:space="preserve"> </w:t>
      </w:r>
      <w:r w:rsidR="002C6135">
        <w:rPr>
          <w:rFonts w:ascii="Calibri" w:hAnsi="Calibri"/>
          <w:b/>
          <w:color w:val="009CDA"/>
          <w:szCs w:val="36"/>
        </w:rPr>
        <w:br/>
      </w:r>
      <w:r w:rsidR="00E17374" w:rsidRPr="00F97BAB">
        <w:rPr>
          <w:rFonts w:ascii="Calibri" w:hAnsi="Calibri"/>
          <w:b/>
          <w:color w:val="009CDA"/>
          <w:szCs w:val="36"/>
        </w:rPr>
        <w:t>„</w:t>
      </w:r>
      <w:r w:rsidR="003E565D">
        <w:rPr>
          <w:rFonts w:ascii="Calibri" w:hAnsi="Calibri"/>
          <w:b/>
          <w:color w:val="009CDA"/>
          <w:szCs w:val="36"/>
        </w:rPr>
        <w:t>FRÜHLING AM BODENSEE: BLÜTENZAUBER UND NATURERLEBNISSE IN DER VIERLÄNDERREGION“</w:t>
      </w:r>
    </w:p>
    <w:p w:rsidR="00E17374" w:rsidRPr="008C4DBD" w:rsidRDefault="00E17374" w:rsidP="008C4DBD">
      <w:pPr>
        <w:tabs>
          <w:tab w:val="left" w:pos="1701"/>
        </w:tabs>
        <w:rPr>
          <w:rFonts w:ascii="Calibri" w:hAnsi="Calibri"/>
          <w:sz w:val="20"/>
          <w:szCs w:val="20"/>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48"/>
      </w:tblGrid>
      <w:tr w:rsidR="00CA3AF4" w:rsidTr="008C4DBD">
        <w:sdt>
          <w:sdtPr>
            <w:rPr>
              <w:rFonts w:ascii="Calibri" w:hAnsi="Calibri"/>
              <w:sz w:val="20"/>
              <w:szCs w:val="20"/>
            </w:rPr>
            <w:id w:val="-945531024"/>
            <w14:checkbox>
              <w14:checked w14:val="0"/>
              <w14:checkedState w14:val="2612" w14:font="MS Gothic"/>
              <w14:uncheckedState w14:val="2610" w14:font="MS Gothic"/>
            </w14:checkbox>
          </w:sdtPr>
          <w:sdtContent>
            <w:tc>
              <w:tcPr>
                <w:tcW w:w="416" w:type="dxa"/>
              </w:tcPr>
              <w:p w:rsidR="00CA3AF4" w:rsidRDefault="00F50B14" w:rsidP="000D3A8C">
                <w:pPr>
                  <w:tabs>
                    <w:tab w:val="left" w:pos="1701"/>
                  </w:tabs>
                  <w:rPr>
                    <w:rFonts w:ascii="Calibri" w:hAnsi="Calibri"/>
                    <w:sz w:val="20"/>
                    <w:szCs w:val="20"/>
                  </w:rPr>
                </w:pPr>
                <w:r>
                  <w:rPr>
                    <w:rFonts w:ascii="MS Gothic" w:eastAsia="MS Gothic" w:hAnsi="MS Gothic" w:hint="eastAsia"/>
                    <w:sz w:val="20"/>
                    <w:szCs w:val="20"/>
                  </w:rPr>
                  <w:t>☐</w:t>
                </w:r>
              </w:p>
            </w:tc>
          </w:sdtContent>
        </w:sdt>
        <w:tc>
          <w:tcPr>
            <w:tcW w:w="9048" w:type="dxa"/>
          </w:tcPr>
          <w:p w:rsidR="00CA3AF4" w:rsidRDefault="008C4DBD" w:rsidP="00B8719A">
            <w:pPr>
              <w:tabs>
                <w:tab w:val="left" w:pos="1701"/>
              </w:tabs>
              <w:rPr>
                <w:rFonts w:ascii="Calibri" w:hAnsi="Calibri"/>
                <w:sz w:val="20"/>
                <w:szCs w:val="20"/>
              </w:rPr>
            </w:pPr>
            <w:r>
              <w:rPr>
                <w:rFonts w:ascii="Calibri" w:hAnsi="Calibri"/>
                <w:sz w:val="20"/>
                <w:szCs w:val="20"/>
              </w:rPr>
              <w:t xml:space="preserve">Ich möchte an der </w:t>
            </w:r>
            <w:r w:rsidR="0084399B">
              <w:rPr>
                <w:rFonts w:ascii="Calibri" w:hAnsi="Calibri"/>
                <w:sz w:val="20"/>
                <w:szCs w:val="20"/>
              </w:rPr>
              <w:t xml:space="preserve">Bodensee </w:t>
            </w:r>
            <w:r>
              <w:rPr>
                <w:rFonts w:ascii="Calibri" w:hAnsi="Calibri"/>
                <w:sz w:val="20"/>
                <w:szCs w:val="20"/>
              </w:rPr>
              <w:t xml:space="preserve">Medienreise </w:t>
            </w:r>
            <w:r w:rsidR="0084399B">
              <w:rPr>
                <w:rFonts w:ascii="Calibri" w:hAnsi="Calibri"/>
                <w:sz w:val="20"/>
                <w:szCs w:val="20"/>
              </w:rPr>
              <w:t>vom 2</w:t>
            </w:r>
            <w:r w:rsidR="00B8719A">
              <w:rPr>
                <w:rFonts w:ascii="Calibri" w:hAnsi="Calibri"/>
                <w:sz w:val="20"/>
                <w:szCs w:val="20"/>
              </w:rPr>
              <w:t>6</w:t>
            </w:r>
            <w:r w:rsidR="0084399B">
              <w:rPr>
                <w:rFonts w:ascii="Calibri" w:hAnsi="Calibri"/>
                <w:sz w:val="20"/>
                <w:szCs w:val="20"/>
              </w:rPr>
              <w:t xml:space="preserve">.-30. April 2019 </w:t>
            </w:r>
            <w:r>
              <w:rPr>
                <w:rFonts w:ascii="Calibri" w:hAnsi="Calibri"/>
                <w:sz w:val="20"/>
                <w:szCs w:val="20"/>
              </w:rPr>
              <w:t>teilnehmen.</w:t>
            </w:r>
          </w:p>
        </w:tc>
      </w:tr>
      <w:tr w:rsidR="00CA3AF4" w:rsidTr="008C4DBD">
        <w:sdt>
          <w:sdtPr>
            <w:rPr>
              <w:rFonts w:ascii="Calibri" w:hAnsi="Calibri"/>
              <w:sz w:val="20"/>
              <w:szCs w:val="20"/>
            </w:rPr>
            <w:id w:val="172225126"/>
            <w14:checkbox>
              <w14:checked w14:val="0"/>
              <w14:checkedState w14:val="2612" w14:font="MS Gothic"/>
              <w14:uncheckedState w14:val="2610" w14:font="MS Gothic"/>
            </w14:checkbox>
          </w:sdtPr>
          <w:sdtContent>
            <w:tc>
              <w:tcPr>
                <w:tcW w:w="416" w:type="dxa"/>
              </w:tcPr>
              <w:p w:rsidR="00CA3AF4" w:rsidRDefault="00015BD2" w:rsidP="000D3A8C">
                <w:pPr>
                  <w:tabs>
                    <w:tab w:val="left" w:pos="1701"/>
                  </w:tabs>
                  <w:rPr>
                    <w:rFonts w:ascii="Calibri" w:hAnsi="Calibri"/>
                    <w:sz w:val="20"/>
                    <w:szCs w:val="20"/>
                  </w:rPr>
                </w:pPr>
                <w:r>
                  <w:rPr>
                    <w:rFonts w:ascii="MS Gothic" w:eastAsia="MS Gothic" w:hAnsi="MS Gothic" w:hint="eastAsia"/>
                    <w:sz w:val="20"/>
                    <w:szCs w:val="20"/>
                  </w:rPr>
                  <w:t>☐</w:t>
                </w:r>
              </w:p>
            </w:tc>
          </w:sdtContent>
        </w:sdt>
        <w:tc>
          <w:tcPr>
            <w:tcW w:w="9048" w:type="dxa"/>
          </w:tcPr>
          <w:p w:rsidR="00CA3AF4" w:rsidRDefault="008C4DBD" w:rsidP="002C6135">
            <w:pPr>
              <w:tabs>
                <w:tab w:val="left" w:pos="1701"/>
              </w:tabs>
              <w:rPr>
                <w:rFonts w:ascii="Calibri" w:hAnsi="Calibri"/>
                <w:sz w:val="20"/>
                <w:szCs w:val="20"/>
              </w:rPr>
            </w:pPr>
            <w:r w:rsidRPr="000D3A8C">
              <w:rPr>
                <w:rFonts w:ascii="Calibri" w:hAnsi="Calibri"/>
                <w:sz w:val="20"/>
                <w:szCs w:val="20"/>
              </w:rPr>
              <w:t xml:space="preserve">Ich habe Interesse an einzelnen Angeboten aus der </w:t>
            </w:r>
            <w:r w:rsidR="002C6135">
              <w:rPr>
                <w:rFonts w:ascii="Calibri" w:hAnsi="Calibri"/>
                <w:sz w:val="20"/>
                <w:szCs w:val="20"/>
              </w:rPr>
              <w:t>Medienreise</w:t>
            </w:r>
            <w:r w:rsidRPr="000D3A8C">
              <w:rPr>
                <w:rFonts w:ascii="Calibri" w:hAnsi="Calibri"/>
                <w:sz w:val="20"/>
                <w:szCs w:val="20"/>
              </w:rPr>
              <w:t>.</w:t>
            </w:r>
            <w:r>
              <w:rPr>
                <w:rFonts w:ascii="Calibri" w:hAnsi="Calibri"/>
                <w:sz w:val="20"/>
                <w:szCs w:val="20"/>
              </w:rPr>
              <w:t xml:space="preserve"> </w:t>
            </w:r>
            <w:r w:rsidRPr="000D3A8C">
              <w:rPr>
                <w:rFonts w:ascii="Calibri" w:hAnsi="Calibri"/>
                <w:sz w:val="20"/>
                <w:szCs w:val="20"/>
              </w:rPr>
              <w:t>Bitte nehmen Sie Kontakt mit mir auf</w:t>
            </w:r>
            <w:r>
              <w:rPr>
                <w:rFonts w:ascii="Calibri" w:hAnsi="Calibri"/>
                <w:sz w:val="20"/>
                <w:szCs w:val="20"/>
              </w:rPr>
              <w:t>.</w:t>
            </w:r>
          </w:p>
        </w:tc>
      </w:tr>
    </w:tbl>
    <w:p w:rsidR="00BB1F75" w:rsidRDefault="00BB1F75" w:rsidP="000D3A8C">
      <w:pPr>
        <w:tabs>
          <w:tab w:val="left" w:pos="1701"/>
        </w:tabs>
        <w:rPr>
          <w:rFonts w:ascii="Calibri" w:hAnsi="Calibri"/>
          <w:sz w:val="16"/>
          <w:szCs w:val="16"/>
        </w:rPr>
      </w:pPr>
    </w:p>
    <w:p w:rsidR="003E565D" w:rsidRPr="0007775E" w:rsidRDefault="0007775E" w:rsidP="0007775E">
      <w:pPr>
        <w:tabs>
          <w:tab w:val="left" w:pos="1701"/>
        </w:tabs>
        <w:spacing w:after="240" w:line="240" w:lineRule="auto"/>
        <w:rPr>
          <w:rFonts w:ascii="Calibri" w:hAnsi="Calibri"/>
          <w:b/>
          <w:sz w:val="20"/>
          <w:szCs w:val="20"/>
        </w:rPr>
      </w:pPr>
      <w:r>
        <w:rPr>
          <w:rFonts w:ascii="Calibri" w:hAnsi="Calibri"/>
          <w:b/>
          <w:sz w:val="20"/>
          <w:szCs w:val="20"/>
        </w:rPr>
        <w:br/>
        <w:t>Kontaktinformationen</w:t>
      </w:r>
    </w:p>
    <w:p w:rsidR="000D3A8C" w:rsidRDefault="000D3A8C" w:rsidP="00A70DB6">
      <w:pPr>
        <w:tabs>
          <w:tab w:val="left" w:pos="1701"/>
        </w:tabs>
        <w:spacing w:line="240" w:lineRule="auto"/>
        <w:rPr>
          <w:rFonts w:ascii="Calibri" w:hAnsi="Calibri"/>
          <w:sz w:val="20"/>
          <w:szCs w:val="20"/>
        </w:rPr>
      </w:pPr>
      <w:r>
        <w:rPr>
          <w:rFonts w:ascii="Calibri" w:hAnsi="Calibri"/>
          <w:sz w:val="20"/>
          <w:szCs w:val="20"/>
        </w:rPr>
        <w:t>Vorname/Name:</w:t>
      </w:r>
      <w:r>
        <w:rPr>
          <w:rFonts w:ascii="Calibri" w:hAnsi="Calibri"/>
          <w:sz w:val="20"/>
          <w:szCs w:val="20"/>
        </w:rPr>
        <w:tab/>
      </w:r>
      <w:sdt>
        <w:sdtPr>
          <w:rPr>
            <w:rFonts w:ascii="Calibri" w:hAnsi="Calibri"/>
            <w:sz w:val="20"/>
            <w:szCs w:val="20"/>
          </w:rPr>
          <w:id w:val="-954317792"/>
          <w:showingPlcHdr/>
        </w:sdtPr>
        <w:sdtContent>
          <w:bookmarkStart w:id="0" w:name="_GoBack"/>
          <w:r w:rsidR="0045399E" w:rsidRPr="005A059C">
            <w:rPr>
              <w:rStyle w:val="Platzhaltertext"/>
            </w:rPr>
            <w:t>Klicken Sie hier, um Text einzugeben.</w:t>
          </w:r>
          <w:bookmarkEnd w:id="0"/>
        </w:sdtContent>
      </w:sdt>
      <w:sdt>
        <w:sdtPr>
          <w:rPr>
            <w:rFonts w:ascii="Calibri" w:hAnsi="Calibri"/>
            <w:sz w:val="20"/>
            <w:szCs w:val="20"/>
          </w:rPr>
          <w:id w:val="1019345131"/>
          <w:showingPlcHdr/>
          <w:text/>
        </w:sdtPr>
        <w:sdtContent>
          <w:r w:rsidR="0045399E">
            <w:rPr>
              <w:rFonts w:ascii="Calibri" w:hAnsi="Calibri"/>
              <w:sz w:val="20"/>
              <w:szCs w:val="20"/>
            </w:rPr>
            <w:t xml:space="preserve">     </w:t>
          </w:r>
        </w:sdtContent>
      </w:sdt>
    </w:p>
    <w:p w:rsidR="000D3A8C" w:rsidRDefault="000D3A8C" w:rsidP="00A70DB6">
      <w:pPr>
        <w:tabs>
          <w:tab w:val="left" w:pos="1701"/>
        </w:tabs>
        <w:spacing w:line="240" w:lineRule="auto"/>
        <w:rPr>
          <w:rFonts w:ascii="Calibri" w:hAnsi="Calibri"/>
          <w:sz w:val="20"/>
          <w:szCs w:val="20"/>
        </w:rPr>
      </w:pPr>
    </w:p>
    <w:p w:rsidR="000D3A8C" w:rsidRDefault="000D3A8C" w:rsidP="00A70DB6">
      <w:pPr>
        <w:tabs>
          <w:tab w:val="left" w:pos="1701"/>
        </w:tabs>
        <w:spacing w:line="240" w:lineRule="auto"/>
        <w:rPr>
          <w:rFonts w:ascii="Calibri" w:hAnsi="Calibri"/>
          <w:sz w:val="20"/>
          <w:szCs w:val="20"/>
        </w:rPr>
      </w:pPr>
      <w:r>
        <w:rPr>
          <w:rFonts w:ascii="Calibri" w:hAnsi="Calibri"/>
          <w:sz w:val="20"/>
          <w:szCs w:val="20"/>
        </w:rPr>
        <w:t>Medium:</w:t>
      </w:r>
      <w:r>
        <w:rPr>
          <w:rFonts w:ascii="Calibri" w:hAnsi="Calibri"/>
          <w:sz w:val="20"/>
          <w:szCs w:val="20"/>
        </w:rPr>
        <w:tab/>
      </w:r>
      <w:sdt>
        <w:sdtPr>
          <w:rPr>
            <w:rFonts w:ascii="Calibri" w:hAnsi="Calibri"/>
            <w:sz w:val="20"/>
            <w:szCs w:val="20"/>
          </w:rPr>
          <w:id w:val="-931358496"/>
          <w:showingPlcHdr/>
          <w:text/>
        </w:sdtPr>
        <w:sdtContent>
          <w:r w:rsidR="00A70DB6" w:rsidRPr="000463E7">
            <w:rPr>
              <w:rStyle w:val="Platzhaltertext"/>
            </w:rPr>
            <w:t>Klicken Sie hier, um Text einzugeben.</w:t>
          </w:r>
        </w:sdtContent>
      </w:sdt>
    </w:p>
    <w:p w:rsidR="000D3A8C" w:rsidRDefault="000D3A8C" w:rsidP="00A70DB6">
      <w:pPr>
        <w:tabs>
          <w:tab w:val="left" w:pos="1701"/>
        </w:tabs>
        <w:spacing w:line="240" w:lineRule="auto"/>
        <w:rPr>
          <w:rFonts w:ascii="Calibri" w:hAnsi="Calibri"/>
          <w:sz w:val="20"/>
          <w:szCs w:val="20"/>
        </w:rPr>
      </w:pPr>
    </w:p>
    <w:p w:rsidR="00AF2C5A" w:rsidRDefault="003E565D" w:rsidP="00A70DB6">
      <w:pPr>
        <w:tabs>
          <w:tab w:val="left" w:pos="1701"/>
        </w:tabs>
        <w:spacing w:line="240" w:lineRule="auto"/>
        <w:rPr>
          <w:rFonts w:ascii="Calibri" w:hAnsi="Calibri"/>
          <w:sz w:val="16"/>
          <w:szCs w:val="16"/>
        </w:rPr>
      </w:pPr>
      <w:r>
        <w:rPr>
          <w:rFonts w:ascii="Calibri" w:hAnsi="Calibri"/>
          <w:sz w:val="20"/>
          <w:szCs w:val="20"/>
        </w:rPr>
        <w:t>Veröffentlichung</w:t>
      </w:r>
      <w:r w:rsidR="00AF2C5A">
        <w:rPr>
          <w:rFonts w:ascii="Calibri" w:hAnsi="Calibri"/>
          <w:sz w:val="20"/>
          <w:szCs w:val="20"/>
        </w:rPr>
        <w:t>:</w:t>
      </w:r>
      <w:r w:rsidR="00AF2C5A">
        <w:rPr>
          <w:rFonts w:ascii="Calibri" w:hAnsi="Calibri"/>
          <w:sz w:val="20"/>
          <w:szCs w:val="20"/>
        </w:rPr>
        <w:tab/>
      </w:r>
      <w:sdt>
        <w:sdtPr>
          <w:rPr>
            <w:rFonts w:ascii="Calibri" w:hAnsi="Calibri"/>
            <w:sz w:val="20"/>
            <w:szCs w:val="20"/>
          </w:rPr>
          <w:id w:val="847062474"/>
          <w:showingPlcHdr/>
          <w:text/>
        </w:sdtPr>
        <w:sdtContent>
          <w:r w:rsidR="00A70DB6" w:rsidRPr="000463E7">
            <w:rPr>
              <w:rStyle w:val="Platzhaltertext"/>
            </w:rPr>
            <w:t>Klicken Sie hier, um Text einzugeben.</w:t>
          </w:r>
        </w:sdtContent>
      </w:sdt>
    </w:p>
    <w:p w:rsidR="00AF2C5A" w:rsidRDefault="00AF2C5A" w:rsidP="00A70DB6">
      <w:pPr>
        <w:tabs>
          <w:tab w:val="left" w:pos="1701"/>
        </w:tabs>
        <w:spacing w:line="240" w:lineRule="auto"/>
        <w:rPr>
          <w:rFonts w:ascii="Calibri" w:hAnsi="Calibri"/>
          <w:sz w:val="20"/>
          <w:szCs w:val="20"/>
        </w:rPr>
      </w:pPr>
    </w:p>
    <w:p w:rsidR="000D3A8C" w:rsidRDefault="000D3A8C" w:rsidP="00A70DB6">
      <w:pPr>
        <w:tabs>
          <w:tab w:val="left" w:pos="1701"/>
        </w:tabs>
        <w:spacing w:line="240" w:lineRule="auto"/>
        <w:rPr>
          <w:rFonts w:ascii="Calibri" w:hAnsi="Calibri"/>
          <w:sz w:val="20"/>
          <w:szCs w:val="20"/>
        </w:rPr>
      </w:pPr>
      <w:r>
        <w:rPr>
          <w:rFonts w:ascii="Calibri" w:hAnsi="Calibri"/>
          <w:sz w:val="20"/>
          <w:szCs w:val="20"/>
        </w:rPr>
        <w:t>Straße:</w:t>
      </w:r>
      <w:r>
        <w:rPr>
          <w:rFonts w:ascii="Calibri" w:hAnsi="Calibri"/>
          <w:sz w:val="20"/>
          <w:szCs w:val="20"/>
        </w:rPr>
        <w:tab/>
      </w:r>
      <w:sdt>
        <w:sdtPr>
          <w:rPr>
            <w:rFonts w:ascii="Calibri" w:hAnsi="Calibri"/>
            <w:sz w:val="20"/>
            <w:szCs w:val="20"/>
          </w:rPr>
          <w:id w:val="-172653174"/>
          <w:showingPlcHdr/>
          <w:text/>
        </w:sdtPr>
        <w:sdtContent>
          <w:r w:rsidR="00A70DB6" w:rsidRPr="000463E7">
            <w:rPr>
              <w:rStyle w:val="Platzhaltertext"/>
            </w:rPr>
            <w:t>Klicken Sie hier, um Text einzugeben.</w:t>
          </w:r>
        </w:sdtContent>
      </w:sdt>
    </w:p>
    <w:p w:rsidR="000D3A8C" w:rsidRDefault="000D3A8C" w:rsidP="00A70DB6">
      <w:pPr>
        <w:tabs>
          <w:tab w:val="left" w:pos="1701"/>
        </w:tabs>
        <w:spacing w:line="240" w:lineRule="auto"/>
        <w:rPr>
          <w:rFonts w:ascii="Calibri" w:hAnsi="Calibri"/>
          <w:sz w:val="20"/>
          <w:szCs w:val="20"/>
        </w:rPr>
      </w:pPr>
    </w:p>
    <w:p w:rsidR="000D3A8C" w:rsidRDefault="00F97BAB" w:rsidP="00A70DB6">
      <w:pPr>
        <w:tabs>
          <w:tab w:val="left" w:pos="1701"/>
        </w:tabs>
        <w:spacing w:line="240" w:lineRule="auto"/>
        <w:rPr>
          <w:rFonts w:ascii="Calibri" w:hAnsi="Calibri"/>
          <w:sz w:val="20"/>
          <w:szCs w:val="20"/>
        </w:rPr>
      </w:pPr>
      <w:r>
        <w:rPr>
          <w:rFonts w:ascii="Calibri" w:hAnsi="Calibri"/>
          <w:sz w:val="20"/>
          <w:szCs w:val="20"/>
        </w:rPr>
        <w:t>PLZ/Ort:</w:t>
      </w:r>
      <w:r>
        <w:rPr>
          <w:rFonts w:ascii="Calibri" w:hAnsi="Calibri"/>
          <w:sz w:val="20"/>
          <w:szCs w:val="20"/>
        </w:rPr>
        <w:tab/>
      </w:r>
      <w:sdt>
        <w:sdtPr>
          <w:rPr>
            <w:rFonts w:ascii="Calibri" w:hAnsi="Calibri"/>
            <w:sz w:val="20"/>
            <w:szCs w:val="20"/>
          </w:rPr>
          <w:id w:val="1408263809"/>
          <w:showingPlcHdr/>
          <w:text/>
        </w:sdtPr>
        <w:sdtContent>
          <w:r w:rsidR="00A70DB6" w:rsidRPr="000463E7">
            <w:rPr>
              <w:rStyle w:val="Platzhaltertext"/>
            </w:rPr>
            <w:t>Klicken Sie hier, um Text einzugeben.</w:t>
          </w:r>
        </w:sdtContent>
      </w:sdt>
    </w:p>
    <w:p w:rsidR="00F97BAB" w:rsidRDefault="00F97BAB" w:rsidP="00A70DB6">
      <w:pPr>
        <w:tabs>
          <w:tab w:val="left" w:pos="1701"/>
        </w:tabs>
        <w:spacing w:line="240" w:lineRule="auto"/>
        <w:rPr>
          <w:rFonts w:ascii="Calibri" w:hAnsi="Calibri"/>
          <w:sz w:val="20"/>
          <w:szCs w:val="20"/>
        </w:rPr>
      </w:pPr>
    </w:p>
    <w:p w:rsidR="00F97BAB" w:rsidRDefault="00F97BAB" w:rsidP="00A70DB6">
      <w:pPr>
        <w:tabs>
          <w:tab w:val="left" w:pos="1701"/>
        </w:tabs>
        <w:spacing w:line="240" w:lineRule="auto"/>
        <w:rPr>
          <w:rFonts w:ascii="Calibri" w:hAnsi="Calibri"/>
          <w:sz w:val="20"/>
          <w:szCs w:val="20"/>
        </w:rPr>
      </w:pPr>
      <w:r>
        <w:rPr>
          <w:rFonts w:ascii="Calibri" w:hAnsi="Calibri"/>
          <w:sz w:val="20"/>
          <w:szCs w:val="20"/>
        </w:rPr>
        <w:t>Telefon:</w:t>
      </w:r>
      <w:r>
        <w:rPr>
          <w:rFonts w:ascii="Calibri" w:hAnsi="Calibri"/>
          <w:sz w:val="20"/>
          <w:szCs w:val="20"/>
        </w:rPr>
        <w:tab/>
      </w:r>
      <w:sdt>
        <w:sdtPr>
          <w:rPr>
            <w:rFonts w:ascii="Calibri" w:hAnsi="Calibri"/>
            <w:sz w:val="20"/>
            <w:szCs w:val="20"/>
          </w:rPr>
          <w:id w:val="-1031719303"/>
          <w:showingPlcHdr/>
          <w:text/>
        </w:sdtPr>
        <w:sdtContent>
          <w:r w:rsidR="00A70DB6" w:rsidRPr="000463E7">
            <w:rPr>
              <w:rStyle w:val="Platzhaltertext"/>
            </w:rPr>
            <w:t>Klicken Sie hier, um Text einzugeben.</w:t>
          </w:r>
        </w:sdtContent>
      </w:sdt>
    </w:p>
    <w:p w:rsidR="00F97BAB" w:rsidRDefault="00F97BAB" w:rsidP="00A70DB6">
      <w:pPr>
        <w:tabs>
          <w:tab w:val="left" w:pos="1701"/>
        </w:tabs>
        <w:spacing w:line="240" w:lineRule="auto"/>
        <w:rPr>
          <w:rFonts w:ascii="Calibri" w:hAnsi="Calibri"/>
          <w:sz w:val="20"/>
          <w:szCs w:val="20"/>
        </w:rPr>
      </w:pPr>
    </w:p>
    <w:p w:rsidR="00F97BAB" w:rsidRDefault="00F97BAB" w:rsidP="00A70DB6">
      <w:pPr>
        <w:tabs>
          <w:tab w:val="left" w:pos="1701"/>
        </w:tabs>
        <w:spacing w:line="240" w:lineRule="auto"/>
        <w:rPr>
          <w:rFonts w:ascii="Calibri" w:hAnsi="Calibri"/>
          <w:sz w:val="20"/>
          <w:szCs w:val="20"/>
        </w:rPr>
      </w:pPr>
      <w:r>
        <w:rPr>
          <w:rFonts w:ascii="Calibri" w:hAnsi="Calibri"/>
          <w:sz w:val="20"/>
          <w:szCs w:val="20"/>
        </w:rPr>
        <w:t>E-Mail:</w:t>
      </w:r>
      <w:r>
        <w:rPr>
          <w:rFonts w:ascii="Calibri" w:hAnsi="Calibri"/>
          <w:sz w:val="20"/>
          <w:szCs w:val="20"/>
        </w:rPr>
        <w:tab/>
      </w:r>
      <w:sdt>
        <w:sdtPr>
          <w:rPr>
            <w:rFonts w:ascii="Calibri" w:hAnsi="Calibri"/>
            <w:sz w:val="20"/>
            <w:szCs w:val="20"/>
          </w:rPr>
          <w:id w:val="3250096"/>
          <w:showingPlcHdr/>
          <w:text/>
        </w:sdtPr>
        <w:sdtContent>
          <w:r w:rsidR="00A70DB6" w:rsidRPr="000463E7">
            <w:rPr>
              <w:rStyle w:val="Platzhaltertext"/>
            </w:rPr>
            <w:t>Klicken Sie hier, um Text einzugeben.</w:t>
          </w:r>
        </w:sdtContent>
      </w:sdt>
    </w:p>
    <w:p w:rsidR="00CD5BF4" w:rsidRDefault="00CD5BF4" w:rsidP="002C6135">
      <w:pPr>
        <w:tabs>
          <w:tab w:val="left" w:pos="1701"/>
        </w:tabs>
        <w:rPr>
          <w:rFonts w:ascii="Calibri" w:hAnsi="Calibri"/>
          <w:sz w:val="20"/>
          <w:szCs w:val="20"/>
        </w:rPr>
      </w:pPr>
    </w:p>
    <w:p w:rsidR="003E565D" w:rsidRPr="0007775E" w:rsidRDefault="003E565D" w:rsidP="0007775E">
      <w:pPr>
        <w:tabs>
          <w:tab w:val="left" w:pos="1701"/>
        </w:tabs>
        <w:spacing w:after="240" w:line="240" w:lineRule="auto"/>
        <w:rPr>
          <w:rFonts w:ascii="Calibri" w:hAnsi="Calibri"/>
          <w:b/>
          <w:sz w:val="20"/>
          <w:szCs w:val="20"/>
        </w:rPr>
      </w:pPr>
      <w:r>
        <w:rPr>
          <w:rFonts w:ascii="Calibri" w:hAnsi="Calibri"/>
          <w:b/>
          <w:sz w:val="20"/>
          <w:szCs w:val="20"/>
        </w:rPr>
        <w:t>Sonstige Informationen</w:t>
      </w:r>
    </w:p>
    <w:p w:rsidR="00CD5BF4" w:rsidRDefault="003E565D" w:rsidP="00CD5BF4">
      <w:pPr>
        <w:tabs>
          <w:tab w:val="left" w:pos="1701"/>
        </w:tabs>
        <w:spacing w:line="240" w:lineRule="auto"/>
        <w:rPr>
          <w:rFonts w:ascii="Calibri" w:hAnsi="Calibri"/>
          <w:sz w:val="20"/>
          <w:szCs w:val="20"/>
        </w:rPr>
      </w:pPr>
      <w:r>
        <w:rPr>
          <w:rFonts w:ascii="Calibri" w:hAnsi="Calibri"/>
          <w:sz w:val="20"/>
          <w:szCs w:val="20"/>
        </w:rPr>
        <w:t>Hinweise</w:t>
      </w:r>
      <w:r w:rsidR="00CD5BF4">
        <w:rPr>
          <w:rFonts w:ascii="Calibri" w:hAnsi="Calibri"/>
          <w:sz w:val="20"/>
          <w:szCs w:val="20"/>
        </w:rPr>
        <w:t>:</w:t>
      </w:r>
      <w:r w:rsidR="00CD5BF4">
        <w:rPr>
          <w:rFonts w:ascii="Calibri" w:hAnsi="Calibri"/>
          <w:sz w:val="20"/>
          <w:szCs w:val="20"/>
        </w:rPr>
        <w:tab/>
      </w:r>
      <w:sdt>
        <w:sdtPr>
          <w:rPr>
            <w:rFonts w:ascii="Calibri" w:hAnsi="Calibri"/>
            <w:sz w:val="20"/>
            <w:szCs w:val="20"/>
          </w:rPr>
          <w:id w:val="-1350795440"/>
          <w:showingPlcHdr/>
          <w:text/>
        </w:sdtPr>
        <w:sdtContent>
          <w:r w:rsidR="00CD5BF4" w:rsidRPr="000463E7">
            <w:rPr>
              <w:rStyle w:val="Platzhaltertext"/>
            </w:rPr>
            <w:t>Klicken Sie hier, um Text einzugeben.</w:t>
          </w:r>
        </w:sdtContent>
      </w:sdt>
      <w:r>
        <w:rPr>
          <w:rFonts w:ascii="Calibri" w:hAnsi="Calibri"/>
          <w:sz w:val="20"/>
          <w:szCs w:val="20"/>
        </w:rPr>
        <w:t xml:space="preserve">  (Allergien, Unverträglichkeiten, …)</w:t>
      </w:r>
    </w:p>
    <w:p w:rsidR="006C5EB2" w:rsidRPr="005835D9" w:rsidRDefault="003E565D" w:rsidP="002C6135">
      <w:pPr>
        <w:tabs>
          <w:tab w:val="left" w:pos="1701"/>
        </w:tabs>
        <w:rPr>
          <w:rFonts w:ascii="Calibri" w:hAnsi="Calibri"/>
          <w:sz w:val="20"/>
          <w:szCs w:val="20"/>
        </w:rPr>
      </w:pPr>
      <w:r>
        <w:rPr>
          <w:rFonts w:ascii="Calibri" w:eastAsia="Source Sans Pro" w:hAnsi="Calibri" w:cs="Source Sans Pro"/>
          <w:noProof/>
          <w:sz w:val="20"/>
          <w:szCs w:val="20"/>
        </w:rPr>
        <mc:AlternateContent>
          <mc:Choice Requires="wps">
            <w:drawing>
              <wp:anchor distT="0" distB="0" distL="114300" distR="114300" simplePos="0" relativeHeight="251668480" behindDoc="0" locked="0" layoutInCell="1" allowOverlap="1" wp14:anchorId="5747A60B" wp14:editId="72B9E18A">
                <wp:simplePos x="0" y="0"/>
                <wp:positionH relativeFrom="column">
                  <wp:posOffset>-79527</wp:posOffset>
                </wp:positionH>
                <wp:positionV relativeFrom="paragraph">
                  <wp:posOffset>295452</wp:posOffset>
                </wp:positionV>
                <wp:extent cx="6598310" cy="1141171"/>
                <wp:effectExtent l="0" t="0" r="12065" b="20955"/>
                <wp:wrapNone/>
                <wp:docPr id="7" name="Rechteck 7"/>
                <wp:cNvGraphicFramePr/>
                <a:graphic xmlns:a="http://schemas.openxmlformats.org/drawingml/2006/main">
                  <a:graphicData uri="http://schemas.microsoft.com/office/word/2010/wordprocessingShape">
                    <wps:wsp>
                      <wps:cNvSpPr/>
                      <wps:spPr>
                        <a:xfrm>
                          <a:off x="0" y="0"/>
                          <a:ext cx="6598310" cy="1141171"/>
                        </a:xfrm>
                        <a:prstGeom prst="rect">
                          <a:avLst/>
                        </a:prstGeom>
                        <a:noFill/>
                        <a:ln>
                          <a:solidFill>
                            <a:srgbClr val="009CD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6.25pt;margin-top:23.25pt;width:519.55pt;height:8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" filled="f" strokecolor="#009cda" strokeweight="2pt"/>
            </w:pict>
          </mc:Fallback>
        </mc:AlternateContent>
      </w:r>
      <w:r w:rsidR="008C4DBD">
        <w:rPr>
          <w:rFonts w:ascii="Calibri" w:hAnsi="Calibri"/>
          <w:sz w:val="20"/>
          <w:szCs w:val="20"/>
        </w:rPr>
        <w:br/>
      </w:r>
    </w:p>
    <w:p w:rsidR="003E565D" w:rsidRDefault="003E565D" w:rsidP="0007775E">
      <w:pPr>
        <w:tabs>
          <w:tab w:val="left" w:pos="1701"/>
        </w:tabs>
        <w:spacing w:after="240"/>
        <w:rPr>
          <w:rFonts w:ascii="Calibri" w:hAnsi="Calibri"/>
          <w:sz w:val="20"/>
          <w:szCs w:val="20"/>
        </w:rPr>
      </w:pPr>
      <w:r>
        <w:rPr>
          <w:rFonts w:ascii="Calibri" w:hAnsi="Calibri"/>
          <w:b/>
          <w:sz w:val="20"/>
          <w:szCs w:val="20"/>
        </w:rPr>
        <w:t>Rückmeldung an</w:t>
      </w:r>
    </w:p>
    <w:p w:rsidR="00A70DB6" w:rsidRDefault="00F97BAB" w:rsidP="005835D9">
      <w:pPr>
        <w:tabs>
          <w:tab w:val="left" w:pos="1701"/>
        </w:tabs>
        <w:rPr>
          <w:rFonts w:ascii="Calibri" w:hAnsi="Calibri"/>
          <w:sz w:val="20"/>
          <w:szCs w:val="20"/>
        </w:rPr>
      </w:pPr>
      <w:r w:rsidRPr="005835D9">
        <w:rPr>
          <w:rFonts w:ascii="Calibri" w:hAnsi="Calibri"/>
          <w:sz w:val="20"/>
          <w:szCs w:val="20"/>
        </w:rPr>
        <w:t>Internat</w:t>
      </w:r>
      <w:r w:rsidR="003E565D">
        <w:rPr>
          <w:rFonts w:ascii="Calibri" w:hAnsi="Calibri"/>
          <w:sz w:val="20"/>
          <w:szCs w:val="20"/>
        </w:rPr>
        <w:t>ionale Bodensee Tourismus GmbH</w:t>
      </w:r>
      <w:r w:rsidR="005D2F18">
        <w:rPr>
          <w:rFonts w:ascii="Calibri" w:hAnsi="Calibri"/>
          <w:sz w:val="20"/>
          <w:szCs w:val="20"/>
        </w:rPr>
        <w:br/>
      </w:r>
      <w:r w:rsidR="008C4DBD">
        <w:rPr>
          <w:rFonts w:ascii="Calibri" w:hAnsi="Calibri"/>
          <w:sz w:val="20"/>
          <w:szCs w:val="20"/>
        </w:rPr>
        <w:t>Leonie Eggert</w:t>
      </w:r>
      <w:r w:rsidR="005D2F18">
        <w:rPr>
          <w:rFonts w:ascii="Calibri" w:hAnsi="Calibri"/>
          <w:sz w:val="20"/>
          <w:szCs w:val="20"/>
        </w:rPr>
        <w:t xml:space="preserve">, </w:t>
      </w:r>
      <w:r w:rsidRPr="005835D9">
        <w:rPr>
          <w:rFonts w:ascii="Calibri" w:hAnsi="Calibri"/>
          <w:sz w:val="20"/>
          <w:szCs w:val="20"/>
        </w:rPr>
        <w:t>Tel.: +49 7531 9094</w:t>
      </w:r>
      <w:r w:rsidR="002C6135">
        <w:rPr>
          <w:rFonts w:ascii="Calibri" w:hAnsi="Calibri"/>
          <w:sz w:val="20"/>
          <w:szCs w:val="20"/>
        </w:rPr>
        <w:t>-</w:t>
      </w:r>
      <w:r w:rsidRPr="005835D9">
        <w:rPr>
          <w:rFonts w:ascii="Calibri" w:hAnsi="Calibri"/>
          <w:sz w:val="20"/>
          <w:szCs w:val="20"/>
        </w:rPr>
        <w:t>1</w:t>
      </w:r>
      <w:r w:rsidR="00D2127F">
        <w:rPr>
          <w:rFonts w:ascii="Calibri" w:hAnsi="Calibri"/>
          <w:sz w:val="20"/>
          <w:szCs w:val="20"/>
        </w:rPr>
        <w:t>9</w:t>
      </w:r>
      <w:r w:rsidR="002C6135">
        <w:rPr>
          <w:rFonts w:ascii="Calibri" w:hAnsi="Calibri"/>
          <w:sz w:val="20"/>
          <w:szCs w:val="20"/>
        </w:rPr>
        <w:t xml:space="preserve">, </w:t>
      </w:r>
      <w:r w:rsidRPr="005835D9">
        <w:rPr>
          <w:rFonts w:ascii="Calibri" w:hAnsi="Calibri"/>
          <w:sz w:val="20"/>
          <w:szCs w:val="20"/>
        </w:rPr>
        <w:t xml:space="preserve">Mail: </w:t>
      </w:r>
      <w:r w:rsidR="0007775E" w:rsidRPr="0007775E">
        <w:rPr>
          <w:rFonts w:ascii="Calibri" w:hAnsi="Calibri"/>
          <w:sz w:val="20"/>
          <w:szCs w:val="20"/>
        </w:rPr>
        <w:t>eggert@bodensee.eu,</w:t>
      </w:r>
      <w:r w:rsidR="0007775E">
        <w:rPr>
          <w:rFonts w:ascii="Calibri" w:hAnsi="Calibri"/>
          <w:sz w:val="20"/>
          <w:szCs w:val="20"/>
        </w:rPr>
        <w:t xml:space="preserve"> F</w:t>
      </w:r>
      <w:r w:rsidR="0007775E" w:rsidRPr="0007775E">
        <w:rPr>
          <w:rFonts w:ascii="Calibri" w:hAnsi="Calibri"/>
          <w:sz w:val="20"/>
          <w:szCs w:val="20"/>
        </w:rPr>
        <w:t>ax: +49 7531 9094</w:t>
      </w:r>
      <w:r w:rsidR="0007775E">
        <w:rPr>
          <w:rFonts w:ascii="Calibri" w:hAnsi="Calibri"/>
          <w:sz w:val="20"/>
          <w:szCs w:val="20"/>
        </w:rPr>
        <w:t>-</w:t>
      </w:r>
      <w:r w:rsidR="0007775E" w:rsidRPr="0007775E">
        <w:rPr>
          <w:rFonts w:ascii="Calibri" w:hAnsi="Calibri"/>
          <w:sz w:val="20"/>
          <w:szCs w:val="20"/>
        </w:rPr>
        <w:t>94</w:t>
      </w:r>
      <w:r w:rsidR="005D2F18">
        <w:rPr>
          <w:rFonts w:ascii="Calibri" w:hAnsi="Calibri"/>
          <w:sz w:val="20"/>
          <w:szCs w:val="20"/>
        </w:rPr>
        <w:br/>
        <w:t xml:space="preserve">Markus Böhm, Tel.: +49 7531 9094-30, Mail: </w:t>
      </w:r>
      <w:r w:rsidR="0007775E" w:rsidRPr="0007775E">
        <w:rPr>
          <w:rFonts w:ascii="Calibri" w:hAnsi="Calibri"/>
          <w:sz w:val="20"/>
          <w:szCs w:val="20"/>
        </w:rPr>
        <w:t>boehm@bodensee.eu</w:t>
      </w:r>
      <w:r w:rsidR="0007775E">
        <w:rPr>
          <w:rFonts w:ascii="Calibri" w:hAnsi="Calibri"/>
          <w:sz w:val="20"/>
          <w:szCs w:val="20"/>
        </w:rPr>
        <w:t xml:space="preserve">, </w:t>
      </w:r>
      <w:r w:rsidR="0007775E">
        <w:rPr>
          <w:rFonts w:ascii="Calibri" w:hAnsi="Calibri"/>
          <w:sz w:val="20"/>
          <w:szCs w:val="20"/>
        </w:rPr>
        <w:t>F</w:t>
      </w:r>
      <w:r w:rsidR="0007775E" w:rsidRPr="0007775E">
        <w:rPr>
          <w:rFonts w:ascii="Calibri" w:hAnsi="Calibri"/>
          <w:sz w:val="20"/>
          <w:szCs w:val="20"/>
        </w:rPr>
        <w:t>ax: +49 7531 9094</w:t>
      </w:r>
      <w:r w:rsidR="0007775E">
        <w:rPr>
          <w:rFonts w:ascii="Calibri" w:hAnsi="Calibri"/>
          <w:sz w:val="20"/>
          <w:szCs w:val="20"/>
        </w:rPr>
        <w:t>-</w:t>
      </w:r>
      <w:r w:rsidR="0007775E" w:rsidRPr="0007775E">
        <w:rPr>
          <w:rFonts w:ascii="Calibri" w:hAnsi="Calibri"/>
          <w:sz w:val="20"/>
          <w:szCs w:val="20"/>
        </w:rPr>
        <w:t>94</w:t>
      </w:r>
    </w:p>
    <w:p w:rsidR="00ED5160" w:rsidRDefault="00ED5160" w:rsidP="005835D9">
      <w:pPr>
        <w:tabs>
          <w:tab w:val="left" w:pos="1701"/>
        </w:tabs>
        <w:rPr>
          <w:rFonts w:ascii="Calibri" w:hAnsi="Calibri"/>
          <w:sz w:val="20"/>
          <w:szCs w:val="20"/>
        </w:rPr>
      </w:pPr>
    </w:p>
    <w:p w:rsidR="005835D9" w:rsidRPr="005835D9" w:rsidRDefault="003302B4" w:rsidP="005835D9">
      <w:pPr>
        <w:tabs>
          <w:tab w:val="left" w:pos="1701"/>
        </w:tabs>
        <w:rPr>
          <w:rFonts w:ascii="Calibri" w:hAnsi="Calibri"/>
          <w:b/>
          <w:color w:val="009CDA"/>
          <w:szCs w:val="36"/>
        </w:rPr>
      </w:pPr>
      <w:r>
        <w:rPr>
          <w:rFonts w:ascii="Calibri" w:hAnsi="Calibri"/>
          <w:b/>
          <w:color w:val="009CDA"/>
          <w:szCs w:val="36"/>
        </w:rPr>
        <w:lastRenderedPageBreak/>
        <w:t>TEILNAHMEBEDINGUNGEN DER MEDIENREISE</w:t>
      </w:r>
    </w:p>
    <w:p w:rsidR="005835D9" w:rsidRPr="00B00C43" w:rsidRDefault="005835D9" w:rsidP="005835D9">
      <w:pPr>
        <w:pStyle w:val="Default"/>
        <w:rPr>
          <w:rFonts w:ascii="Verdana" w:eastAsia="Garamond" w:hAnsi="Verdana" w:cs="Times New Roman"/>
          <w:color w:val="auto"/>
          <w:sz w:val="18"/>
          <w:szCs w:val="18"/>
          <w:lang w:eastAsia="en-US"/>
        </w:rPr>
      </w:pPr>
    </w:p>
    <w:p w:rsidR="005835D9" w:rsidRPr="005835D9" w:rsidRDefault="005835D9" w:rsidP="005835D9">
      <w:pPr>
        <w:tabs>
          <w:tab w:val="left" w:pos="1701"/>
        </w:tabs>
        <w:rPr>
          <w:rFonts w:ascii="Calibri" w:hAnsi="Calibri"/>
          <w:sz w:val="20"/>
          <w:szCs w:val="20"/>
        </w:rPr>
      </w:pPr>
      <w:r w:rsidRPr="005835D9">
        <w:rPr>
          <w:rFonts w:ascii="Calibri" w:hAnsi="Calibri"/>
          <w:sz w:val="20"/>
          <w:szCs w:val="20"/>
        </w:rPr>
        <w:t xml:space="preserve">1. </w:t>
      </w:r>
      <w:r w:rsidRPr="00B339A6">
        <w:rPr>
          <w:rFonts w:ascii="Calibri" w:hAnsi="Calibri"/>
          <w:sz w:val="20"/>
          <w:szCs w:val="20"/>
        </w:rPr>
        <w:t>Eine verbindliche Teilnahme kommt erst durch eine</w:t>
      </w:r>
      <w:r w:rsidRPr="00B339A6">
        <w:rPr>
          <w:rFonts w:ascii="Calibri" w:hAnsi="Calibri"/>
          <w:b/>
          <w:sz w:val="20"/>
          <w:szCs w:val="20"/>
        </w:rPr>
        <w:t xml:space="preserve"> schriftliche Bestätigung </w:t>
      </w:r>
      <w:r w:rsidR="00C4492C" w:rsidRPr="00B339A6">
        <w:rPr>
          <w:rFonts w:ascii="Calibri" w:hAnsi="Calibri"/>
          <w:sz w:val="20"/>
          <w:szCs w:val="20"/>
        </w:rPr>
        <w:t>der</w:t>
      </w:r>
      <w:r w:rsidRPr="00B339A6">
        <w:rPr>
          <w:rFonts w:ascii="Calibri" w:hAnsi="Calibri"/>
          <w:sz w:val="20"/>
          <w:szCs w:val="20"/>
        </w:rPr>
        <w:t xml:space="preserve"> Internationale</w:t>
      </w:r>
      <w:r w:rsidR="00C4492C" w:rsidRPr="00B339A6">
        <w:rPr>
          <w:rFonts w:ascii="Calibri" w:hAnsi="Calibri"/>
          <w:sz w:val="20"/>
          <w:szCs w:val="20"/>
        </w:rPr>
        <w:t>n</w:t>
      </w:r>
      <w:r w:rsidRPr="00B339A6">
        <w:rPr>
          <w:rFonts w:ascii="Calibri" w:hAnsi="Calibri"/>
          <w:sz w:val="20"/>
          <w:szCs w:val="20"/>
        </w:rPr>
        <w:t xml:space="preserve"> Bodensee Tourismus GmbH </w:t>
      </w:r>
      <w:r w:rsidR="00C4492C" w:rsidRPr="00B339A6">
        <w:rPr>
          <w:rFonts w:ascii="Calibri" w:hAnsi="Calibri"/>
          <w:sz w:val="20"/>
          <w:szCs w:val="20"/>
        </w:rPr>
        <w:t xml:space="preserve">(IBT) </w:t>
      </w:r>
      <w:r w:rsidRPr="00B339A6">
        <w:rPr>
          <w:rFonts w:ascii="Calibri" w:hAnsi="Calibri"/>
          <w:sz w:val="20"/>
          <w:szCs w:val="20"/>
        </w:rPr>
        <w:t>zustande</w:t>
      </w:r>
      <w:r w:rsidRPr="005835D9">
        <w:rPr>
          <w:rFonts w:ascii="Calibri" w:hAnsi="Calibri"/>
          <w:sz w:val="20"/>
          <w:szCs w:val="20"/>
        </w:rPr>
        <w:t xml:space="preserve">. </w:t>
      </w:r>
      <w:r w:rsidR="00C4492C">
        <w:rPr>
          <w:rFonts w:ascii="Calibri" w:hAnsi="Calibri"/>
          <w:sz w:val="20"/>
          <w:szCs w:val="20"/>
        </w:rPr>
        <w:t>Die IBT</w:t>
      </w:r>
      <w:r w:rsidRPr="005835D9">
        <w:rPr>
          <w:rFonts w:ascii="Calibri" w:hAnsi="Calibri"/>
          <w:sz w:val="20"/>
          <w:szCs w:val="20"/>
        </w:rPr>
        <w:t xml:space="preserve"> behält sich Änderungen des Programms vor. </w:t>
      </w:r>
    </w:p>
    <w:p w:rsidR="005835D9" w:rsidRPr="005835D9" w:rsidRDefault="005835D9" w:rsidP="005835D9">
      <w:pPr>
        <w:tabs>
          <w:tab w:val="left" w:pos="1701"/>
        </w:tabs>
        <w:rPr>
          <w:rFonts w:ascii="Calibri" w:hAnsi="Calibri"/>
          <w:sz w:val="20"/>
          <w:szCs w:val="20"/>
        </w:rPr>
      </w:pPr>
    </w:p>
    <w:p w:rsidR="005835D9" w:rsidRPr="005835D9" w:rsidRDefault="005835D9" w:rsidP="005835D9">
      <w:pPr>
        <w:tabs>
          <w:tab w:val="left" w:pos="1701"/>
        </w:tabs>
        <w:rPr>
          <w:rFonts w:ascii="Calibri" w:hAnsi="Calibri"/>
          <w:sz w:val="20"/>
          <w:szCs w:val="20"/>
        </w:rPr>
      </w:pPr>
      <w:r w:rsidRPr="005835D9">
        <w:rPr>
          <w:rFonts w:ascii="Calibri" w:hAnsi="Calibri"/>
          <w:sz w:val="20"/>
          <w:szCs w:val="20"/>
        </w:rPr>
        <w:t xml:space="preserve">2. Die Teilnehmer sind für ihren Versicherungsschutz selbst verantwortlich. </w:t>
      </w:r>
      <w:r w:rsidR="00C4492C">
        <w:rPr>
          <w:rFonts w:ascii="Calibri" w:hAnsi="Calibri"/>
          <w:sz w:val="20"/>
          <w:szCs w:val="20"/>
        </w:rPr>
        <w:t>Die IBT</w:t>
      </w:r>
      <w:r w:rsidRPr="005835D9">
        <w:rPr>
          <w:rFonts w:ascii="Calibri" w:hAnsi="Calibri"/>
          <w:sz w:val="20"/>
          <w:szCs w:val="20"/>
        </w:rPr>
        <w:t xml:space="preserve"> übernimmt keine Haftung für Schäden der Teilnehmer und deren Arbeitgeber, insbesondere nicht für Schäden an Personen, Sachen und Vermögen. Davon ausgenommen sind </w:t>
      </w:r>
      <w:r w:rsidR="00C4492C">
        <w:rPr>
          <w:rFonts w:ascii="Calibri" w:hAnsi="Calibri"/>
          <w:sz w:val="20"/>
          <w:szCs w:val="20"/>
        </w:rPr>
        <w:t xml:space="preserve">von der IBT </w:t>
      </w:r>
      <w:r w:rsidRPr="005835D9">
        <w:rPr>
          <w:rFonts w:ascii="Calibri" w:hAnsi="Calibri"/>
          <w:sz w:val="20"/>
          <w:szCs w:val="20"/>
        </w:rPr>
        <w:t xml:space="preserve">vorsätzlich oder grob fahrlässig herbeigeführte Schäden sowie Schäden aus der Verletzung des Lebens, des Körpers oder der Gesundheit. </w:t>
      </w:r>
    </w:p>
    <w:p w:rsidR="005835D9" w:rsidRPr="005835D9" w:rsidRDefault="005835D9" w:rsidP="005835D9">
      <w:pPr>
        <w:tabs>
          <w:tab w:val="left" w:pos="1701"/>
        </w:tabs>
        <w:rPr>
          <w:rFonts w:ascii="Calibri" w:hAnsi="Calibri"/>
          <w:sz w:val="20"/>
          <w:szCs w:val="20"/>
        </w:rPr>
      </w:pPr>
    </w:p>
    <w:p w:rsidR="005835D9" w:rsidRPr="005835D9" w:rsidRDefault="005835D9" w:rsidP="005835D9">
      <w:pPr>
        <w:tabs>
          <w:tab w:val="left" w:pos="1701"/>
        </w:tabs>
        <w:rPr>
          <w:rFonts w:ascii="Calibri" w:hAnsi="Calibri"/>
          <w:sz w:val="20"/>
          <w:szCs w:val="20"/>
        </w:rPr>
      </w:pPr>
      <w:r w:rsidRPr="005835D9">
        <w:rPr>
          <w:rFonts w:ascii="Calibri" w:hAnsi="Calibri"/>
          <w:sz w:val="20"/>
          <w:szCs w:val="20"/>
        </w:rPr>
        <w:t xml:space="preserve">3. </w:t>
      </w:r>
      <w:r w:rsidR="00C4492C">
        <w:rPr>
          <w:rFonts w:ascii="Calibri" w:hAnsi="Calibri"/>
          <w:sz w:val="20"/>
          <w:szCs w:val="20"/>
        </w:rPr>
        <w:t xml:space="preserve">Die IBT unterstützt die An- und Abreise mit einem </w:t>
      </w:r>
      <w:r w:rsidR="00C4492C" w:rsidRPr="003E565D">
        <w:rPr>
          <w:rFonts w:ascii="Calibri" w:hAnsi="Calibri"/>
          <w:sz w:val="20"/>
          <w:szCs w:val="20"/>
        </w:rPr>
        <w:t xml:space="preserve">Reisekostenbeitrag </w:t>
      </w:r>
      <w:r w:rsidR="00F50B14" w:rsidRPr="003E565D">
        <w:rPr>
          <w:rFonts w:ascii="Calibri" w:hAnsi="Calibri"/>
          <w:sz w:val="20"/>
          <w:szCs w:val="20"/>
        </w:rPr>
        <w:t xml:space="preserve">von </w:t>
      </w:r>
      <w:r w:rsidR="00C4492C" w:rsidRPr="003E565D">
        <w:rPr>
          <w:rFonts w:ascii="Calibri" w:hAnsi="Calibri"/>
          <w:sz w:val="20"/>
          <w:szCs w:val="20"/>
        </w:rPr>
        <w:t>150 Euro</w:t>
      </w:r>
      <w:r w:rsidR="00F50B14" w:rsidRPr="003E565D">
        <w:rPr>
          <w:rFonts w:ascii="Calibri" w:hAnsi="Calibri"/>
          <w:sz w:val="20"/>
          <w:szCs w:val="20"/>
        </w:rPr>
        <w:t xml:space="preserve"> pro Teilnehmer</w:t>
      </w:r>
      <w:r w:rsidR="00807BD2">
        <w:rPr>
          <w:rFonts w:ascii="Calibri" w:hAnsi="Calibri"/>
          <w:sz w:val="20"/>
          <w:szCs w:val="20"/>
        </w:rPr>
        <w:t>.</w:t>
      </w:r>
      <w:r w:rsidRPr="005835D9">
        <w:rPr>
          <w:rFonts w:ascii="Calibri" w:hAnsi="Calibri"/>
          <w:sz w:val="20"/>
          <w:szCs w:val="20"/>
        </w:rPr>
        <w:t xml:space="preserve"> Nicht enthalten sind die Kosten für persönliche Aufwendungen und Nebenkosten der Reise (z.</w:t>
      </w:r>
      <w:r w:rsidR="002C6135">
        <w:rPr>
          <w:rFonts w:ascii="Calibri" w:hAnsi="Calibri"/>
          <w:sz w:val="20"/>
          <w:szCs w:val="20"/>
        </w:rPr>
        <w:t xml:space="preserve"> </w:t>
      </w:r>
      <w:r w:rsidRPr="005835D9">
        <w:rPr>
          <w:rFonts w:ascii="Calibri" w:hAnsi="Calibri"/>
          <w:sz w:val="20"/>
          <w:szCs w:val="20"/>
        </w:rPr>
        <w:t xml:space="preserve">B. Telefon- und Internetkosten, Minibar, Trinkgelder, Anreise zum Flughafen). </w:t>
      </w:r>
    </w:p>
    <w:p w:rsidR="005835D9" w:rsidRPr="005835D9" w:rsidRDefault="005835D9" w:rsidP="005835D9">
      <w:pPr>
        <w:tabs>
          <w:tab w:val="left" w:pos="1701"/>
        </w:tabs>
        <w:rPr>
          <w:rFonts w:ascii="Calibri" w:hAnsi="Calibri"/>
          <w:sz w:val="20"/>
          <w:szCs w:val="20"/>
        </w:rPr>
      </w:pPr>
    </w:p>
    <w:p w:rsidR="005835D9" w:rsidRDefault="005835D9" w:rsidP="005835D9">
      <w:pPr>
        <w:tabs>
          <w:tab w:val="left" w:pos="1701"/>
        </w:tabs>
        <w:rPr>
          <w:rFonts w:ascii="Calibri" w:hAnsi="Calibri"/>
          <w:sz w:val="20"/>
          <w:szCs w:val="20"/>
        </w:rPr>
      </w:pPr>
      <w:r w:rsidRPr="005835D9">
        <w:rPr>
          <w:rFonts w:ascii="Calibri" w:hAnsi="Calibri"/>
          <w:sz w:val="20"/>
          <w:szCs w:val="20"/>
        </w:rPr>
        <w:t xml:space="preserve">4. Entstehen nach erfolgter Anmeldung Buchungsänderungs- oder Stornokosten, weil Teilnehmer </w:t>
      </w:r>
      <w:r w:rsidRPr="00B339A6">
        <w:rPr>
          <w:rFonts w:ascii="Calibri" w:hAnsi="Calibri"/>
          <w:b/>
          <w:sz w:val="20"/>
          <w:szCs w:val="20"/>
        </w:rPr>
        <w:t>absagen oder umbuchen</w:t>
      </w:r>
      <w:r w:rsidRPr="005835D9">
        <w:rPr>
          <w:rFonts w:ascii="Calibri" w:hAnsi="Calibri"/>
          <w:sz w:val="20"/>
          <w:szCs w:val="20"/>
        </w:rPr>
        <w:t xml:space="preserve">, so sind diese von den Teilnehmern selbst zu tragen. </w:t>
      </w:r>
    </w:p>
    <w:p w:rsidR="003E565D" w:rsidRDefault="003E565D" w:rsidP="005835D9">
      <w:pPr>
        <w:tabs>
          <w:tab w:val="left" w:pos="1701"/>
        </w:tabs>
        <w:rPr>
          <w:rFonts w:ascii="Calibri" w:hAnsi="Calibri"/>
          <w:sz w:val="20"/>
          <w:szCs w:val="20"/>
        </w:rPr>
      </w:pPr>
    </w:p>
    <w:p w:rsidR="003E565D" w:rsidRDefault="003E565D" w:rsidP="003E565D">
      <w:pPr>
        <w:rPr>
          <w:color w:val="000000"/>
        </w:rPr>
      </w:pPr>
    </w:p>
    <w:p w:rsidR="003E565D" w:rsidRDefault="003E565D" w:rsidP="003E565D">
      <w:pPr>
        <w:tabs>
          <w:tab w:val="left" w:pos="1701"/>
        </w:tabs>
        <w:rPr>
          <w:rFonts w:ascii="Calibri" w:hAnsi="Calibri"/>
          <w:b/>
          <w:color w:val="009CDA"/>
          <w:szCs w:val="36"/>
        </w:rPr>
      </w:pPr>
      <w:r>
        <w:rPr>
          <w:rFonts w:ascii="Calibri" w:hAnsi="Calibri"/>
          <w:b/>
          <w:color w:val="009CDA"/>
          <w:szCs w:val="36"/>
        </w:rPr>
        <w:t>DATENSCHUTZHINWEISE</w:t>
      </w:r>
    </w:p>
    <w:p w:rsidR="003E565D" w:rsidRPr="0007775E" w:rsidRDefault="003E565D" w:rsidP="0007775E">
      <w:pPr>
        <w:pStyle w:val="Default"/>
        <w:rPr>
          <w:rFonts w:ascii="Verdana" w:hAnsi="Verdana"/>
          <w:sz w:val="18"/>
          <w:szCs w:val="18"/>
        </w:rPr>
      </w:pPr>
    </w:p>
    <w:p w:rsidR="003E565D" w:rsidRPr="0007775E" w:rsidRDefault="003E565D" w:rsidP="0007775E">
      <w:pPr>
        <w:tabs>
          <w:tab w:val="left" w:pos="1701"/>
        </w:tabs>
        <w:rPr>
          <w:rFonts w:ascii="Calibri" w:hAnsi="Calibri"/>
          <w:sz w:val="20"/>
          <w:szCs w:val="20"/>
        </w:rPr>
      </w:pPr>
      <w:r w:rsidRPr="0007775E">
        <w:rPr>
          <w:rFonts w:ascii="Calibri" w:hAnsi="Calibri"/>
          <w:sz w:val="20"/>
          <w:szCs w:val="20"/>
        </w:rPr>
        <w:t xml:space="preserve">Mit dem Absenden dieses Formulars erklären Sie sich einverstanden, dass Ihre personenbezogenen Daten im Rahmen der Medienreise zur Organisation und Durchführung erhoben, verarbeitet und gespeichert werden. Sie willigen ein, dass die IBT GmbH Ihre Daten an Kooperationspartner weiterleitet, welche die Medienreise unterstützen. Alle Daten werden nach Durchführung der Medienreise und nach der gesetzlichen Aufbewahrungsfrist gelöscht. </w:t>
      </w:r>
      <w:r w:rsidR="0007775E" w:rsidRPr="0007775E">
        <w:rPr>
          <w:rFonts w:ascii="Calibri" w:hAnsi="Calibri"/>
          <w:sz w:val="20"/>
          <w:szCs w:val="20"/>
        </w:rPr>
        <w:t>Die</w:t>
      </w:r>
      <w:r w:rsidRPr="0007775E">
        <w:rPr>
          <w:rFonts w:ascii="Calibri" w:hAnsi="Calibri"/>
          <w:sz w:val="20"/>
          <w:szCs w:val="20"/>
        </w:rPr>
        <w:t xml:space="preserve"> Einwilligung kann jederzeit mit einer E-Mail an </w:t>
      </w:r>
      <w:hyperlink r:id="rId13" w:history="1">
        <w:r w:rsidRPr="0007775E">
          <w:rPr>
            <w:rFonts w:ascii="Calibri" w:hAnsi="Calibri"/>
            <w:sz w:val="20"/>
            <w:szCs w:val="20"/>
          </w:rPr>
          <w:t>datenschutz@bodensee.eu</w:t>
        </w:r>
      </w:hyperlink>
      <w:r w:rsidR="0007775E" w:rsidRPr="0007775E">
        <w:rPr>
          <w:rFonts w:ascii="Calibri" w:hAnsi="Calibri"/>
          <w:sz w:val="20"/>
          <w:szCs w:val="20"/>
        </w:rPr>
        <w:t xml:space="preserve"> wiederrufen werden.</w:t>
      </w:r>
    </w:p>
    <w:p w:rsidR="003E565D" w:rsidRDefault="003E565D" w:rsidP="003E565D">
      <w:pPr>
        <w:rPr>
          <w:color w:val="000000"/>
          <w:sz w:val="24"/>
          <w:szCs w:val="24"/>
        </w:rPr>
      </w:pPr>
    </w:p>
    <w:p w:rsidR="005835D9" w:rsidRPr="00F97BAB" w:rsidRDefault="0007775E" w:rsidP="00F97BAB">
      <w:pPr>
        <w:tabs>
          <w:tab w:val="left" w:pos="1701"/>
        </w:tabs>
        <w:rPr>
          <w:rFonts w:ascii="Calibri" w:hAnsi="Calibri"/>
          <w:sz w:val="20"/>
          <w:szCs w:val="20"/>
        </w:rPr>
      </w:pPr>
      <w:r w:rsidRPr="0007775E">
        <w:rPr>
          <w:rFonts w:ascii="Calibri" w:hAnsi="Calibri"/>
          <w:sz w:val="20"/>
          <w:szCs w:val="20"/>
        </w:rPr>
        <w:t>Mit dem Absenden dieses Formulars erklären Sie sich einverstanden</w:t>
      </w:r>
      <w:r w:rsidR="003E565D" w:rsidRPr="0007775E">
        <w:rPr>
          <w:rFonts w:ascii="Calibri" w:hAnsi="Calibri"/>
          <w:sz w:val="20"/>
          <w:szCs w:val="20"/>
        </w:rPr>
        <w:t xml:space="preserve">, dass die während der Medienreise getätigten Aufnahmen von meiner Person zeitlich und räumlich unbeschränkt sowie unentgeltlich genutzt werden. </w:t>
      </w:r>
      <w:r w:rsidRPr="0007775E">
        <w:rPr>
          <w:rFonts w:ascii="Calibri" w:hAnsi="Calibri"/>
          <w:sz w:val="20"/>
          <w:szCs w:val="20"/>
        </w:rPr>
        <w:t xml:space="preserve">Die Einwilligung kann jederzeit mit einer E-Mail an </w:t>
      </w:r>
      <w:hyperlink r:id="rId14" w:history="1">
        <w:r w:rsidRPr="0007775E">
          <w:rPr>
            <w:rFonts w:ascii="Calibri" w:hAnsi="Calibri"/>
            <w:sz w:val="20"/>
            <w:szCs w:val="20"/>
          </w:rPr>
          <w:t>datenschutz@bodensee.eu</w:t>
        </w:r>
      </w:hyperlink>
      <w:r w:rsidRPr="0007775E">
        <w:rPr>
          <w:rFonts w:ascii="Calibri" w:hAnsi="Calibri"/>
          <w:sz w:val="20"/>
          <w:szCs w:val="20"/>
        </w:rPr>
        <w:t xml:space="preserve"> wiederrufen werden.</w:t>
      </w:r>
    </w:p>
    <w:sectPr w:rsidR="005835D9" w:rsidRPr="00F97BAB" w:rsidSect="003E565D">
      <w:headerReference w:type="default" r:id="rId15"/>
      <w:footerReference w:type="default" r:id="rId16"/>
      <w:headerReference w:type="first" r:id="rId17"/>
      <w:footerReference w:type="first" r:id="rId18"/>
      <w:pgSz w:w="11900" w:h="16820"/>
      <w:pgMar w:top="3130" w:right="843" w:bottom="1418" w:left="851" w:header="2268" w:footer="141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5D" w:rsidRDefault="003E565D">
      <w:pPr>
        <w:spacing w:line="240" w:lineRule="auto"/>
      </w:pPr>
      <w:r>
        <w:separator/>
      </w:r>
    </w:p>
  </w:endnote>
  <w:endnote w:type="continuationSeparator" w:id="0">
    <w:p w:rsidR="003E565D" w:rsidRDefault="003E5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taBook-Roman">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5D" w:rsidRDefault="003E565D" w:rsidP="008C26CE">
    <w:pPr>
      <w:pStyle w:val="Fuzeile"/>
      <w:jc w:val="left"/>
    </w:pPr>
    <w:r>
      <w:rPr>
        <w:noProof/>
      </w:rPr>
      <mc:AlternateContent>
        <mc:Choice Requires="wps">
          <w:drawing>
            <wp:anchor distT="0" distB="0" distL="114300" distR="114300" simplePos="0" relativeHeight="251695104" behindDoc="0" locked="1" layoutInCell="1" allowOverlap="0" wp14:anchorId="363C8ACA" wp14:editId="4BA5486A">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565D" w:rsidRPr="00D5112A" w:rsidRDefault="003E565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3E565D" w:rsidRPr="00D5112A" w:rsidRDefault="003E565D"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3E565D" w:rsidRPr="00D5112A" w:rsidRDefault="003E565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3E565D" w:rsidRPr="00D5112A" w:rsidRDefault="003E565D" w:rsidP="00DC3359">
                          <w:pPr>
                            <w:rPr>
                              <w:rFonts w:ascii="Calibri" w:hAnsi="Calibri" w:cs="Arial"/>
                              <w:sz w:val="16"/>
                              <w:szCs w:val="16"/>
                            </w:rPr>
                          </w:pPr>
                          <w:r w:rsidRPr="00D5112A">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y+rgIAAKw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" o:allowoverlap="f" filled="f" stroked="f">
              <v:path arrowok="t"/>
              <v:textbox inset="0,0,0,0">
                <w:txbxContent>
                  <w:p w:rsidR="003E565D" w:rsidRPr="00D5112A" w:rsidRDefault="003E565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3E565D" w:rsidRPr="00D5112A" w:rsidRDefault="003E565D"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3E565D" w:rsidRPr="00D5112A" w:rsidRDefault="003E565D"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3E565D" w:rsidRPr="00D5112A" w:rsidRDefault="003E565D" w:rsidP="00DC3359">
                    <w:pPr>
                      <w:rPr>
                        <w:rFonts w:ascii="Calibri" w:hAnsi="Calibri" w:cs="Arial"/>
                        <w:sz w:val="16"/>
                        <w:szCs w:val="16"/>
                      </w:rPr>
                    </w:pPr>
                    <w:r w:rsidRPr="00D5112A">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1ED7ECF7" wp14:editId="5CAA8D21">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15F51D2F" wp14:editId="776D40A7">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565D" w:rsidRPr="00D5112A" w:rsidRDefault="003E565D"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3E565D" w:rsidRPr="00D5112A" w:rsidRDefault="003E565D"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3E565D" w:rsidRPr="00D5112A" w:rsidRDefault="003E565D"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w:t>
                          </w:r>
                          <w:r w:rsidRPr="00D5112A">
                            <w:rPr>
                              <w:rStyle w:val="Flietext"/>
                              <w:rFonts w:ascii="Calibri" w:hAnsi="Calibri" w:cs="Arial"/>
                              <w:spacing w:val="-6"/>
                              <w:sz w:val="16"/>
                              <w:szCs w:val="16"/>
                            </w:rPr>
                            <w:t xml:space="preserve"> | F +49 (0) 7531 9094-94</w:t>
                          </w:r>
                        </w:p>
                        <w:p w:rsidR="003E565D" w:rsidRPr="00D5112A" w:rsidRDefault="003E565D"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7"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" o:allowoverlap="f" filled="f" stroked="f">
              <v:path arrowok="t"/>
              <v:textbox inset="0,0,0,0">
                <w:txbxContent>
                  <w:p w:rsidR="003E565D" w:rsidRPr="00D5112A" w:rsidRDefault="003E565D"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3E565D" w:rsidRPr="00D5112A" w:rsidRDefault="003E565D"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3E565D" w:rsidRPr="00D5112A" w:rsidRDefault="003E565D"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w:t>
                    </w:r>
                    <w:r w:rsidRPr="00D5112A">
                      <w:rPr>
                        <w:rStyle w:val="Flietext"/>
                        <w:rFonts w:ascii="Calibri" w:hAnsi="Calibri" w:cs="Arial"/>
                        <w:spacing w:val="-6"/>
                        <w:sz w:val="16"/>
                        <w:szCs w:val="16"/>
                      </w:rPr>
                      <w:t xml:space="preserve"> | F +49 (0) 7531 9094-94</w:t>
                    </w:r>
                  </w:p>
                  <w:p w:rsidR="003E565D" w:rsidRPr="00D5112A" w:rsidRDefault="003E565D"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355649CB" wp14:editId="4A59C5CA">
              <wp:simplePos x="0" y="0"/>
              <wp:positionH relativeFrom="page">
                <wp:posOffset>4796155</wp:posOffset>
              </wp:positionH>
              <wp:positionV relativeFrom="page">
                <wp:posOffset>9721850</wp:posOffset>
              </wp:positionV>
              <wp:extent cx="1543685" cy="563245"/>
              <wp:effectExtent l="0" t="0" r="18415"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685"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565D" w:rsidRPr="00D5112A" w:rsidRDefault="003E565D" w:rsidP="002B07AD">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3E565D" w:rsidRPr="002B07AD" w:rsidRDefault="003E565D" w:rsidP="002B07AD">
                          <w:pPr>
                            <w:widowControl w:val="0"/>
                            <w:autoSpaceDE w:val="0"/>
                            <w:autoSpaceDN w:val="0"/>
                            <w:adjustRightInd w:val="0"/>
                            <w:textAlignment w:val="center"/>
                            <w:rPr>
                              <w:rFonts w:ascii="Calibri" w:hAnsi="Calibri" w:cs="Arial"/>
                              <w:color w:val="000000"/>
                              <w:spacing w:val="-1"/>
                              <w:sz w:val="16"/>
                              <w:szCs w:val="16"/>
                            </w:rPr>
                          </w:pPr>
                          <w:r w:rsidRPr="002B07AD">
                            <w:rPr>
                              <w:rFonts w:ascii="Calibri" w:hAnsi="Calibri" w:cs="Arial"/>
                              <w:color w:val="000000"/>
                              <w:spacing w:val="-1"/>
                              <w:sz w:val="16"/>
                              <w:szCs w:val="16"/>
                            </w:rPr>
                            <w:t>IBAN: DE49 6929 1000 0223 3699 01</w:t>
                          </w:r>
                        </w:p>
                        <w:p w:rsidR="003E565D" w:rsidRPr="002B07AD" w:rsidRDefault="003E565D" w:rsidP="002B07AD">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8" type="#_x0000_t202" style="position:absolute;margin-left:377.65pt;margin-top:765.5pt;width:121.55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" o:allowoverlap="f" filled="f" stroked="f">
              <v:path arrowok="t"/>
              <v:textbox inset="0,0,0,0">
                <w:txbxContent>
                  <w:p w:rsidR="003E565D" w:rsidRPr="00D5112A" w:rsidRDefault="003E565D" w:rsidP="002B07AD">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3E565D" w:rsidRPr="002B07AD" w:rsidRDefault="003E565D" w:rsidP="002B07AD">
                    <w:pPr>
                      <w:widowControl w:val="0"/>
                      <w:autoSpaceDE w:val="0"/>
                      <w:autoSpaceDN w:val="0"/>
                      <w:adjustRightInd w:val="0"/>
                      <w:textAlignment w:val="center"/>
                      <w:rPr>
                        <w:rFonts w:ascii="Calibri" w:hAnsi="Calibri" w:cs="Arial"/>
                        <w:color w:val="000000"/>
                        <w:spacing w:val="-1"/>
                        <w:sz w:val="16"/>
                        <w:szCs w:val="16"/>
                      </w:rPr>
                    </w:pPr>
                    <w:r w:rsidRPr="002B07AD">
                      <w:rPr>
                        <w:rFonts w:ascii="Calibri" w:hAnsi="Calibri" w:cs="Arial"/>
                        <w:color w:val="000000"/>
                        <w:spacing w:val="-1"/>
                        <w:sz w:val="16"/>
                        <w:szCs w:val="16"/>
                      </w:rPr>
                      <w:t>IBAN: DE49 6929 1000 0223 3699 01</w:t>
                    </w:r>
                  </w:p>
                  <w:p w:rsidR="003E565D" w:rsidRPr="002B07AD" w:rsidRDefault="003E565D" w:rsidP="002B07AD">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5D" w:rsidRDefault="003E565D" w:rsidP="00AF08FD">
    <w:pPr>
      <w:pStyle w:val="Fuzeile"/>
      <w:jc w:val="left"/>
    </w:pPr>
    <w:r>
      <w:rPr>
        <w:noProof/>
      </w:rPr>
      <w:drawing>
        <wp:anchor distT="0" distB="0" distL="114300" distR="114300" simplePos="0" relativeHeight="251673600" behindDoc="0" locked="1" layoutInCell="1" allowOverlap="0" wp14:anchorId="7AFE6E2C" wp14:editId="0DD58ECA">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4D39826" wp14:editId="5480CF8E">
              <wp:simplePos x="0" y="0"/>
              <wp:positionH relativeFrom="page">
                <wp:posOffset>4830445</wp:posOffset>
              </wp:positionH>
              <wp:positionV relativeFrom="page">
                <wp:posOffset>9721850</wp:posOffset>
              </wp:positionV>
              <wp:extent cx="1500505" cy="563245"/>
              <wp:effectExtent l="0" t="0" r="4445"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505"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565D" w:rsidRPr="005B25A2" w:rsidRDefault="003E565D" w:rsidP="00DB777A">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3E565D" w:rsidRPr="00DB777A" w:rsidRDefault="003E565D" w:rsidP="00DB777A">
                          <w:pPr>
                            <w:widowControl w:val="0"/>
                            <w:autoSpaceDE w:val="0"/>
                            <w:autoSpaceDN w:val="0"/>
                            <w:adjustRightInd w:val="0"/>
                            <w:textAlignment w:val="center"/>
                            <w:rPr>
                              <w:rFonts w:ascii="Calibri" w:hAnsi="Calibri" w:cs="Arial"/>
                              <w:color w:val="000000"/>
                              <w:spacing w:val="-1"/>
                              <w:sz w:val="16"/>
                              <w:szCs w:val="16"/>
                            </w:rPr>
                          </w:pPr>
                          <w:r w:rsidRPr="00DB777A">
                            <w:rPr>
                              <w:rFonts w:ascii="Calibri" w:hAnsi="Calibri" w:cs="Arial"/>
                              <w:color w:val="000000"/>
                              <w:spacing w:val="-1"/>
                              <w:sz w:val="16"/>
                              <w:szCs w:val="16"/>
                            </w:rPr>
                            <w:t>IBAN: DE49 6929 1000 0223 3699 01</w:t>
                          </w:r>
                        </w:p>
                        <w:p w:rsidR="003E565D" w:rsidRPr="00DB777A" w:rsidRDefault="003E565D" w:rsidP="00DB777A">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0" type="#_x0000_t202" style="position:absolute;margin-left:380.35pt;margin-top:765.5pt;width:118.15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" o:allowoverlap="f" filled="f" stroked="f">
              <v:path arrowok="t"/>
              <v:textbox inset="0,0,0,0">
                <w:txbxContent>
                  <w:p w:rsidR="003E565D" w:rsidRPr="005B25A2" w:rsidRDefault="003E565D" w:rsidP="00DB777A">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3E565D" w:rsidRPr="00DB777A" w:rsidRDefault="003E565D" w:rsidP="00DB777A">
                    <w:pPr>
                      <w:widowControl w:val="0"/>
                      <w:autoSpaceDE w:val="0"/>
                      <w:autoSpaceDN w:val="0"/>
                      <w:adjustRightInd w:val="0"/>
                      <w:textAlignment w:val="center"/>
                      <w:rPr>
                        <w:rFonts w:ascii="Calibri" w:hAnsi="Calibri" w:cs="Arial"/>
                        <w:color w:val="000000"/>
                        <w:spacing w:val="-1"/>
                        <w:sz w:val="16"/>
                        <w:szCs w:val="16"/>
                      </w:rPr>
                    </w:pPr>
                    <w:r w:rsidRPr="00DB777A">
                      <w:rPr>
                        <w:rFonts w:ascii="Calibri" w:hAnsi="Calibri" w:cs="Arial"/>
                        <w:color w:val="000000"/>
                        <w:spacing w:val="-1"/>
                        <w:sz w:val="16"/>
                        <w:szCs w:val="16"/>
                      </w:rPr>
                      <w:t>IBAN: DE49 6929 1000 0223 3699 01</w:t>
                    </w:r>
                  </w:p>
                  <w:p w:rsidR="003E565D" w:rsidRPr="00DB777A" w:rsidRDefault="003E565D" w:rsidP="00DB777A">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6CA76E0C" wp14:editId="6E35BF0A">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565D" w:rsidRPr="005B25A2" w:rsidRDefault="003E565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E565D" w:rsidRPr="005B25A2" w:rsidRDefault="003E565D"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3E565D" w:rsidRPr="005B25A2" w:rsidRDefault="003E565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E565D" w:rsidRPr="005B25A2" w:rsidRDefault="003E565D"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3E565D" w:rsidRPr="005B25A2" w:rsidRDefault="003E565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E565D" w:rsidRPr="005B25A2" w:rsidRDefault="003E565D"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3E565D" w:rsidRPr="005B25A2" w:rsidRDefault="003E565D"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E565D" w:rsidRPr="005B25A2" w:rsidRDefault="003E565D"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1EEEC611" wp14:editId="49312F26">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565D" w:rsidRPr="005B25A2" w:rsidRDefault="003E565D"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E565D" w:rsidRPr="005B25A2" w:rsidRDefault="003E565D"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E565D" w:rsidRPr="005B25A2" w:rsidRDefault="003E565D"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w:t>
                          </w:r>
                          <w:r>
                            <w:rPr>
                              <w:rStyle w:val="Flietext"/>
                              <w:rFonts w:ascii="Calibri" w:hAnsi="Calibri" w:cs="Arial"/>
                              <w:spacing w:val="-6"/>
                              <w:sz w:val="16"/>
                              <w:szCs w:val="16"/>
                            </w:rPr>
                            <w:t>30</w:t>
                          </w:r>
                          <w:r w:rsidRPr="005B25A2">
                            <w:rPr>
                              <w:rStyle w:val="Flietext"/>
                              <w:rFonts w:ascii="Calibri" w:hAnsi="Calibri" w:cs="Arial"/>
                              <w:spacing w:val="-6"/>
                              <w:sz w:val="16"/>
                              <w:szCs w:val="16"/>
                            </w:rPr>
                            <w:t xml:space="preserve"> | F +49  7531 9094-94</w:t>
                          </w:r>
                        </w:p>
                        <w:p w:rsidR="003E565D" w:rsidRPr="00E40ACA" w:rsidRDefault="003E565D" w:rsidP="00662764">
                          <w:pPr>
                            <w:rPr>
                              <w:rFonts w:ascii="Calibri" w:hAnsi="Calibri" w:cs="Arial"/>
                              <w:color w:val="000000"/>
                              <w:spacing w:val="2"/>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3E565D" w:rsidRPr="005B25A2" w:rsidRDefault="003E565D"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E565D" w:rsidRPr="005B25A2" w:rsidRDefault="003E565D"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E565D" w:rsidRPr="005B25A2" w:rsidRDefault="003E565D"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w:t>
                    </w:r>
                    <w:r>
                      <w:rPr>
                        <w:rStyle w:val="Flietext"/>
                        <w:rFonts w:ascii="Calibri" w:hAnsi="Calibri" w:cs="Arial"/>
                        <w:spacing w:val="-6"/>
                        <w:sz w:val="16"/>
                        <w:szCs w:val="16"/>
                      </w:rPr>
                      <w:t>30</w:t>
                    </w:r>
                    <w:r w:rsidRPr="005B25A2">
                      <w:rPr>
                        <w:rStyle w:val="Flietext"/>
                        <w:rFonts w:ascii="Calibri" w:hAnsi="Calibri" w:cs="Arial"/>
                        <w:spacing w:val="-6"/>
                        <w:sz w:val="16"/>
                        <w:szCs w:val="16"/>
                      </w:rPr>
                      <w:t xml:space="preserve"> | F +49  7531 9094-94</w:t>
                    </w:r>
                  </w:p>
                  <w:p w:rsidR="003E565D" w:rsidRPr="00E40ACA" w:rsidRDefault="003E565D" w:rsidP="00662764">
                    <w:pPr>
                      <w:rPr>
                        <w:rFonts w:ascii="Calibri" w:hAnsi="Calibri" w:cs="Arial"/>
                        <w:color w:val="000000"/>
                        <w:spacing w:val="2"/>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5D" w:rsidRDefault="003E565D">
      <w:pPr>
        <w:spacing w:line="240" w:lineRule="auto"/>
      </w:pPr>
      <w:r>
        <w:separator/>
      </w:r>
    </w:p>
  </w:footnote>
  <w:footnote w:type="continuationSeparator" w:id="0">
    <w:p w:rsidR="003E565D" w:rsidRDefault="003E56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5D" w:rsidRPr="0097742E" w:rsidRDefault="003E565D">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089A6E88" wp14:editId="278F0EEE">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5D" w:rsidRPr="0097742E" w:rsidRDefault="003E565D" w:rsidP="00E409FD">
    <w:pPr>
      <w:pStyle w:val="DateandRecipient"/>
      <w:spacing w:before="0" w:line="240" w:lineRule="auto"/>
      <w:rPr>
        <w:rFonts w:ascii="Source Sans Pro" w:hAnsi="Source Sans Pro"/>
        <w:sz w:val="20"/>
        <w:szCs w:val="20"/>
      </w:rPr>
    </w:pPr>
    <w:r w:rsidRPr="00396AB3">
      <w:rPr>
        <w:rFonts w:ascii="Source Sans Pro" w:hAnsi="Source Sans Pro"/>
        <w:sz w:val="20"/>
        <w:szCs w:val="20"/>
      </w:rPr>
      <w:t xml:space="preserve"> </w:t>
    </w:r>
    <w:r w:rsidRPr="0097742E">
      <w:rPr>
        <w:rFonts w:ascii="Source Sans Pro" w:hAnsi="Source Sans Pro"/>
        <w:noProof/>
        <w:sz w:val="20"/>
        <w:szCs w:val="20"/>
      </w:rPr>
      <w:drawing>
        <wp:anchor distT="0" distB="0" distL="114300" distR="114300" simplePos="0" relativeHeight="251697152" behindDoc="0" locked="1" layoutInCell="1" allowOverlap="0" wp14:anchorId="7105B670" wp14:editId="0334E1A6">
          <wp:simplePos x="0" y="0"/>
          <wp:positionH relativeFrom="page">
            <wp:posOffset>5142865</wp:posOffset>
          </wp:positionH>
          <wp:positionV relativeFrom="page">
            <wp:posOffset>872490</wp:posOffset>
          </wp:positionV>
          <wp:extent cx="2040890" cy="633095"/>
          <wp:effectExtent l="0" t="0" r="0" b="1905"/>
          <wp:wrapNone/>
          <wp:docPr id="9"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1EC153A1" wp14:editId="79B2156A">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565D" w:rsidRPr="005B25A2" w:rsidRDefault="003E565D"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9"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QlsQIAALM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JJf1CWxAgAAswUAAA4A&#10;AAAAAAAAAAAAAAAALgIAAGRycy9lMm9Eb2MueG1sUEsBAi0AFAAGAAgAAAAhACzS4qreAAAACAEA&#10;AA8AAAAAAAAAAAAAAAAACwUAAGRycy9kb3ducmV2LnhtbFBLBQYAAAAABAAEAPMAAAAWBgAAAAA=&#10;" o:allowoverlap="f" filled="f" stroked="f">
              <v:path arrowok="t"/>
              <v:textbox inset="0,0,0,0">
                <w:txbxContent>
                  <w:p w:rsidR="003E565D" w:rsidRPr="005B25A2" w:rsidRDefault="003E565D" w:rsidP="00031739">
                    <w:pPr>
                      <w:rPr>
                        <w:rFonts w:ascii="Calibri" w:hAnsi="Calibri" w:cs="Arial"/>
                        <w:color w:val="141313"/>
                        <w:sz w:val="16"/>
                        <w:szCs w:val="16"/>
                      </w:rPr>
                    </w:pPr>
                  </w:p>
                </w:txbxContent>
              </v:textbox>
              <w10:wrap anchorx="margin" anchory="page"/>
              <w10:anchorlock/>
            </v:shape>
          </w:pict>
        </mc:Fallback>
      </mc:AlternateContent>
    </w:r>
  </w:p>
  <w:p w:rsidR="003E565D" w:rsidRDefault="003E565D"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3FEC70C1" wp14:editId="6CAE6FA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054561"/>
    <w:multiLevelType w:val="hybridMultilevel"/>
    <w:tmpl w:val="DD744538"/>
    <w:lvl w:ilvl="0" w:tplc="4300E904">
      <w:numFmt w:val="bullet"/>
      <w:lvlText w:val="-"/>
      <w:lvlJc w:val="left"/>
      <w:pPr>
        <w:ind w:left="720" w:hanging="360"/>
      </w:pPr>
      <w:rPr>
        <w:rFonts w:ascii="MetaBook-Roman" w:eastAsia="Calibri"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6564088"/>
    <w:multiLevelType w:val="hybridMultilevel"/>
    <w:tmpl w:val="AA064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9566265"/>
    <w:multiLevelType w:val="hybridMultilevel"/>
    <w:tmpl w:val="136A1606"/>
    <w:lvl w:ilvl="0" w:tplc="E0D8484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1540707"/>
    <w:multiLevelType w:val="hybridMultilevel"/>
    <w:tmpl w:val="B3509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06C7CC4"/>
    <w:multiLevelType w:val="hybridMultilevel"/>
    <w:tmpl w:val="C722F33A"/>
    <w:lvl w:ilvl="0" w:tplc="4300E904">
      <w:numFmt w:val="bullet"/>
      <w:lvlText w:val="-"/>
      <w:lvlJc w:val="left"/>
      <w:pPr>
        <w:ind w:left="720" w:hanging="360"/>
      </w:pPr>
      <w:rPr>
        <w:rFonts w:ascii="MetaBook-Roman" w:eastAsia="Calibri" w:hAnsi="MetaBook-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2A5D741D"/>
    <w:multiLevelType w:val="hybridMultilevel"/>
    <w:tmpl w:val="785ABAB2"/>
    <w:lvl w:ilvl="0" w:tplc="4300E904">
      <w:numFmt w:val="bullet"/>
      <w:lvlText w:val="-"/>
      <w:lvlJc w:val="left"/>
      <w:pPr>
        <w:ind w:left="720" w:hanging="360"/>
      </w:pPr>
      <w:rPr>
        <w:rFonts w:ascii="MetaBook-Roman" w:eastAsia="Calibri"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621826"/>
    <w:multiLevelType w:val="hybridMultilevel"/>
    <w:tmpl w:val="F30A660C"/>
    <w:lvl w:ilvl="0" w:tplc="27C8AD68">
      <w:numFmt w:val="bullet"/>
      <w:lvlText w:val="-"/>
      <w:lvlJc w:val="left"/>
      <w:pPr>
        <w:ind w:left="463" w:hanging="360"/>
      </w:pPr>
      <w:rPr>
        <w:rFonts w:ascii="Source Sans Pro" w:eastAsia="Source Sans Pro" w:hAnsi="Source Sans Pro" w:cs="Source Sans Pro" w:hint="default"/>
      </w:rPr>
    </w:lvl>
    <w:lvl w:ilvl="1" w:tplc="04070003" w:tentative="1">
      <w:start w:val="1"/>
      <w:numFmt w:val="bullet"/>
      <w:lvlText w:val="o"/>
      <w:lvlJc w:val="left"/>
      <w:pPr>
        <w:ind w:left="1183" w:hanging="360"/>
      </w:pPr>
      <w:rPr>
        <w:rFonts w:ascii="Courier New" w:hAnsi="Courier New" w:cs="Courier New" w:hint="default"/>
      </w:rPr>
    </w:lvl>
    <w:lvl w:ilvl="2" w:tplc="04070005" w:tentative="1">
      <w:start w:val="1"/>
      <w:numFmt w:val="bullet"/>
      <w:lvlText w:val=""/>
      <w:lvlJc w:val="left"/>
      <w:pPr>
        <w:ind w:left="1903" w:hanging="360"/>
      </w:pPr>
      <w:rPr>
        <w:rFonts w:ascii="Wingdings" w:hAnsi="Wingdings" w:hint="default"/>
      </w:rPr>
    </w:lvl>
    <w:lvl w:ilvl="3" w:tplc="04070001" w:tentative="1">
      <w:start w:val="1"/>
      <w:numFmt w:val="bullet"/>
      <w:lvlText w:val=""/>
      <w:lvlJc w:val="left"/>
      <w:pPr>
        <w:ind w:left="2623" w:hanging="360"/>
      </w:pPr>
      <w:rPr>
        <w:rFonts w:ascii="Symbol" w:hAnsi="Symbol" w:hint="default"/>
      </w:rPr>
    </w:lvl>
    <w:lvl w:ilvl="4" w:tplc="04070003" w:tentative="1">
      <w:start w:val="1"/>
      <w:numFmt w:val="bullet"/>
      <w:lvlText w:val="o"/>
      <w:lvlJc w:val="left"/>
      <w:pPr>
        <w:ind w:left="3343" w:hanging="360"/>
      </w:pPr>
      <w:rPr>
        <w:rFonts w:ascii="Courier New" w:hAnsi="Courier New" w:cs="Courier New" w:hint="default"/>
      </w:rPr>
    </w:lvl>
    <w:lvl w:ilvl="5" w:tplc="04070005" w:tentative="1">
      <w:start w:val="1"/>
      <w:numFmt w:val="bullet"/>
      <w:lvlText w:val=""/>
      <w:lvlJc w:val="left"/>
      <w:pPr>
        <w:ind w:left="4063" w:hanging="360"/>
      </w:pPr>
      <w:rPr>
        <w:rFonts w:ascii="Wingdings" w:hAnsi="Wingdings" w:hint="default"/>
      </w:rPr>
    </w:lvl>
    <w:lvl w:ilvl="6" w:tplc="04070001" w:tentative="1">
      <w:start w:val="1"/>
      <w:numFmt w:val="bullet"/>
      <w:lvlText w:val=""/>
      <w:lvlJc w:val="left"/>
      <w:pPr>
        <w:ind w:left="4783" w:hanging="360"/>
      </w:pPr>
      <w:rPr>
        <w:rFonts w:ascii="Symbol" w:hAnsi="Symbol" w:hint="default"/>
      </w:rPr>
    </w:lvl>
    <w:lvl w:ilvl="7" w:tplc="04070003" w:tentative="1">
      <w:start w:val="1"/>
      <w:numFmt w:val="bullet"/>
      <w:lvlText w:val="o"/>
      <w:lvlJc w:val="left"/>
      <w:pPr>
        <w:ind w:left="5503" w:hanging="360"/>
      </w:pPr>
      <w:rPr>
        <w:rFonts w:ascii="Courier New" w:hAnsi="Courier New" w:cs="Courier New" w:hint="default"/>
      </w:rPr>
    </w:lvl>
    <w:lvl w:ilvl="8" w:tplc="04070005" w:tentative="1">
      <w:start w:val="1"/>
      <w:numFmt w:val="bullet"/>
      <w:lvlText w:val=""/>
      <w:lvlJc w:val="left"/>
      <w:pPr>
        <w:ind w:left="6223" w:hanging="360"/>
      </w:pPr>
      <w:rPr>
        <w:rFonts w:ascii="Wingdings" w:hAnsi="Wingdings" w:hint="default"/>
      </w:rPr>
    </w:lvl>
  </w:abstractNum>
  <w:abstractNum w:abstractNumId="17">
    <w:nsid w:val="381B15A4"/>
    <w:multiLevelType w:val="hybridMultilevel"/>
    <w:tmpl w:val="CEC05B26"/>
    <w:lvl w:ilvl="0" w:tplc="4300E904">
      <w:numFmt w:val="bullet"/>
      <w:lvlText w:val="-"/>
      <w:lvlJc w:val="left"/>
      <w:pPr>
        <w:ind w:left="720" w:hanging="360"/>
      </w:pPr>
      <w:rPr>
        <w:rFonts w:ascii="MetaBook-Roman" w:eastAsia="Calibri"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230AE8"/>
    <w:multiLevelType w:val="hybridMultilevel"/>
    <w:tmpl w:val="1B76E6CE"/>
    <w:lvl w:ilvl="0" w:tplc="CAA8455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1D229B"/>
    <w:multiLevelType w:val="hybridMultilevel"/>
    <w:tmpl w:val="E0C225A6"/>
    <w:lvl w:ilvl="0" w:tplc="B72A339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B57A25"/>
    <w:multiLevelType w:val="hybridMultilevel"/>
    <w:tmpl w:val="5F5CD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F54228A"/>
    <w:multiLevelType w:val="hybridMultilevel"/>
    <w:tmpl w:val="8E7E1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570A9D"/>
    <w:multiLevelType w:val="hybridMultilevel"/>
    <w:tmpl w:val="AA1EB8CA"/>
    <w:lvl w:ilvl="0" w:tplc="4300E904">
      <w:numFmt w:val="bullet"/>
      <w:lvlText w:val="-"/>
      <w:lvlJc w:val="left"/>
      <w:pPr>
        <w:ind w:left="720" w:hanging="360"/>
      </w:pPr>
      <w:rPr>
        <w:rFonts w:ascii="MetaBook-Roman" w:eastAsia="Calibri" w:hAnsi="MetaBook-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4880490"/>
    <w:multiLevelType w:val="hybridMultilevel"/>
    <w:tmpl w:val="9690AEEE"/>
    <w:lvl w:ilvl="0" w:tplc="CAA8455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932830"/>
    <w:multiLevelType w:val="hybridMultilevel"/>
    <w:tmpl w:val="7310AA26"/>
    <w:lvl w:ilvl="0" w:tplc="7A50D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0"/>
  </w:num>
  <w:num w:numId="14">
    <w:abstractNumId w:val="15"/>
  </w:num>
  <w:num w:numId="15">
    <w:abstractNumId w:val="22"/>
  </w:num>
  <w:num w:numId="16">
    <w:abstractNumId w:val="17"/>
  </w:num>
  <w:num w:numId="17">
    <w:abstractNumId w:val="11"/>
  </w:num>
  <w:num w:numId="18">
    <w:abstractNumId w:val="23"/>
  </w:num>
  <w:num w:numId="19">
    <w:abstractNumId w:val="18"/>
  </w:num>
  <w:num w:numId="20">
    <w:abstractNumId w:val="16"/>
  </w:num>
  <w:num w:numId="21">
    <w:abstractNumId w:val="12"/>
  </w:num>
  <w:num w:numId="22">
    <w:abstractNumId w:val="19"/>
  </w:num>
  <w:num w:numId="23">
    <w:abstractNumId w:val="20"/>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Type w:val="letter"/>
  <w:documentProtection w:edit="forms" w:enforcement="1" w:cryptProviderType="rsaFull" w:cryptAlgorithmClass="hash" w:cryptAlgorithmType="typeAny" w:cryptAlgorithmSid="4" w:cryptSpinCount="100000" w:hash="YfZgAXPIvMnx5hpq+ZljefDeRHw=" w:salt="692GiaDxLWgdXeibDEtvEA=="/>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1227"/>
    <w:rsid w:val="00002CFF"/>
    <w:rsid w:val="00015BD2"/>
    <w:rsid w:val="000239F3"/>
    <w:rsid w:val="00030D59"/>
    <w:rsid w:val="00031739"/>
    <w:rsid w:val="00035267"/>
    <w:rsid w:val="000434E4"/>
    <w:rsid w:val="000468BD"/>
    <w:rsid w:val="00061027"/>
    <w:rsid w:val="000614FA"/>
    <w:rsid w:val="00071063"/>
    <w:rsid w:val="0007775E"/>
    <w:rsid w:val="00086C11"/>
    <w:rsid w:val="0008751B"/>
    <w:rsid w:val="00087A48"/>
    <w:rsid w:val="000938B4"/>
    <w:rsid w:val="00095372"/>
    <w:rsid w:val="000B12FE"/>
    <w:rsid w:val="000B671E"/>
    <w:rsid w:val="000B774B"/>
    <w:rsid w:val="000D1342"/>
    <w:rsid w:val="000D17D8"/>
    <w:rsid w:val="000D2F86"/>
    <w:rsid w:val="000D3A8C"/>
    <w:rsid w:val="00105132"/>
    <w:rsid w:val="001139AD"/>
    <w:rsid w:val="001154ED"/>
    <w:rsid w:val="00116CF4"/>
    <w:rsid w:val="00122180"/>
    <w:rsid w:val="001236E1"/>
    <w:rsid w:val="001272CF"/>
    <w:rsid w:val="001330DF"/>
    <w:rsid w:val="00135BDB"/>
    <w:rsid w:val="00136E18"/>
    <w:rsid w:val="00141168"/>
    <w:rsid w:val="001477D7"/>
    <w:rsid w:val="00154BB2"/>
    <w:rsid w:val="001557E5"/>
    <w:rsid w:val="00156492"/>
    <w:rsid w:val="00173C60"/>
    <w:rsid w:val="0018324D"/>
    <w:rsid w:val="00194A03"/>
    <w:rsid w:val="00196D4E"/>
    <w:rsid w:val="001A29EE"/>
    <w:rsid w:val="001A7929"/>
    <w:rsid w:val="001B099F"/>
    <w:rsid w:val="001B5819"/>
    <w:rsid w:val="001B5A88"/>
    <w:rsid w:val="001B6A18"/>
    <w:rsid w:val="001B6E9D"/>
    <w:rsid w:val="001C7A43"/>
    <w:rsid w:val="001C7E66"/>
    <w:rsid w:val="001E0A9B"/>
    <w:rsid w:val="002133BB"/>
    <w:rsid w:val="002138A9"/>
    <w:rsid w:val="002155EC"/>
    <w:rsid w:val="0021793E"/>
    <w:rsid w:val="00220175"/>
    <w:rsid w:val="002217F5"/>
    <w:rsid w:val="002246EA"/>
    <w:rsid w:val="0022608E"/>
    <w:rsid w:val="00226C48"/>
    <w:rsid w:val="00241BBD"/>
    <w:rsid w:val="00242E68"/>
    <w:rsid w:val="00255D52"/>
    <w:rsid w:val="00267DA9"/>
    <w:rsid w:val="00273729"/>
    <w:rsid w:val="0027626B"/>
    <w:rsid w:val="00277194"/>
    <w:rsid w:val="002803D6"/>
    <w:rsid w:val="002876F1"/>
    <w:rsid w:val="00292759"/>
    <w:rsid w:val="0029796C"/>
    <w:rsid w:val="002B07AD"/>
    <w:rsid w:val="002B3554"/>
    <w:rsid w:val="002B40B9"/>
    <w:rsid w:val="002C6135"/>
    <w:rsid w:val="002C6ED4"/>
    <w:rsid w:val="002D3475"/>
    <w:rsid w:val="002F6950"/>
    <w:rsid w:val="002F7ABB"/>
    <w:rsid w:val="0030647F"/>
    <w:rsid w:val="003208AA"/>
    <w:rsid w:val="00324519"/>
    <w:rsid w:val="00327C17"/>
    <w:rsid w:val="003302B4"/>
    <w:rsid w:val="00330686"/>
    <w:rsid w:val="003473DC"/>
    <w:rsid w:val="003523B1"/>
    <w:rsid w:val="00354A6C"/>
    <w:rsid w:val="00385757"/>
    <w:rsid w:val="00396AB3"/>
    <w:rsid w:val="003A12EF"/>
    <w:rsid w:val="003A15D8"/>
    <w:rsid w:val="003B1D78"/>
    <w:rsid w:val="003B45DB"/>
    <w:rsid w:val="003B51C5"/>
    <w:rsid w:val="003B6391"/>
    <w:rsid w:val="003B7633"/>
    <w:rsid w:val="003D67C9"/>
    <w:rsid w:val="003E0A87"/>
    <w:rsid w:val="003E4950"/>
    <w:rsid w:val="003E565D"/>
    <w:rsid w:val="003E7D5D"/>
    <w:rsid w:val="003F0225"/>
    <w:rsid w:val="003F25FE"/>
    <w:rsid w:val="003F3C40"/>
    <w:rsid w:val="003F6B1B"/>
    <w:rsid w:val="003F6BC1"/>
    <w:rsid w:val="003F7C6E"/>
    <w:rsid w:val="004011C7"/>
    <w:rsid w:val="00403CF9"/>
    <w:rsid w:val="00412337"/>
    <w:rsid w:val="00413CE7"/>
    <w:rsid w:val="00414586"/>
    <w:rsid w:val="004149B1"/>
    <w:rsid w:val="00415968"/>
    <w:rsid w:val="00420B68"/>
    <w:rsid w:val="004220C0"/>
    <w:rsid w:val="00430A73"/>
    <w:rsid w:val="0045399E"/>
    <w:rsid w:val="00457AEE"/>
    <w:rsid w:val="004626F6"/>
    <w:rsid w:val="00471043"/>
    <w:rsid w:val="00477042"/>
    <w:rsid w:val="00490636"/>
    <w:rsid w:val="0049198E"/>
    <w:rsid w:val="00497412"/>
    <w:rsid w:val="004C02AB"/>
    <w:rsid w:val="004D58B9"/>
    <w:rsid w:val="004E13B5"/>
    <w:rsid w:val="004E2842"/>
    <w:rsid w:val="004E3F06"/>
    <w:rsid w:val="004F1D35"/>
    <w:rsid w:val="004F31CB"/>
    <w:rsid w:val="004F36D1"/>
    <w:rsid w:val="00515C7C"/>
    <w:rsid w:val="0052060D"/>
    <w:rsid w:val="0052190D"/>
    <w:rsid w:val="005227E6"/>
    <w:rsid w:val="0053451E"/>
    <w:rsid w:val="00537B97"/>
    <w:rsid w:val="005453B8"/>
    <w:rsid w:val="00556EC9"/>
    <w:rsid w:val="00561A48"/>
    <w:rsid w:val="00562CD6"/>
    <w:rsid w:val="00563EEB"/>
    <w:rsid w:val="0057542A"/>
    <w:rsid w:val="005835D9"/>
    <w:rsid w:val="00586E33"/>
    <w:rsid w:val="0059103C"/>
    <w:rsid w:val="00593527"/>
    <w:rsid w:val="0059434B"/>
    <w:rsid w:val="005960B2"/>
    <w:rsid w:val="005A1691"/>
    <w:rsid w:val="005B25A2"/>
    <w:rsid w:val="005B4A74"/>
    <w:rsid w:val="005C2FDD"/>
    <w:rsid w:val="005C6C23"/>
    <w:rsid w:val="005C78D3"/>
    <w:rsid w:val="005D00B1"/>
    <w:rsid w:val="005D2F18"/>
    <w:rsid w:val="005E28B7"/>
    <w:rsid w:val="005F228F"/>
    <w:rsid w:val="005F3199"/>
    <w:rsid w:val="005F7958"/>
    <w:rsid w:val="006033E5"/>
    <w:rsid w:val="0060370B"/>
    <w:rsid w:val="00623003"/>
    <w:rsid w:val="00630E63"/>
    <w:rsid w:val="00632683"/>
    <w:rsid w:val="00632CA3"/>
    <w:rsid w:val="00635830"/>
    <w:rsid w:val="00642A65"/>
    <w:rsid w:val="006524CE"/>
    <w:rsid w:val="00656052"/>
    <w:rsid w:val="00662288"/>
    <w:rsid w:val="00662764"/>
    <w:rsid w:val="0066593B"/>
    <w:rsid w:val="00670292"/>
    <w:rsid w:val="00672B2B"/>
    <w:rsid w:val="00676B7E"/>
    <w:rsid w:val="00680CDE"/>
    <w:rsid w:val="00681C3B"/>
    <w:rsid w:val="006867F4"/>
    <w:rsid w:val="00693249"/>
    <w:rsid w:val="006A18C2"/>
    <w:rsid w:val="006A496A"/>
    <w:rsid w:val="006C5EB2"/>
    <w:rsid w:val="006C6881"/>
    <w:rsid w:val="006D0BF9"/>
    <w:rsid w:val="006D3F36"/>
    <w:rsid w:val="006E3D20"/>
    <w:rsid w:val="006E5024"/>
    <w:rsid w:val="006F368D"/>
    <w:rsid w:val="006F4DF7"/>
    <w:rsid w:val="006F7F1E"/>
    <w:rsid w:val="00701A4E"/>
    <w:rsid w:val="007139F5"/>
    <w:rsid w:val="00716A3D"/>
    <w:rsid w:val="00716C7B"/>
    <w:rsid w:val="00720029"/>
    <w:rsid w:val="00725E60"/>
    <w:rsid w:val="00733DCE"/>
    <w:rsid w:val="00737085"/>
    <w:rsid w:val="00751535"/>
    <w:rsid w:val="0075674C"/>
    <w:rsid w:val="0075676F"/>
    <w:rsid w:val="0075683B"/>
    <w:rsid w:val="007660DE"/>
    <w:rsid w:val="00766AAB"/>
    <w:rsid w:val="0076761D"/>
    <w:rsid w:val="00776DC6"/>
    <w:rsid w:val="00781551"/>
    <w:rsid w:val="00783E38"/>
    <w:rsid w:val="007A23A8"/>
    <w:rsid w:val="007C2D07"/>
    <w:rsid w:val="007C5EF9"/>
    <w:rsid w:val="007C68D4"/>
    <w:rsid w:val="007D1402"/>
    <w:rsid w:val="007D4D49"/>
    <w:rsid w:val="007E03D9"/>
    <w:rsid w:val="007F222D"/>
    <w:rsid w:val="007F31D3"/>
    <w:rsid w:val="007F3AC6"/>
    <w:rsid w:val="007F43CC"/>
    <w:rsid w:val="007F6250"/>
    <w:rsid w:val="007F63A9"/>
    <w:rsid w:val="00801153"/>
    <w:rsid w:val="00807BD2"/>
    <w:rsid w:val="008152B2"/>
    <w:rsid w:val="008156DB"/>
    <w:rsid w:val="00830BB4"/>
    <w:rsid w:val="00833B85"/>
    <w:rsid w:val="00835AFB"/>
    <w:rsid w:val="00840B8D"/>
    <w:rsid w:val="00841B40"/>
    <w:rsid w:val="0084399B"/>
    <w:rsid w:val="008504DE"/>
    <w:rsid w:val="008635A7"/>
    <w:rsid w:val="008748F7"/>
    <w:rsid w:val="008823E9"/>
    <w:rsid w:val="00896045"/>
    <w:rsid w:val="008A4BE7"/>
    <w:rsid w:val="008C26CE"/>
    <w:rsid w:val="008C4889"/>
    <w:rsid w:val="008C4DBD"/>
    <w:rsid w:val="008D1A33"/>
    <w:rsid w:val="008D3C3F"/>
    <w:rsid w:val="008D49F8"/>
    <w:rsid w:val="008D631C"/>
    <w:rsid w:val="008E01A2"/>
    <w:rsid w:val="008E207B"/>
    <w:rsid w:val="008E568E"/>
    <w:rsid w:val="008F1C4E"/>
    <w:rsid w:val="008F2073"/>
    <w:rsid w:val="008F2743"/>
    <w:rsid w:val="008F4B1D"/>
    <w:rsid w:val="008F6D5A"/>
    <w:rsid w:val="00901D16"/>
    <w:rsid w:val="00902E27"/>
    <w:rsid w:val="00904833"/>
    <w:rsid w:val="009116D9"/>
    <w:rsid w:val="009123BF"/>
    <w:rsid w:val="00921979"/>
    <w:rsid w:val="00930440"/>
    <w:rsid w:val="00930766"/>
    <w:rsid w:val="009445EA"/>
    <w:rsid w:val="0095049E"/>
    <w:rsid w:val="00962A1E"/>
    <w:rsid w:val="00965C0F"/>
    <w:rsid w:val="0096690B"/>
    <w:rsid w:val="009701A2"/>
    <w:rsid w:val="009765C1"/>
    <w:rsid w:val="0097742E"/>
    <w:rsid w:val="00982476"/>
    <w:rsid w:val="009A38C9"/>
    <w:rsid w:val="009A5FFB"/>
    <w:rsid w:val="009B0F9B"/>
    <w:rsid w:val="009D1BB4"/>
    <w:rsid w:val="009D3F91"/>
    <w:rsid w:val="009D7A80"/>
    <w:rsid w:val="009E156D"/>
    <w:rsid w:val="00A01E6D"/>
    <w:rsid w:val="00A12EF6"/>
    <w:rsid w:val="00A17E24"/>
    <w:rsid w:val="00A26078"/>
    <w:rsid w:val="00A26A92"/>
    <w:rsid w:val="00A3268B"/>
    <w:rsid w:val="00A34EE0"/>
    <w:rsid w:val="00A35ABF"/>
    <w:rsid w:val="00A46F83"/>
    <w:rsid w:val="00A50E6E"/>
    <w:rsid w:val="00A51E6E"/>
    <w:rsid w:val="00A6072C"/>
    <w:rsid w:val="00A629AE"/>
    <w:rsid w:val="00A67A17"/>
    <w:rsid w:val="00A70DB6"/>
    <w:rsid w:val="00A808CE"/>
    <w:rsid w:val="00AA0D6D"/>
    <w:rsid w:val="00AA6F9E"/>
    <w:rsid w:val="00AC3224"/>
    <w:rsid w:val="00AD25A5"/>
    <w:rsid w:val="00AF08FD"/>
    <w:rsid w:val="00AF2C5A"/>
    <w:rsid w:val="00AF6429"/>
    <w:rsid w:val="00B00085"/>
    <w:rsid w:val="00B0346A"/>
    <w:rsid w:val="00B04474"/>
    <w:rsid w:val="00B04EB4"/>
    <w:rsid w:val="00B14B0A"/>
    <w:rsid w:val="00B167A6"/>
    <w:rsid w:val="00B17EF5"/>
    <w:rsid w:val="00B244AC"/>
    <w:rsid w:val="00B302A0"/>
    <w:rsid w:val="00B319FA"/>
    <w:rsid w:val="00B339A6"/>
    <w:rsid w:val="00B40A2A"/>
    <w:rsid w:val="00B7019B"/>
    <w:rsid w:val="00B75F14"/>
    <w:rsid w:val="00B80D1F"/>
    <w:rsid w:val="00B82C65"/>
    <w:rsid w:val="00B8587F"/>
    <w:rsid w:val="00B8719A"/>
    <w:rsid w:val="00B94362"/>
    <w:rsid w:val="00B94572"/>
    <w:rsid w:val="00B946FE"/>
    <w:rsid w:val="00BA10A2"/>
    <w:rsid w:val="00BA6849"/>
    <w:rsid w:val="00BA6FF4"/>
    <w:rsid w:val="00BA7E05"/>
    <w:rsid w:val="00BB0450"/>
    <w:rsid w:val="00BB1F75"/>
    <w:rsid w:val="00BB3A9A"/>
    <w:rsid w:val="00BB5826"/>
    <w:rsid w:val="00BB762A"/>
    <w:rsid w:val="00BF23B8"/>
    <w:rsid w:val="00C01865"/>
    <w:rsid w:val="00C1066C"/>
    <w:rsid w:val="00C13290"/>
    <w:rsid w:val="00C17EF2"/>
    <w:rsid w:val="00C23CBE"/>
    <w:rsid w:val="00C4492C"/>
    <w:rsid w:val="00C529D2"/>
    <w:rsid w:val="00C5342D"/>
    <w:rsid w:val="00C563EB"/>
    <w:rsid w:val="00C56F05"/>
    <w:rsid w:val="00C64FF6"/>
    <w:rsid w:val="00C8115C"/>
    <w:rsid w:val="00C8185C"/>
    <w:rsid w:val="00C84E8E"/>
    <w:rsid w:val="00C879AC"/>
    <w:rsid w:val="00C9215E"/>
    <w:rsid w:val="00C97306"/>
    <w:rsid w:val="00CA3AF4"/>
    <w:rsid w:val="00CA3EFD"/>
    <w:rsid w:val="00CB04A9"/>
    <w:rsid w:val="00CB0536"/>
    <w:rsid w:val="00CB1955"/>
    <w:rsid w:val="00CB425A"/>
    <w:rsid w:val="00CB693D"/>
    <w:rsid w:val="00CB7A2F"/>
    <w:rsid w:val="00CD0FA8"/>
    <w:rsid w:val="00CD5BF4"/>
    <w:rsid w:val="00CE135F"/>
    <w:rsid w:val="00CE2F2E"/>
    <w:rsid w:val="00CE4F74"/>
    <w:rsid w:val="00CE6B1E"/>
    <w:rsid w:val="00CF1644"/>
    <w:rsid w:val="00D04831"/>
    <w:rsid w:val="00D05D29"/>
    <w:rsid w:val="00D12A0B"/>
    <w:rsid w:val="00D15F22"/>
    <w:rsid w:val="00D16869"/>
    <w:rsid w:val="00D2127F"/>
    <w:rsid w:val="00D22A5F"/>
    <w:rsid w:val="00D304F2"/>
    <w:rsid w:val="00D33C94"/>
    <w:rsid w:val="00D40A6A"/>
    <w:rsid w:val="00D4646C"/>
    <w:rsid w:val="00D5112A"/>
    <w:rsid w:val="00D52973"/>
    <w:rsid w:val="00D5788F"/>
    <w:rsid w:val="00D72FA0"/>
    <w:rsid w:val="00D74872"/>
    <w:rsid w:val="00D760EF"/>
    <w:rsid w:val="00D80279"/>
    <w:rsid w:val="00D829D3"/>
    <w:rsid w:val="00D9255B"/>
    <w:rsid w:val="00D92F46"/>
    <w:rsid w:val="00D94987"/>
    <w:rsid w:val="00DA0254"/>
    <w:rsid w:val="00DA625A"/>
    <w:rsid w:val="00DB3F7E"/>
    <w:rsid w:val="00DB777A"/>
    <w:rsid w:val="00DB7B6D"/>
    <w:rsid w:val="00DC2072"/>
    <w:rsid w:val="00DC2216"/>
    <w:rsid w:val="00DC2980"/>
    <w:rsid w:val="00DC3359"/>
    <w:rsid w:val="00DE179F"/>
    <w:rsid w:val="00DE28D8"/>
    <w:rsid w:val="00DE3FCA"/>
    <w:rsid w:val="00DE65D4"/>
    <w:rsid w:val="00DF0BDF"/>
    <w:rsid w:val="00DF2426"/>
    <w:rsid w:val="00E03F70"/>
    <w:rsid w:val="00E04A53"/>
    <w:rsid w:val="00E06C86"/>
    <w:rsid w:val="00E07687"/>
    <w:rsid w:val="00E11A6D"/>
    <w:rsid w:val="00E136A7"/>
    <w:rsid w:val="00E17374"/>
    <w:rsid w:val="00E35CEA"/>
    <w:rsid w:val="00E409FD"/>
    <w:rsid w:val="00E40ACA"/>
    <w:rsid w:val="00E41638"/>
    <w:rsid w:val="00E428B9"/>
    <w:rsid w:val="00E4296F"/>
    <w:rsid w:val="00E4342D"/>
    <w:rsid w:val="00E45624"/>
    <w:rsid w:val="00E64560"/>
    <w:rsid w:val="00E733BF"/>
    <w:rsid w:val="00E739BD"/>
    <w:rsid w:val="00E82478"/>
    <w:rsid w:val="00E90C3E"/>
    <w:rsid w:val="00EA50AA"/>
    <w:rsid w:val="00EB169D"/>
    <w:rsid w:val="00EB6A66"/>
    <w:rsid w:val="00EB6B68"/>
    <w:rsid w:val="00EC7152"/>
    <w:rsid w:val="00ED2476"/>
    <w:rsid w:val="00ED5160"/>
    <w:rsid w:val="00EE067F"/>
    <w:rsid w:val="00EF305F"/>
    <w:rsid w:val="00EF55A5"/>
    <w:rsid w:val="00F02FC9"/>
    <w:rsid w:val="00F1646C"/>
    <w:rsid w:val="00F20180"/>
    <w:rsid w:val="00F26289"/>
    <w:rsid w:val="00F30863"/>
    <w:rsid w:val="00F33083"/>
    <w:rsid w:val="00F42CAA"/>
    <w:rsid w:val="00F50B14"/>
    <w:rsid w:val="00F5530A"/>
    <w:rsid w:val="00F56741"/>
    <w:rsid w:val="00F5796B"/>
    <w:rsid w:val="00F74CB2"/>
    <w:rsid w:val="00F77026"/>
    <w:rsid w:val="00F871E0"/>
    <w:rsid w:val="00F93A85"/>
    <w:rsid w:val="00F97BAB"/>
    <w:rsid w:val="00FA1430"/>
    <w:rsid w:val="00FC245B"/>
    <w:rsid w:val="00FC3D84"/>
    <w:rsid w:val="00FC4BC4"/>
    <w:rsid w:val="00FC7960"/>
    <w:rsid w:val="00FD3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C4889"/>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uiPriority w:val="34"/>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link w:val="KeinLeerraumZchn"/>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uiPriority w:val="39"/>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table" w:styleId="Tabellenraster">
    <w:name w:val="Table Grid"/>
    <w:basedOn w:val="NormaleTabelle"/>
    <w:uiPriority w:val="59"/>
    <w:rsid w:val="007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783E38"/>
  </w:style>
  <w:style w:type="character" w:styleId="BesuchterHyperlink">
    <w:name w:val="FollowedHyperlink"/>
    <w:basedOn w:val="Absatz-Standardschriftart"/>
    <w:uiPriority w:val="99"/>
    <w:semiHidden/>
    <w:unhideWhenUsed/>
    <w:rsid w:val="00725E60"/>
    <w:rPr>
      <w:color w:val="954F72" w:themeColor="followedHyperlink"/>
      <w:u w:val="single"/>
    </w:rPr>
  </w:style>
  <w:style w:type="character" w:styleId="Fett">
    <w:name w:val="Strong"/>
    <w:basedOn w:val="Absatz-Standardschriftart"/>
    <w:uiPriority w:val="22"/>
    <w:qFormat/>
    <w:rsid w:val="00F02FC9"/>
    <w:rPr>
      <w:b/>
      <w:bCs/>
    </w:rPr>
  </w:style>
  <w:style w:type="paragraph" w:customStyle="1" w:styleId="Default">
    <w:name w:val="Default"/>
    <w:rsid w:val="005835D9"/>
    <w:pPr>
      <w:autoSpaceDE w:val="0"/>
      <w:autoSpaceDN w:val="0"/>
      <w:adjustRightInd w:val="0"/>
    </w:pPr>
    <w:rPr>
      <w:rFonts w:ascii="Calibri" w:eastAsia="Calibri" w:hAnsi="Calibri" w:cs="Calibri"/>
      <w:color w:val="000000"/>
      <w:sz w:val="24"/>
      <w:szCs w:val="24"/>
    </w:rPr>
  </w:style>
  <w:style w:type="character" w:styleId="Platzhaltertext">
    <w:name w:val="Placeholder Text"/>
    <w:basedOn w:val="Absatz-Standardschriftart"/>
    <w:uiPriority w:val="99"/>
    <w:semiHidden/>
    <w:rsid w:val="001C7A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C4889"/>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uiPriority w:val="34"/>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link w:val="KeinLeerraumZchn"/>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uiPriority w:val="39"/>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table" w:styleId="Tabellenraster">
    <w:name w:val="Table Grid"/>
    <w:basedOn w:val="NormaleTabelle"/>
    <w:uiPriority w:val="59"/>
    <w:rsid w:val="007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783E38"/>
  </w:style>
  <w:style w:type="character" w:styleId="BesuchterHyperlink">
    <w:name w:val="FollowedHyperlink"/>
    <w:basedOn w:val="Absatz-Standardschriftart"/>
    <w:uiPriority w:val="99"/>
    <w:semiHidden/>
    <w:unhideWhenUsed/>
    <w:rsid w:val="00725E60"/>
    <w:rPr>
      <w:color w:val="954F72" w:themeColor="followedHyperlink"/>
      <w:u w:val="single"/>
    </w:rPr>
  </w:style>
  <w:style w:type="character" w:styleId="Fett">
    <w:name w:val="Strong"/>
    <w:basedOn w:val="Absatz-Standardschriftart"/>
    <w:uiPriority w:val="22"/>
    <w:qFormat/>
    <w:rsid w:val="00F02FC9"/>
    <w:rPr>
      <w:b/>
      <w:bCs/>
    </w:rPr>
  </w:style>
  <w:style w:type="paragraph" w:customStyle="1" w:styleId="Default">
    <w:name w:val="Default"/>
    <w:rsid w:val="005835D9"/>
    <w:pPr>
      <w:autoSpaceDE w:val="0"/>
      <w:autoSpaceDN w:val="0"/>
      <w:adjustRightInd w:val="0"/>
    </w:pPr>
    <w:rPr>
      <w:rFonts w:ascii="Calibri" w:eastAsia="Calibri" w:hAnsi="Calibri" w:cs="Calibri"/>
      <w:color w:val="000000"/>
      <w:sz w:val="24"/>
      <w:szCs w:val="24"/>
    </w:rPr>
  </w:style>
  <w:style w:type="character" w:styleId="Platzhaltertext">
    <w:name w:val="Placeholder Text"/>
    <w:basedOn w:val="Absatz-Standardschriftart"/>
    <w:uiPriority w:val="99"/>
    <w:semiHidden/>
    <w:rsid w:val="001C7A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23">
      <w:bodyDiv w:val="1"/>
      <w:marLeft w:val="0"/>
      <w:marRight w:val="0"/>
      <w:marTop w:val="0"/>
      <w:marBottom w:val="0"/>
      <w:divBdr>
        <w:top w:val="none" w:sz="0" w:space="0" w:color="auto"/>
        <w:left w:val="none" w:sz="0" w:space="0" w:color="auto"/>
        <w:bottom w:val="none" w:sz="0" w:space="0" w:color="auto"/>
        <w:right w:val="none" w:sz="0" w:space="0" w:color="auto"/>
      </w:divBdr>
    </w:div>
    <w:div w:id="8146388">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81728247">
      <w:bodyDiv w:val="1"/>
      <w:marLeft w:val="0"/>
      <w:marRight w:val="0"/>
      <w:marTop w:val="0"/>
      <w:marBottom w:val="0"/>
      <w:divBdr>
        <w:top w:val="none" w:sz="0" w:space="0" w:color="auto"/>
        <w:left w:val="none" w:sz="0" w:space="0" w:color="auto"/>
        <w:bottom w:val="none" w:sz="0" w:space="0" w:color="auto"/>
        <w:right w:val="none" w:sz="0" w:space="0" w:color="auto"/>
      </w:divBdr>
    </w:div>
    <w:div w:id="226036595">
      <w:bodyDiv w:val="1"/>
      <w:marLeft w:val="0"/>
      <w:marRight w:val="0"/>
      <w:marTop w:val="0"/>
      <w:marBottom w:val="0"/>
      <w:divBdr>
        <w:top w:val="none" w:sz="0" w:space="0" w:color="auto"/>
        <w:left w:val="none" w:sz="0" w:space="0" w:color="auto"/>
        <w:bottom w:val="none" w:sz="0" w:space="0" w:color="auto"/>
        <w:right w:val="none" w:sz="0" w:space="0" w:color="auto"/>
      </w:divBdr>
    </w:div>
    <w:div w:id="365059960">
      <w:bodyDiv w:val="1"/>
      <w:marLeft w:val="0"/>
      <w:marRight w:val="0"/>
      <w:marTop w:val="0"/>
      <w:marBottom w:val="0"/>
      <w:divBdr>
        <w:top w:val="none" w:sz="0" w:space="0" w:color="auto"/>
        <w:left w:val="none" w:sz="0" w:space="0" w:color="auto"/>
        <w:bottom w:val="none" w:sz="0" w:space="0" w:color="auto"/>
        <w:right w:val="none" w:sz="0" w:space="0" w:color="auto"/>
      </w:divBdr>
    </w:div>
    <w:div w:id="672223644">
      <w:bodyDiv w:val="1"/>
      <w:marLeft w:val="0"/>
      <w:marRight w:val="0"/>
      <w:marTop w:val="0"/>
      <w:marBottom w:val="0"/>
      <w:divBdr>
        <w:top w:val="none" w:sz="0" w:space="0" w:color="auto"/>
        <w:left w:val="none" w:sz="0" w:space="0" w:color="auto"/>
        <w:bottom w:val="none" w:sz="0" w:space="0" w:color="auto"/>
        <w:right w:val="none" w:sz="0" w:space="0" w:color="auto"/>
      </w:divBdr>
    </w:div>
    <w:div w:id="673919061">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979378730">
      <w:bodyDiv w:val="1"/>
      <w:marLeft w:val="0"/>
      <w:marRight w:val="0"/>
      <w:marTop w:val="0"/>
      <w:marBottom w:val="0"/>
      <w:divBdr>
        <w:top w:val="none" w:sz="0" w:space="0" w:color="auto"/>
        <w:left w:val="none" w:sz="0" w:space="0" w:color="auto"/>
        <w:bottom w:val="none" w:sz="0" w:space="0" w:color="auto"/>
        <w:right w:val="none" w:sz="0" w:space="0" w:color="auto"/>
      </w:divBdr>
    </w:div>
    <w:div w:id="1215772607">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10075429">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21700362">
      <w:bodyDiv w:val="1"/>
      <w:marLeft w:val="0"/>
      <w:marRight w:val="0"/>
      <w:marTop w:val="0"/>
      <w:marBottom w:val="0"/>
      <w:divBdr>
        <w:top w:val="none" w:sz="0" w:space="0" w:color="auto"/>
        <w:left w:val="none" w:sz="0" w:space="0" w:color="auto"/>
        <w:bottom w:val="none" w:sz="0" w:space="0" w:color="auto"/>
        <w:right w:val="none" w:sz="0" w:space="0" w:color="auto"/>
      </w:divBdr>
    </w:div>
    <w:div w:id="1904174068">
      <w:bodyDiv w:val="1"/>
      <w:marLeft w:val="0"/>
      <w:marRight w:val="0"/>
      <w:marTop w:val="0"/>
      <w:marBottom w:val="0"/>
      <w:divBdr>
        <w:top w:val="none" w:sz="0" w:space="0" w:color="auto"/>
        <w:left w:val="none" w:sz="0" w:space="0" w:color="auto"/>
        <w:bottom w:val="none" w:sz="0" w:space="0" w:color="auto"/>
        <w:right w:val="none" w:sz="0" w:space="0" w:color="auto"/>
      </w:divBdr>
    </w:div>
    <w:div w:id="2113890524">
      <w:bodyDiv w:val="1"/>
      <w:marLeft w:val="0"/>
      <w:marRight w:val="0"/>
      <w:marTop w:val="0"/>
      <w:marBottom w:val="0"/>
      <w:divBdr>
        <w:top w:val="none" w:sz="0" w:space="0" w:color="auto"/>
        <w:left w:val="none" w:sz="0" w:space="0" w:color="auto"/>
        <w:bottom w:val="none" w:sz="0" w:space="0" w:color="auto"/>
        <w:right w:val="none" w:sz="0" w:space="0" w:color="auto"/>
      </w:divBdr>
    </w:div>
    <w:div w:id="21199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bodensee.e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tenschutz@bodense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D835-0E04-41F4-9260-C5CCC639B03C}">
  <ds:schemaRefs>
    <ds:schemaRef ds:uri="http://schemas.microsoft.com/office/2006/customDocumentInformationPanel"/>
  </ds:schemaRefs>
</ds:datastoreItem>
</file>

<file path=customXml/itemProps2.xml><?xml version="1.0" encoding="utf-8"?>
<ds:datastoreItem xmlns:ds="http://schemas.openxmlformats.org/officeDocument/2006/customXml" ds:itemID="{49C298D6-1E04-42D1-86A4-929CAFC0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2629F61D.dotm</Template>
  <TotalTime>0</TotalTime>
  <Pages>2</Pages>
  <Words>420</Words>
  <Characters>2647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Leonie Eggert</cp:lastModifiedBy>
  <cp:revision>12</cp:revision>
  <cp:lastPrinted>2017-04-06T14:29:00Z</cp:lastPrinted>
  <dcterms:created xsi:type="dcterms:W3CDTF">2017-04-07T08:33:00Z</dcterms:created>
  <dcterms:modified xsi:type="dcterms:W3CDTF">2019-02-11T14:38:00Z</dcterms:modified>
</cp:coreProperties>
</file>