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12701" w14:textId="77777777"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bookmarkStart w:id="0" w:name="_GoBack"/>
      <w:bookmarkEnd w:id="0"/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14:paraId="3A81B21F" w14:textId="77777777" w:rsidR="00C5017D" w:rsidRDefault="00C5017D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</w:p>
    <w:p w14:paraId="640217B8" w14:textId="47023395" w:rsidR="00396333" w:rsidRPr="00396333" w:rsidRDefault="00396333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14:paraId="43B677D5" w14:textId="77777777" w:rsidR="008C0399" w:rsidRDefault="008C0399" w:rsidP="00690FBA">
      <w:pPr>
        <w:rPr>
          <w:rFonts w:ascii="Calibri" w:hAnsi="Calibri" w:cs="Calibri"/>
          <w:b/>
          <w:sz w:val="28"/>
          <w:szCs w:val="28"/>
          <w:lang w:val="it-IT"/>
        </w:rPr>
      </w:pPr>
    </w:p>
    <w:p w14:paraId="0C3568A1" w14:textId="3FD4564D" w:rsidR="00893219" w:rsidRPr="00044F96" w:rsidRDefault="00094DC7" w:rsidP="00893219">
      <w:pPr>
        <w:rPr>
          <w:b/>
          <w:sz w:val="28"/>
          <w:szCs w:val="28"/>
          <w:lang w:val="it-IT"/>
        </w:rPr>
      </w:pPr>
      <w:r w:rsidRPr="00044F96">
        <w:rPr>
          <w:b/>
          <w:sz w:val="28"/>
          <w:szCs w:val="28"/>
          <w:lang w:val="it-IT"/>
        </w:rPr>
        <w:t xml:space="preserve">È autunno: vigneti, </w:t>
      </w:r>
      <w:proofErr w:type="spellStart"/>
      <w:r w:rsidRPr="00044F96">
        <w:rPr>
          <w:b/>
          <w:sz w:val="28"/>
          <w:szCs w:val="28"/>
          <w:lang w:val="it-IT"/>
        </w:rPr>
        <w:t>wine</w:t>
      </w:r>
      <w:proofErr w:type="spellEnd"/>
      <w:r w:rsidRPr="00044F96">
        <w:rPr>
          <w:b/>
          <w:sz w:val="28"/>
          <w:szCs w:val="28"/>
          <w:lang w:val="it-IT"/>
        </w:rPr>
        <w:t xml:space="preserve">-hotel e degustazioni nella Regione Internazionale del Lago di Costanza </w:t>
      </w:r>
    </w:p>
    <w:p w14:paraId="77FB9092" w14:textId="11FC6E59" w:rsidR="00893219" w:rsidRDefault="00893219" w:rsidP="00492243">
      <w:pPr>
        <w:spacing w:line="240" w:lineRule="auto"/>
        <w:rPr>
          <w:rFonts w:ascii="Calibri" w:hAnsi="Calibri" w:cs="Calibri"/>
          <w:b/>
          <w:i/>
          <w:sz w:val="24"/>
          <w:szCs w:val="24"/>
          <w:lang w:val="it-IT"/>
        </w:rPr>
      </w:pPr>
      <w:r w:rsidRPr="00044F96">
        <w:rPr>
          <w:rFonts w:ascii="Calibri" w:hAnsi="Calibri" w:cs="Calibri"/>
          <w:b/>
          <w:i/>
          <w:sz w:val="24"/>
          <w:szCs w:val="24"/>
          <w:lang w:val="it-IT"/>
        </w:rPr>
        <w:t>Percorsi paesaggistici, degustazioni nei vigneti, ma anche soggiorni in botte e crociere a tema per un autunno all’insegna dell’oro di Bacco</w:t>
      </w:r>
    </w:p>
    <w:p w14:paraId="1C220368" w14:textId="5FE973A9" w:rsidR="00492243" w:rsidRDefault="00492243" w:rsidP="00492243">
      <w:pPr>
        <w:spacing w:line="240" w:lineRule="auto"/>
        <w:rPr>
          <w:rFonts w:ascii="Calibri" w:hAnsi="Calibri" w:cs="Calibri"/>
          <w:b/>
          <w:i/>
          <w:sz w:val="24"/>
          <w:szCs w:val="24"/>
          <w:lang w:val="it-IT"/>
        </w:rPr>
      </w:pPr>
    </w:p>
    <w:p w14:paraId="288B41D0" w14:textId="539DDFA2" w:rsidR="00893219" w:rsidRPr="00BA2274" w:rsidRDefault="00893219" w:rsidP="00893219">
      <w:pPr>
        <w:spacing w:line="240" w:lineRule="auto"/>
        <w:rPr>
          <w:rFonts w:ascii="Calibri" w:eastAsia="Calibri" w:hAnsi="Calibri" w:cs="Calibri"/>
          <w:b/>
          <w:strike/>
          <w:sz w:val="24"/>
          <w:szCs w:val="24"/>
          <w:lang w:val="it-IT"/>
        </w:rPr>
      </w:pPr>
      <w:r w:rsidRPr="00893219">
        <w:rPr>
          <w:rFonts w:ascii="Calibri" w:hAnsi="Calibri" w:cs="Calibri"/>
          <w:b/>
          <w:sz w:val="24"/>
          <w:szCs w:val="24"/>
          <w:lang w:val="it-IT"/>
        </w:rPr>
        <w:t>Birra o vino? Quando si pensa ai paesi di lingua tedesca l’associazione al luppolo viene spontanea. In realtà, la Regione Internazionale del Lago di Costanza è terra di ottimi vini. D</w:t>
      </w:r>
      <w:r w:rsidRPr="00893219">
        <w:rPr>
          <w:rFonts w:ascii="Calibri" w:eastAsia="Calibri" w:hAnsi="Calibri" w:cs="Calibri"/>
          <w:b/>
          <w:sz w:val="24"/>
          <w:szCs w:val="24"/>
          <w:lang w:val="it-IT"/>
        </w:rPr>
        <w:t>alle sponde svizzere patria del Müller-</w:t>
      </w:r>
      <w:proofErr w:type="spellStart"/>
      <w:r w:rsidRPr="00893219">
        <w:rPr>
          <w:rFonts w:ascii="Calibri" w:eastAsia="Calibri" w:hAnsi="Calibri" w:cs="Calibri"/>
          <w:b/>
          <w:sz w:val="24"/>
          <w:szCs w:val="24"/>
          <w:lang w:val="it-IT"/>
        </w:rPr>
        <w:t>Thurgau</w:t>
      </w:r>
      <w:proofErr w:type="spellEnd"/>
      <w:r w:rsidRPr="00893219">
        <w:rPr>
          <w:rFonts w:ascii="Calibri" w:eastAsia="Calibri" w:hAnsi="Calibri" w:cs="Calibri"/>
          <w:b/>
          <w:sz w:val="24"/>
          <w:szCs w:val="24"/>
          <w:lang w:val="it-IT"/>
        </w:rPr>
        <w:t xml:space="preserve"> a Sciaffusa, dal </w:t>
      </w:r>
      <w:proofErr w:type="spellStart"/>
      <w:r w:rsidRPr="00893219">
        <w:rPr>
          <w:rFonts w:ascii="Calibri" w:eastAsia="Calibri" w:hAnsi="Calibri" w:cs="Calibri"/>
          <w:b/>
          <w:sz w:val="24"/>
          <w:szCs w:val="24"/>
          <w:lang w:val="it-IT"/>
        </w:rPr>
        <w:t>Deutsche</w:t>
      </w:r>
      <w:proofErr w:type="spellEnd"/>
      <w:r w:rsidRPr="00893219">
        <w:rPr>
          <w:rFonts w:ascii="Calibri" w:eastAsia="Calibri" w:hAnsi="Calibri" w:cs="Calibri"/>
          <w:b/>
          <w:sz w:val="24"/>
          <w:szCs w:val="24"/>
          <w:lang w:val="it-IT"/>
        </w:rPr>
        <w:t xml:space="preserve"> Bodensee al </w:t>
      </w:r>
      <w:proofErr w:type="spellStart"/>
      <w:r w:rsidRPr="00893219">
        <w:rPr>
          <w:rFonts w:ascii="Calibri" w:eastAsia="Calibri" w:hAnsi="Calibri" w:cs="Calibri"/>
          <w:b/>
          <w:sz w:val="24"/>
          <w:szCs w:val="24"/>
          <w:lang w:val="it-IT"/>
        </w:rPr>
        <w:t>Vorarlberg</w:t>
      </w:r>
      <w:proofErr w:type="spellEnd"/>
      <w:r w:rsidRPr="00893219">
        <w:rPr>
          <w:rFonts w:ascii="Calibri" w:eastAsia="Calibri" w:hAnsi="Calibri" w:cs="Calibri"/>
          <w:b/>
          <w:sz w:val="24"/>
          <w:szCs w:val="24"/>
          <w:lang w:val="it-IT"/>
        </w:rPr>
        <w:t xml:space="preserve"> e alla regione di San Gallo, fino alle valli del Liechtenstein, qui si possono assaggiare sorprendenti Riesling, </w:t>
      </w:r>
      <w:proofErr w:type="spellStart"/>
      <w:r w:rsidRPr="00893219">
        <w:rPr>
          <w:rFonts w:ascii="Calibri" w:eastAsia="Calibri" w:hAnsi="Calibri" w:cs="Calibri"/>
          <w:b/>
          <w:sz w:val="24"/>
          <w:szCs w:val="24"/>
          <w:lang w:val="it-IT"/>
        </w:rPr>
        <w:t>Silvaner</w:t>
      </w:r>
      <w:proofErr w:type="spellEnd"/>
      <w:r w:rsidRPr="00893219">
        <w:rPr>
          <w:rFonts w:ascii="Calibri" w:eastAsia="Calibri" w:hAnsi="Calibri" w:cs="Calibri"/>
          <w:b/>
          <w:sz w:val="24"/>
          <w:szCs w:val="24"/>
          <w:lang w:val="it-IT"/>
        </w:rPr>
        <w:t xml:space="preserve">, Chardonnay e </w:t>
      </w:r>
      <w:proofErr w:type="spellStart"/>
      <w:r w:rsidRPr="00893219">
        <w:rPr>
          <w:rFonts w:ascii="Calibri" w:eastAsia="Calibri" w:hAnsi="Calibri" w:cs="Calibri"/>
          <w:b/>
          <w:sz w:val="24"/>
          <w:szCs w:val="24"/>
          <w:lang w:val="it-IT"/>
        </w:rPr>
        <w:t>Blauburgunder</w:t>
      </w:r>
      <w:proofErr w:type="spellEnd"/>
      <w:r w:rsidRPr="00893219">
        <w:rPr>
          <w:rFonts w:ascii="Calibri" w:eastAsia="Calibri" w:hAnsi="Calibri" w:cs="Calibri"/>
          <w:b/>
          <w:sz w:val="24"/>
          <w:szCs w:val="24"/>
          <w:lang w:val="it-IT"/>
        </w:rPr>
        <w:t xml:space="preserve">. Il tema del vino diventa poi anche il pretesto per un tour alla scoperta del territorio, degustazioni accompagnate dai piatti della cucina locale, la visita </w:t>
      </w:r>
      <w:r w:rsidR="00BA2274">
        <w:rPr>
          <w:rFonts w:ascii="Calibri" w:eastAsia="Calibri" w:hAnsi="Calibri" w:cs="Calibri"/>
          <w:b/>
          <w:sz w:val="24"/>
          <w:szCs w:val="24"/>
          <w:lang w:val="it-IT"/>
        </w:rPr>
        <w:t>in</w:t>
      </w:r>
      <w:r w:rsidRPr="00893219">
        <w:rPr>
          <w:rFonts w:ascii="Calibri" w:eastAsia="Calibri" w:hAnsi="Calibri" w:cs="Calibri"/>
          <w:b/>
          <w:sz w:val="24"/>
          <w:szCs w:val="24"/>
          <w:lang w:val="it-IT"/>
        </w:rPr>
        <w:t xml:space="preserve"> un sorprendente museo e </w:t>
      </w:r>
      <w:r w:rsidR="00902A1B">
        <w:rPr>
          <w:rFonts w:ascii="Calibri" w:eastAsia="Calibri" w:hAnsi="Calibri" w:cs="Calibri"/>
          <w:b/>
          <w:sz w:val="24"/>
          <w:szCs w:val="24"/>
          <w:lang w:val="it-IT"/>
        </w:rPr>
        <w:t xml:space="preserve">per </w:t>
      </w:r>
      <w:r w:rsidRPr="00893219">
        <w:rPr>
          <w:rFonts w:ascii="Calibri" w:eastAsia="Calibri" w:hAnsi="Calibri" w:cs="Calibri"/>
          <w:b/>
          <w:sz w:val="24"/>
          <w:szCs w:val="24"/>
          <w:lang w:val="it-IT"/>
        </w:rPr>
        <w:t>soggiorni a tema – in hotel annessi a vigneti</w:t>
      </w:r>
      <w:r w:rsidR="00902A1B">
        <w:rPr>
          <w:rFonts w:ascii="Calibri" w:eastAsia="Calibri" w:hAnsi="Calibri" w:cs="Calibri"/>
          <w:b/>
          <w:sz w:val="24"/>
          <w:szCs w:val="24"/>
          <w:lang w:val="it-IT"/>
        </w:rPr>
        <w:t xml:space="preserve">, </w:t>
      </w:r>
      <w:r w:rsidRPr="00893219">
        <w:rPr>
          <w:rFonts w:ascii="Calibri" w:eastAsia="Calibri" w:hAnsi="Calibri" w:cs="Calibri"/>
          <w:b/>
          <w:sz w:val="24"/>
          <w:szCs w:val="24"/>
          <w:lang w:val="it-IT"/>
        </w:rPr>
        <w:t xml:space="preserve">in un ex-certosa o in una botte di legno. </w:t>
      </w:r>
    </w:p>
    <w:p w14:paraId="64608BA8" w14:textId="77777777" w:rsidR="00492243" w:rsidRPr="00BA2274" w:rsidRDefault="00492243" w:rsidP="00893219">
      <w:pPr>
        <w:spacing w:line="240" w:lineRule="auto"/>
        <w:rPr>
          <w:lang w:val="it-IT"/>
        </w:rPr>
      </w:pPr>
    </w:p>
    <w:p w14:paraId="73D4F971" w14:textId="6B23EB8C" w:rsidR="00893219" w:rsidRPr="00272C29" w:rsidRDefault="00272C29" w:rsidP="00893219">
      <w:pPr>
        <w:spacing w:line="240" w:lineRule="auto"/>
        <w:rPr>
          <w:rFonts w:ascii="Calibri" w:hAnsi="Calibri" w:cs="Calibri"/>
          <w:b/>
          <w:sz w:val="24"/>
          <w:szCs w:val="24"/>
          <w:lang w:val="it-IT"/>
        </w:rPr>
      </w:pPr>
      <w:r w:rsidRPr="00272C29">
        <w:rPr>
          <w:rFonts w:ascii="Calibri" w:hAnsi="Calibri" w:cs="Calibri"/>
          <w:b/>
          <w:sz w:val="24"/>
          <w:szCs w:val="24"/>
          <w:lang w:val="it-IT"/>
        </w:rPr>
        <w:t>Tour</w:t>
      </w:r>
      <w:r w:rsidR="00893219" w:rsidRPr="00272C29">
        <w:rPr>
          <w:rFonts w:ascii="Calibri" w:hAnsi="Calibri" w:cs="Calibri"/>
          <w:b/>
          <w:sz w:val="24"/>
          <w:szCs w:val="24"/>
          <w:lang w:val="it-IT"/>
        </w:rPr>
        <w:t xml:space="preserve"> e i Percorsi del Vino sul Lago di Costanza</w:t>
      </w:r>
    </w:p>
    <w:p w14:paraId="52F26B7A" w14:textId="5C10556A" w:rsidR="00094DC7" w:rsidRPr="00044F96" w:rsidRDefault="00893219" w:rsidP="00094DC7">
      <w:pPr>
        <w:pStyle w:val="Kommentartext"/>
        <w:rPr>
          <w:rFonts w:ascii="Calibri" w:hAnsi="Calibri" w:cs="Calibri"/>
          <w:sz w:val="22"/>
          <w:szCs w:val="22"/>
          <w:lang w:val="it-IT"/>
        </w:rPr>
      </w:pPr>
      <w:r w:rsidRPr="00123AB9">
        <w:rPr>
          <w:rFonts w:ascii="Calibri" w:hAnsi="Calibri" w:cs="Calibri"/>
          <w:sz w:val="22"/>
          <w:szCs w:val="22"/>
          <w:lang w:val="it-IT"/>
        </w:rPr>
        <w:t xml:space="preserve">Attraversando la Regione Internazionale del Lago di Costanza lo sguardo si ferma spesso su declivi coltivati a vite e distese di vigneti. Per scoprire il territorio da vicino, degustazioni comprese, si possono intraprendere diversi itinerari. Ad esempio la </w:t>
      </w:r>
      <w:r w:rsidRPr="00123AB9">
        <w:rPr>
          <w:rFonts w:ascii="Calibri" w:hAnsi="Calibri" w:cs="Calibri"/>
          <w:b/>
          <w:sz w:val="22"/>
          <w:szCs w:val="22"/>
          <w:lang w:val="it-IT"/>
        </w:rPr>
        <w:t xml:space="preserve">Strada del Vino di </w:t>
      </w:r>
      <w:proofErr w:type="spellStart"/>
      <w:r w:rsidRPr="00123AB9">
        <w:rPr>
          <w:rFonts w:ascii="Calibri" w:hAnsi="Calibri" w:cs="Calibri"/>
          <w:b/>
          <w:sz w:val="22"/>
          <w:szCs w:val="22"/>
          <w:lang w:val="it-IT"/>
        </w:rPr>
        <w:t>Weinfelden</w:t>
      </w:r>
      <w:proofErr w:type="spellEnd"/>
      <w:r w:rsidRPr="00123AB9">
        <w:rPr>
          <w:rFonts w:ascii="Calibri" w:hAnsi="Calibri" w:cs="Calibri"/>
          <w:sz w:val="22"/>
          <w:szCs w:val="22"/>
          <w:lang w:val="it-IT"/>
        </w:rPr>
        <w:t xml:space="preserve">, nel </w:t>
      </w:r>
      <w:proofErr w:type="spellStart"/>
      <w:r w:rsidRPr="00123AB9">
        <w:rPr>
          <w:rFonts w:ascii="Calibri" w:hAnsi="Calibri" w:cs="Calibri"/>
          <w:sz w:val="22"/>
          <w:szCs w:val="22"/>
          <w:lang w:val="it-IT"/>
        </w:rPr>
        <w:t>Thurgau</w:t>
      </w:r>
      <w:proofErr w:type="spellEnd"/>
      <w:r w:rsidRPr="00123AB9">
        <w:rPr>
          <w:rFonts w:ascii="Calibri" w:hAnsi="Calibri" w:cs="Calibri"/>
          <w:sz w:val="22"/>
          <w:szCs w:val="22"/>
          <w:lang w:val="it-IT"/>
        </w:rPr>
        <w:t xml:space="preserve"> (Svizzera): un </w:t>
      </w:r>
      <w:r w:rsidR="000E06EF" w:rsidRPr="00123AB9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0590896A" wp14:editId="38A1D6A9">
            <wp:simplePos x="0" y="0"/>
            <wp:positionH relativeFrom="column">
              <wp:posOffset>35560</wp:posOffset>
            </wp:positionH>
            <wp:positionV relativeFrom="paragraph">
              <wp:posOffset>60960</wp:posOffset>
            </wp:positionV>
            <wp:extent cx="1809750" cy="2409190"/>
            <wp:effectExtent l="0" t="0" r="635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ine trail_Wine safe_Copyright Petra ReinmöllerL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AB9">
        <w:rPr>
          <w:rFonts w:ascii="Calibri" w:hAnsi="Calibri" w:cs="Calibri"/>
          <w:sz w:val="22"/>
          <w:szCs w:val="22"/>
          <w:lang w:val="it-IT"/>
        </w:rPr>
        <w:t>percorso circolare di circa 9 chilometri che attraversa numerosi</w:t>
      </w:r>
      <w:r w:rsidRPr="00094DC7">
        <w:rPr>
          <w:rFonts w:ascii="Calibri" w:hAnsi="Calibri" w:cs="Calibri"/>
          <w:sz w:val="22"/>
          <w:szCs w:val="22"/>
          <w:lang w:val="it-IT"/>
        </w:rPr>
        <w:t xml:space="preserve"> vigneti, ed offre scorci sul paesaggio collinare circostante.  Camminando ci si ferma presso diverse cantine a conduzione familiare, e ci si ristora in locande tipiche, che insieme al piatto principale offrono un calice gratuito di vino locale.  Alla stazione di </w:t>
      </w:r>
      <w:proofErr w:type="spellStart"/>
      <w:r w:rsidRPr="00094DC7">
        <w:rPr>
          <w:rFonts w:ascii="Calibri" w:hAnsi="Calibri" w:cs="Calibri"/>
          <w:sz w:val="22"/>
          <w:szCs w:val="22"/>
          <w:lang w:val="it-IT"/>
        </w:rPr>
        <w:t>Weinfelden</w:t>
      </w:r>
      <w:proofErr w:type="spellEnd"/>
      <w:r w:rsidRPr="00094DC7">
        <w:rPr>
          <w:rFonts w:ascii="Calibri" w:hAnsi="Calibri" w:cs="Calibri"/>
          <w:sz w:val="22"/>
          <w:szCs w:val="22"/>
          <w:lang w:val="it-IT"/>
        </w:rPr>
        <w:t xml:space="preserve">, dove il tour ha inizio, i gitanti possono acquistare uno zainetto che contiene acqua, snack, </w:t>
      </w:r>
      <w:r w:rsidRPr="00044F96">
        <w:rPr>
          <w:rFonts w:ascii="Calibri" w:hAnsi="Calibri" w:cs="Calibri"/>
          <w:sz w:val="22"/>
          <w:szCs w:val="22"/>
          <w:lang w:val="it-IT"/>
        </w:rPr>
        <w:t>informazioni e la chiave per aprire la “cassaforte del vino”, una cella frigorifera che permette di degustare alcuni dei migliori vini della zona – come il Müller-</w:t>
      </w:r>
      <w:proofErr w:type="spellStart"/>
      <w:r w:rsidRPr="00044F96">
        <w:rPr>
          <w:rFonts w:ascii="Calibri" w:hAnsi="Calibri" w:cs="Calibri"/>
          <w:sz w:val="22"/>
          <w:szCs w:val="22"/>
          <w:lang w:val="it-IT"/>
        </w:rPr>
        <w:t>Thurgau</w:t>
      </w:r>
      <w:proofErr w:type="spellEnd"/>
      <w:r w:rsidRPr="00044F96">
        <w:rPr>
          <w:rFonts w:ascii="Calibri" w:hAnsi="Calibri" w:cs="Calibri"/>
          <w:sz w:val="22"/>
          <w:szCs w:val="22"/>
          <w:lang w:val="it-IT"/>
        </w:rPr>
        <w:t xml:space="preserve"> e il </w:t>
      </w:r>
      <w:proofErr w:type="spellStart"/>
      <w:r w:rsidRPr="00044F96">
        <w:rPr>
          <w:rFonts w:ascii="Calibri" w:hAnsi="Calibri" w:cs="Calibri"/>
          <w:sz w:val="22"/>
          <w:szCs w:val="22"/>
          <w:lang w:val="it-IT"/>
        </w:rPr>
        <w:t>Blauburgunder</w:t>
      </w:r>
      <w:proofErr w:type="spellEnd"/>
      <w:r w:rsidRPr="00044F96">
        <w:rPr>
          <w:rFonts w:ascii="Calibri" w:hAnsi="Calibri" w:cs="Calibri"/>
          <w:sz w:val="22"/>
          <w:szCs w:val="22"/>
          <w:lang w:val="it-IT"/>
        </w:rPr>
        <w:t xml:space="preserve"> (</w:t>
      </w:r>
      <w:hyperlink r:id="rId10" w:history="1">
        <w:r w:rsidR="00094DC7" w:rsidRPr="00044F96">
          <w:rPr>
            <w:rStyle w:val="Hyperlink"/>
            <w:rFonts w:ascii="Calibri" w:hAnsi="Calibri" w:cs="Calibri"/>
            <w:sz w:val="22"/>
            <w:szCs w:val="22"/>
            <w:lang w:val="it-IT"/>
          </w:rPr>
          <w:t>http://www.bodensee.eu/themen/genuss/wein/wine-trail-weinfelden---description.pdf</w:t>
        </w:r>
      </w:hyperlink>
      <w:r w:rsidRPr="00044F96">
        <w:rPr>
          <w:rFonts w:ascii="Calibri" w:hAnsi="Calibri" w:cs="Calibri"/>
          <w:sz w:val="22"/>
          <w:szCs w:val="22"/>
          <w:lang w:val="it-IT"/>
        </w:rPr>
        <w:t xml:space="preserve">). I più golosi apprezzeranno il </w:t>
      </w:r>
      <w:r w:rsidRPr="00044F96">
        <w:rPr>
          <w:rFonts w:ascii="Calibri" w:hAnsi="Calibri" w:cs="Calibri"/>
          <w:b/>
          <w:sz w:val="22"/>
          <w:szCs w:val="22"/>
          <w:lang w:val="it-IT"/>
        </w:rPr>
        <w:t>Gourmet Safari Itinerante</w:t>
      </w:r>
      <w:r w:rsidRPr="00044F96">
        <w:rPr>
          <w:rFonts w:ascii="Calibri" w:hAnsi="Calibri" w:cs="Calibri"/>
          <w:sz w:val="22"/>
          <w:szCs w:val="22"/>
          <w:lang w:val="it-IT"/>
        </w:rPr>
        <w:t xml:space="preserve"> proposto a </w:t>
      </w:r>
      <w:proofErr w:type="spellStart"/>
      <w:r w:rsidRPr="00044F96">
        <w:rPr>
          <w:rFonts w:ascii="Calibri" w:hAnsi="Calibri" w:cs="Calibri"/>
          <w:b/>
          <w:sz w:val="22"/>
          <w:szCs w:val="22"/>
          <w:lang w:val="it-IT"/>
        </w:rPr>
        <w:t>Reichenau</w:t>
      </w:r>
      <w:proofErr w:type="spellEnd"/>
      <w:r w:rsidRPr="00044F96">
        <w:rPr>
          <w:rFonts w:ascii="Calibri" w:hAnsi="Calibri" w:cs="Calibri"/>
          <w:sz w:val="22"/>
          <w:szCs w:val="22"/>
          <w:lang w:val="it-IT"/>
        </w:rPr>
        <w:t xml:space="preserve"> (Germania): oltre alla</w:t>
      </w:r>
      <w:r w:rsidRPr="00094DC7">
        <w:rPr>
          <w:rFonts w:ascii="Calibri" w:hAnsi="Calibri" w:cs="Calibri"/>
          <w:sz w:val="22"/>
          <w:szCs w:val="22"/>
          <w:lang w:val="it-IT"/>
        </w:rPr>
        <w:t xml:space="preserve"> scoperta di quest’isola monastica ricoperta di orti e vigneti e dei suoi tesori patrimonio </w:t>
      </w:r>
      <w:r w:rsidRPr="00094DC7">
        <w:rPr>
          <w:rFonts w:ascii="Calibri" w:hAnsi="Calibri" w:cs="Calibri"/>
          <w:sz w:val="22"/>
          <w:szCs w:val="22"/>
          <w:lang w:val="it-IT"/>
        </w:rPr>
        <w:lastRenderedPageBreak/>
        <w:t xml:space="preserve">UNESCO, il tour prevede quattro diverse tappe per </w:t>
      </w:r>
      <w:r w:rsidRPr="00044F96">
        <w:rPr>
          <w:rFonts w:ascii="Calibri" w:hAnsi="Calibri" w:cs="Calibri"/>
          <w:sz w:val="22"/>
          <w:szCs w:val="22"/>
          <w:lang w:val="it-IT"/>
        </w:rPr>
        <w:t xml:space="preserve">degustare altrettanti piatti di pesce, verdure locali a chilometro zero e dessert, accompagnati da </w:t>
      </w:r>
      <w:r w:rsidR="00094DC7" w:rsidRPr="00044F96">
        <w:rPr>
          <w:rFonts w:ascii="Calibri" w:hAnsi="Calibri" w:cs="Calibri"/>
          <w:sz w:val="22"/>
          <w:szCs w:val="22"/>
          <w:lang w:val="it-IT"/>
        </w:rPr>
        <w:t>un calice di squisito bianco del territorio</w:t>
      </w:r>
      <w:r w:rsidRPr="00044F96">
        <w:rPr>
          <w:rFonts w:ascii="Calibri" w:hAnsi="Calibri" w:cs="Calibri"/>
          <w:sz w:val="22"/>
          <w:szCs w:val="22"/>
          <w:lang w:val="it-IT"/>
        </w:rPr>
        <w:t xml:space="preserve"> (</w:t>
      </w:r>
      <w:hyperlink r:id="rId11" w:history="1">
        <w:r w:rsidRPr="00044F96">
          <w:rPr>
            <w:rStyle w:val="Hyperlink"/>
            <w:rFonts w:ascii="Calibri" w:hAnsi="Calibri" w:cs="Calibri"/>
            <w:sz w:val="22"/>
            <w:szCs w:val="22"/>
            <w:lang w:val="it-IT"/>
          </w:rPr>
          <w:t>www.original-landreisen.de</w:t>
        </w:r>
      </w:hyperlink>
      <w:r w:rsidRPr="00044F96">
        <w:rPr>
          <w:rFonts w:ascii="Calibri" w:hAnsi="Calibri" w:cs="Calibri"/>
          <w:sz w:val="22"/>
          <w:szCs w:val="22"/>
          <w:lang w:val="it-IT"/>
        </w:rPr>
        <w:t xml:space="preserve">, 49,9€ a persona). Amanti della bicicletta? La </w:t>
      </w:r>
      <w:r w:rsidRPr="00044F96">
        <w:rPr>
          <w:rFonts w:ascii="Calibri" w:hAnsi="Calibri" w:cs="Calibri"/>
          <w:b/>
          <w:sz w:val="22"/>
          <w:szCs w:val="22"/>
          <w:lang w:val="it-IT"/>
        </w:rPr>
        <w:t>Strada del Vino della Svizzera Orientale</w:t>
      </w:r>
      <w:r w:rsidRPr="00044F96">
        <w:rPr>
          <w:rFonts w:ascii="Calibri" w:hAnsi="Calibri" w:cs="Calibri"/>
          <w:sz w:val="22"/>
          <w:szCs w:val="22"/>
          <w:lang w:val="it-IT"/>
        </w:rPr>
        <w:t xml:space="preserve"> (52 km) conduce attraverso terreni coltivati a vite, le imponenti cascate del Reno a Sciaffusa, i paesini dalle case a graticcio del </w:t>
      </w:r>
      <w:proofErr w:type="spellStart"/>
      <w:r w:rsidRPr="00044F96">
        <w:rPr>
          <w:rFonts w:ascii="Calibri" w:hAnsi="Calibri" w:cs="Calibri"/>
          <w:sz w:val="22"/>
          <w:szCs w:val="22"/>
          <w:lang w:val="it-IT"/>
        </w:rPr>
        <w:t>Weinland</w:t>
      </w:r>
      <w:proofErr w:type="spellEnd"/>
      <w:r w:rsidRPr="00044F96">
        <w:rPr>
          <w:rFonts w:ascii="Calibri" w:hAnsi="Calibri" w:cs="Calibri"/>
          <w:sz w:val="22"/>
          <w:szCs w:val="22"/>
          <w:lang w:val="it-IT"/>
        </w:rPr>
        <w:t xml:space="preserve"> zurighese e la certosa di </w:t>
      </w:r>
      <w:proofErr w:type="spellStart"/>
      <w:r w:rsidRPr="00044F96">
        <w:rPr>
          <w:rFonts w:ascii="Calibri" w:hAnsi="Calibri" w:cs="Calibri"/>
          <w:sz w:val="22"/>
          <w:szCs w:val="22"/>
          <w:lang w:val="it-IT"/>
        </w:rPr>
        <w:t>Ittingen</w:t>
      </w:r>
      <w:proofErr w:type="spellEnd"/>
      <w:r w:rsidRPr="00044F96">
        <w:rPr>
          <w:rFonts w:ascii="Calibri" w:hAnsi="Calibri" w:cs="Calibri"/>
          <w:sz w:val="22"/>
          <w:szCs w:val="22"/>
          <w:lang w:val="it-IT"/>
        </w:rPr>
        <w:t>. Durante il percorso ci si può fermare per una pausa golosa nei ristoranti e nelle cantine, o un pic-nic fra i prati (</w:t>
      </w:r>
      <w:hyperlink r:id="rId12" w:history="1">
        <w:r w:rsidRPr="00044F96">
          <w:rPr>
            <w:rStyle w:val="Hyperlink"/>
            <w:rFonts w:ascii="Calibri" w:hAnsi="Calibri" w:cs="Calibri"/>
            <w:sz w:val="22"/>
            <w:szCs w:val="22"/>
            <w:lang w:val="it-IT"/>
          </w:rPr>
          <w:t>www.schaffhauserland.ch</w:t>
        </w:r>
      </w:hyperlink>
      <w:r w:rsidRPr="00044F96">
        <w:rPr>
          <w:rFonts w:ascii="Calibri" w:hAnsi="Calibri" w:cs="Calibri"/>
          <w:sz w:val="22"/>
          <w:szCs w:val="22"/>
          <w:lang w:val="it-IT"/>
        </w:rPr>
        <w:t xml:space="preserve">). Anche il </w:t>
      </w:r>
      <w:r w:rsidRPr="00044F96">
        <w:rPr>
          <w:rFonts w:ascii="Calibri" w:hAnsi="Calibri" w:cs="Calibri"/>
          <w:b/>
          <w:sz w:val="22"/>
          <w:szCs w:val="22"/>
          <w:lang w:val="it-IT"/>
        </w:rPr>
        <w:t>Principato del Liechtenstein</w:t>
      </w:r>
      <w:r w:rsidRPr="00044F96">
        <w:rPr>
          <w:rFonts w:ascii="Calibri" w:hAnsi="Calibri" w:cs="Calibri"/>
          <w:sz w:val="22"/>
          <w:szCs w:val="22"/>
          <w:lang w:val="it-IT"/>
        </w:rPr>
        <w:t xml:space="preserve"> offre centinaia di chilometri di sentieri panoramici, fino a 2.600 metri; dopo un’escursione in montagna o una tranquilla passeggiata si possono scoprire i vini del Principato presso la cantina dei Principi del Liechtenstein </w:t>
      </w:r>
      <w:proofErr w:type="spellStart"/>
      <w:r w:rsidRPr="00044F96">
        <w:rPr>
          <w:rFonts w:ascii="Calibri" w:hAnsi="Calibri" w:cs="Calibri"/>
          <w:i/>
          <w:sz w:val="22"/>
          <w:szCs w:val="22"/>
          <w:lang w:val="it-IT"/>
        </w:rPr>
        <w:t>Hofkellerei</w:t>
      </w:r>
      <w:proofErr w:type="spellEnd"/>
      <w:r w:rsidRPr="00044F96">
        <w:rPr>
          <w:rFonts w:ascii="Calibri" w:hAnsi="Calibri" w:cs="Calibri"/>
          <w:sz w:val="22"/>
          <w:szCs w:val="22"/>
          <w:lang w:val="it-IT"/>
        </w:rPr>
        <w:t xml:space="preserve">, che propone Riesling, </w:t>
      </w:r>
      <w:proofErr w:type="spellStart"/>
      <w:r w:rsidRPr="00044F96">
        <w:rPr>
          <w:rFonts w:ascii="Calibri" w:hAnsi="Calibri" w:cs="Calibri"/>
          <w:sz w:val="22"/>
          <w:szCs w:val="22"/>
          <w:lang w:val="it-IT"/>
        </w:rPr>
        <w:t>Veltliner</w:t>
      </w:r>
      <w:proofErr w:type="spellEnd"/>
      <w:r w:rsidRPr="00044F96">
        <w:rPr>
          <w:rFonts w:ascii="Calibri" w:hAnsi="Calibri" w:cs="Calibri"/>
          <w:sz w:val="22"/>
          <w:szCs w:val="22"/>
          <w:lang w:val="it-IT"/>
        </w:rPr>
        <w:t xml:space="preserve"> e Pinot Neri locali, da provare anche abbinati agli squisiti piatti del ristorante </w:t>
      </w:r>
      <w:proofErr w:type="spellStart"/>
      <w:r w:rsidRPr="00044F96">
        <w:rPr>
          <w:rFonts w:ascii="Calibri" w:hAnsi="Calibri" w:cs="Calibri"/>
          <w:i/>
          <w:sz w:val="22"/>
          <w:szCs w:val="22"/>
          <w:lang w:val="it-IT"/>
        </w:rPr>
        <w:t>Torkel</w:t>
      </w:r>
      <w:proofErr w:type="spellEnd"/>
      <w:r w:rsidRPr="00044F96">
        <w:rPr>
          <w:rFonts w:ascii="Calibri" w:hAnsi="Calibri" w:cs="Calibri"/>
          <w:sz w:val="22"/>
          <w:szCs w:val="22"/>
          <w:lang w:val="it-IT"/>
        </w:rPr>
        <w:t xml:space="preserve"> presso il podere </w:t>
      </w:r>
      <w:proofErr w:type="spellStart"/>
      <w:r w:rsidRPr="00044F96">
        <w:rPr>
          <w:rFonts w:ascii="Calibri" w:hAnsi="Calibri" w:cs="Calibri"/>
          <w:i/>
          <w:iCs/>
          <w:sz w:val="22"/>
          <w:szCs w:val="22"/>
          <w:lang w:val="it-IT"/>
        </w:rPr>
        <w:t>Herawingert</w:t>
      </w:r>
      <w:proofErr w:type="spellEnd"/>
      <w:r w:rsidRPr="00044F96">
        <w:rPr>
          <w:rFonts w:ascii="Calibri" w:hAnsi="Calibri" w:cs="Calibri"/>
          <w:iCs/>
          <w:sz w:val="22"/>
          <w:szCs w:val="22"/>
          <w:lang w:val="it-IT"/>
        </w:rPr>
        <w:t xml:space="preserve">, dal 1712 proprietà della famiglia regnante </w:t>
      </w:r>
      <w:r w:rsidRPr="00044F96">
        <w:rPr>
          <w:rFonts w:ascii="Calibri" w:hAnsi="Calibri" w:cs="Calibri"/>
          <w:iCs/>
          <w:color w:val="0070C0"/>
          <w:sz w:val="22"/>
          <w:szCs w:val="22"/>
          <w:lang w:val="it-IT"/>
        </w:rPr>
        <w:t>(</w:t>
      </w:r>
      <w:hyperlink r:id="rId13" w:history="1">
        <w:r w:rsidRPr="00044F96">
          <w:rPr>
            <w:rStyle w:val="Hyperlink"/>
            <w:rFonts w:ascii="Calibri" w:hAnsi="Calibri" w:cs="Calibri"/>
            <w:iCs/>
            <w:color w:val="0070C0"/>
            <w:sz w:val="22"/>
            <w:szCs w:val="22"/>
            <w:lang w:val="it-IT"/>
          </w:rPr>
          <w:t>www.hofkellerei.li</w:t>
        </w:r>
      </w:hyperlink>
      <w:r w:rsidRPr="00044F96">
        <w:rPr>
          <w:rFonts w:ascii="Calibri" w:hAnsi="Calibri" w:cs="Calibri"/>
          <w:iCs/>
          <w:color w:val="0070C0"/>
          <w:sz w:val="22"/>
          <w:szCs w:val="22"/>
          <w:lang w:val="it-IT"/>
        </w:rPr>
        <w:t>)</w:t>
      </w:r>
      <w:r w:rsidRPr="00044F96">
        <w:rPr>
          <w:rFonts w:ascii="Calibri" w:hAnsi="Calibri" w:cs="Calibri"/>
          <w:i/>
          <w:iCs/>
          <w:color w:val="0070C0"/>
          <w:sz w:val="22"/>
          <w:szCs w:val="22"/>
          <w:lang w:val="it-IT"/>
        </w:rPr>
        <w:t xml:space="preserve"> </w:t>
      </w:r>
      <w:r w:rsidRPr="00044F96">
        <w:rPr>
          <w:rFonts w:ascii="Calibri" w:hAnsi="Calibri" w:cs="Calibri"/>
          <w:i/>
          <w:iCs/>
          <w:sz w:val="22"/>
          <w:szCs w:val="22"/>
          <w:lang w:val="it-IT"/>
        </w:rPr>
        <w:t xml:space="preserve">. </w:t>
      </w:r>
      <w:r w:rsidRPr="00044F96">
        <w:rPr>
          <w:rFonts w:ascii="Calibri" w:hAnsi="Calibri" w:cs="Calibri"/>
          <w:sz w:val="22"/>
          <w:szCs w:val="22"/>
          <w:lang w:val="it-IT"/>
        </w:rPr>
        <w:t xml:space="preserve">Per saperne di più sui vini della regione e sulla loro storia, infine, a </w:t>
      </w:r>
      <w:proofErr w:type="spellStart"/>
      <w:r w:rsidRPr="00044F96">
        <w:rPr>
          <w:rFonts w:ascii="Calibri" w:hAnsi="Calibri" w:cs="Calibri"/>
          <w:sz w:val="22"/>
          <w:szCs w:val="22"/>
          <w:lang w:val="it-IT"/>
        </w:rPr>
        <w:t>Meersburg</w:t>
      </w:r>
      <w:proofErr w:type="spellEnd"/>
      <w:r w:rsidRPr="00044F96">
        <w:rPr>
          <w:rFonts w:ascii="Calibri" w:hAnsi="Calibri" w:cs="Calibri"/>
          <w:sz w:val="22"/>
          <w:szCs w:val="22"/>
          <w:lang w:val="it-IT"/>
        </w:rPr>
        <w:t xml:space="preserve"> c’è il museo esperienziale </w:t>
      </w:r>
      <w:proofErr w:type="spellStart"/>
      <w:r w:rsidRPr="00044F96">
        <w:rPr>
          <w:rFonts w:ascii="Calibri" w:hAnsi="Calibri" w:cs="Calibri"/>
          <w:b/>
          <w:sz w:val="22"/>
          <w:szCs w:val="22"/>
          <w:lang w:val="it-IT"/>
        </w:rPr>
        <w:t>Vineum</w:t>
      </w:r>
      <w:proofErr w:type="spellEnd"/>
      <w:r w:rsidRPr="00044F96">
        <w:rPr>
          <w:rFonts w:ascii="Calibri" w:hAnsi="Calibri" w:cs="Calibri"/>
          <w:sz w:val="22"/>
          <w:szCs w:val="22"/>
          <w:lang w:val="it-IT"/>
        </w:rPr>
        <w:t xml:space="preserve">, ospitato in un edificio storico che custodisce uno dei più antichi torchi in legno ancora funzionanti in Europa, risalente al 1607 </w:t>
      </w:r>
      <w:r w:rsidR="00094DC7" w:rsidRPr="00044F96">
        <w:rPr>
          <w:rFonts w:ascii="Calibri" w:hAnsi="Calibri" w:cs="Calibri"/>
          <w:sz w:val="22"/>
          <w:szCs w:val="22"/>
          <w:lang w:val="it-IT"/>
        </w:rPr>
        <w:t>(</w:t>
      </w:r>
      <w:hyperlink r:id="rId14" w:history="1">
        <w:r w:rsidR="00094DC7" w:rsidRPr="00044F96">
          <w:rPr>
            <w:rStyle w:val="Hyperlink"/>
            <w:rFonts w:ascii="Calibri" w:hAnsi="Calibri" w:cs="Calibri"/>
            <w:sz w:val="22"/>
            <w:szCs w:val="22"/>
            <w:lang w:val="it-IT"/>
          </w:rPr>
          <w:t>http://www.bodensee.eu/it/cosa-scoprire/mappa-panoramica/vineum-bodensee-_poi834</w:t>
        </w:r>
      </w:hyperlink>
      <w:r w:rsidR="00094DC7" w:rsidRPr="00044F96">
        <w:rPr>
          <w:rStyle w:val="Hyperlink"/>
          <w:rFonts w:ascii="Calibri" w:hAnsi="Calibri" w:cs="Calibri"/>
          <w:sz w:val="22"/>
          <w:szCs w:val="22"/>
          <w:lang w:val="it-IT"/>
        </w:rPr>
        <w:t xml:space="preserve">). </w:t>
      </w:r>
    </w:p>
    <w:p w14:paraId="35492952" w14:textId="090AF3C1" w:rsidR="000E06EF" w:rsidRPr="000E06EF" w:rsidRDefault="000E06EF" w:rsidP="000E06EF">
      <w:pPr>
        <w:spacing w:line="240" w:lineRule="auto"/>
        <w:rPr>
          <w:rFonts w:ascii="Calibri" w:hAnsi="Calibri" w:cs="Calibri"/>
          <w:b/>
          <w:i/>
          <w:sz w:val="20"/>
          <w:szCs w:val="20"/>
          <w:lang w:val="it-IT"/>
        </w:rPr>
      </w:pPr>
      <w:r w:rsidRPr="00044F96">
        <w:rPr>
          <w:rFonts w:ascii="Calibri" w:hAnsi="Calibri" w:cs="Calibri"/>
          <w:b/>
          <w:i/>
          <w:sz w:val="20"/>
          <w:szCs w:val="20"/>
          <w:lang w:val="it-IT"/>
        </w:rPr>
        <w:t xml:space="preserve">Immagine: Cassaforte del vino a </w:t>
      </w:r>
      <w:proofErr w:type="spellStart"/>
      <w:r w:rsidRPr="00044F96">
        <w:rPr>
          <w:rFonts w:ascii="Calibri" w:hAnsi="Calibri" w:cs="Calibri"/>
          <w:b/>
          <w:i/>
          <w:sz w:val="20"/>
          <w:szCs w:val="20"/>
          <w:lang w:val="it-IT"/>
        </w:rPr>
        <w:t>Weinfelden</w:t>
      </w:r>
      <w:proofErr w:type="spellEnd"/>
      <w:r>
        <w:rPr>
          <w:rFonts w:ascii="Calibri" w:hAnsi="Calibri" w:cs="Calibri"/>
          <w:b/>
          <w:i/>
          <w:sz w:val="20"/>
          <w:szCs w:val="20"/>
          <w:lang w:val="it-IT"/>
        </w:rPr>
        <w:t xml:space="preserve"> </w:t>
      </w:r>
    </w:p>
    <w:p w14:paraId="4C72672D" w14:textId="79948D01" w:rsidR="00893219" w:rsidRPr="00094DC7" w:rsidRDefault="00893219" w:rsidP="00893219">
      <w:pPr>
        <w:spacing w:line="240" w:lineRule="auto"/>
        <w:rPr>
          <w:rFonts w:ascii="Calibri" w:hAnsi="Calibri" w:cs="Calibri"/>
          <w:lang w:val="it-IT"/>
        </w:rPr>
      </w:pPr>
    </w:p>
    <w:p w14:paraId="2DE82263" w14:textId="3387E6A7" w:rsidR="00893219" w:rsidRDefault="00893219" w:rsidP="00893219">
      <w:pPr>
        <w:spacing w:line="240" w:lineRule="auto"/>
        <w:rPr>
          <w:rFonts w:ascii="Calibri" w:hAnsi="Calibri" w:cs="Calibri"/>
          <w:b/>
          <w:sz w:val="24"/>
          <w:szCs w:val="24"/>
          <w:lang w:val="it-IT"/>
        </w:rPr>
      </w:pPr>
      <w:r w:rsidRPr="00893219">
        <w:rPr>
          <w:rFonts w:ascii="Calibri" w:hAnsi="Calibri" w:cs="Calibri"/>
          <w:b/>
          <w:sz w:val="24"/>
          <w:szCs w:val="24"/>
          <w:lang w:val="it-IT"/>
        </w:rPr>
        <w:t xml:space="preserve">Soggiornare a tema: </w:t>
      </w:r>
      <w:proofErr w:type="spellStart"/>
      <w:r w:rsidRPr="00893219">
        <w:rPr>
          <w:rFonts w:ascii="Calibri" w:hAnsi="Calibri" w:cs="Calibri"/>
          <w:b/>
          <w:i/>
          <w:sz w:val="24"/>
          <w:szCs w:val="24"/>
          <w:lang w:val="it-IT"/>
        </w:rPr>
        <w:t>wine</w:t>
      </w:r>
      <w:proofErr w:type="spellEnd"/>
      <w:r w:rsidRPr="00893219">
        <w:rPr>
          <w:rFonts w:ascii="Calibri" w:hAnsi="Calibri" w:cs="Calibri"/>
          <w:b/>
          <w:i/>
          <w:sz w:val="24"/>
          <w:szCs w:val="24"/>
          <w:lang w:val="it-IT"/>
        </w:rPr>
        <w:t xml:space="preserve"> hotel</w:t>
      </w:r>
      <w:r w:rsidRPr="00893219">
        <w:rPr>
          <w:rFonts w:ascii="Calibri" w:hAnsi="Calibri" w:cs="Calibri"/>
          <w:b/>
          <w:sz w:val="24"/>
          <w:szCs w:val="24"/>
          <w:lang w:val="it-IT"/>
        </w:rPr>
        <w:t>, camere in botte e appartamenti presso i vigneti</w:t>
      </w:r>
    </w:p>
    <w:p w14:paraId="3D7C048F" w14:textId="3B9F6611" w:rsidR="00893219" w:rsidRPr="00044F96" w:rsidRDefault="007C358D" w:rsidP="00893219">
      <w:pPr>
        <w:spacing w:line="240" w:lineRule="auto"/>
        <w:rPr>
          <w:rFonts w:ascii="Calibri" w:hAnsi="Calibri" w:cs="Calibri"/>
          <w:b/>
          <w:color w:val="0070C0"/>
          <w:sz w:val="20"/>
          <w:szCs w:val="20"/>
        </w:rPr>
      </w:pPr>
      <w:r>
        <w:rPr>
          <w:rFonts w:ascii="Calibri" w:hAnsi="Calibri" w:cs="Calibri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67F5AAC" wp14:editId="33B4F0EE">
            <wp:simplePos x="0" y="0"/>
            <wp:positionH relativeFrom="column">
              <wp:posOffset>3051810</wp:posOffset>
            </wp:positionH>
            <wp:positionV relativeFrom="paragraph">
              <wp:posOffset>106045</wp:posOffset>
            </wp:positionV>
            <wp:extent cx="2151380" cy="1439545"/>
            <wp:effectExtent l="0" t="0" r="1270" b="825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mpingplatz-Klausenhorn_Schlaffass3_Bildnachweis_MTK-Dagmar-Schwelle_L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219" w:rsidRPr="00B00838">
        <w:rPr>
          <w:rFonts w:ascii="Calibri" w:hAnsi="Calibri" w:cs="Calibri"/>
          <w:lang w:val="it-IT"/>
        </w:rPr>
        <w:t xml:space="preserve">Dormire, come Diogene, </w:t>
      </w:r>
      <w:r w:rsidR="00893219" w:rsidRPr="00B00838">
        <w:rPr>
          <w:rFonts w:ascii="Calibri" w:hAnsi="Calibri" w:cs="Calibri"/>
          <w:b/>
          <w:lang w:val="it-IT"/>
        </w:rPr>
        <w:t>in una</w:t>
      </w:r>
      <w:r w:rsidR="00893219" w:rsidRPr="00B00838">
        <w:rPr>
          <w:rFonts w:ascii="Calibri" w:hAnsi="Calibri" w:cs="Calibri"/>
          <w:lang w:val="it-IT"/>
        </w:rPr>
        <w:t xml:space="preserve"> </w:t>
      </w:r>
      <w:r w:rsidR="00893219" w:rsidRPr="00B00838">
        <w:rPr>
          <w:rFonts w:ascii="Calibri" w:hAnsi="Calibri" w:cs="Calibri"/>
          <w:b/>
          <w:lang w:val="it-IT"/>
        </w:rPr>
        <w:t>botte</w:t>
      </w:r>
      <w:r w:rsidR="00893219" w:rsidRPr="00B00838">
        <w:rPr>
          <w:rFonts w:ascii="Calibri" w:hAnsi="Calibri" w:cs="Calibri"/>
          <w:lang w:val="it-IT"/>
        </w:rPr>
        <w:t xml:space="preserve">? </w:t>
      </w:r>
      <w:r w:rsidR="00893219" w:rsidRPr="00893219">
        <w:rPr>
          <w:rFonts w:ascii="Calibri" w:hAnsi="Calibri" w:cs="Calibri"/>
          <w:lang w:val="it-IT"/>
        </w:rPr>
        <w:t xml:space="preserve">È quello che si può fare nel podere </w:t>
      </w:r>
      <w:proofErr w:type="spellStart"/>
      <w:r w:rsidR="00893219" w:rsidRPr="00893219">
        <w:rPr>
          <w:rFonts w:ascii="Calibri" w:hAnsi="Calibri" w:cs="Calibri"/>
          <w:i/>
          <w:lang w:val="it-IT"/>
        </w:rPr>
        <w:t>Rüdi</w:t>
      </w:r>
      <w:proofErr w:type="spellEnd"/>
      <w:r w:rsidR="00893219" w:rsidRPr="00893219">
        <w:rPr>
          <w:rFonts w:ascii="Calibri" w:hAnsi="Calibri" w:cs="Calibri"/>
          <w:i/>
          <w:lang w:val="it-IT"/>
        </w:rPr>
        <w:t xml:space="preserve"> </w:t>
      </w:r>
      <w:r w:rsidR="00893219" w:rsidRPr="00893219">
        <w:rPr>
          <w:rFonts w:ascii="Calibri" w:hAnsi="Calibri" w:cs="Calibri"/>
          <w:lang w:val="it-IT"/>
        </w:rPr>
        <w:t xml:space="preserve">a </w:t>
      </w:r>
      <w:proofErr w:type="spellStart"/>
      <w:r w:rsidR="00893219" w:rsidRPr="00893219">
        <w:rPr>
          <w:rFonts w:ascii="Calibri" w:hAnsi="Calibri" w:cs="Calibri"/>
          <w:lang w:val="it-IT"/>
        </w:rPr>
        <w:t>Trasadingen</w:t>
      </w:r>
      <w:proofErr w:type="spellEnd"/>
      <w:r w:rsidR="00893219" w:rsidRPr="00893219">
        <w:rPr>
          <w:rFonts w:ascii="Calibri" w:hAnsi="Calibri" w:cs="Calibri"/>
          <w:lang w:val="it-IT"/>
        </w:rPr>
        <w:t xml:space="preserve">, in Svizzera. Le botti più recenti, tutte in legno, ospitano confortevoli letti matrimoniali, bagno con doccia e televisore, mentre la finestra ad oblò lascia entrare la luce del sole ed </w:t>
      </w:r>
      <w:r w:rsidR="00893219" w:rsidRPr="00044F96">
        <w:rPr>
          <w:rFonts w:ascii="Calibri" w:hAnsi="Calibri" w:cs="Calibri"/>
          <w:lang w:val="it-IT"/>
        </w:rPr>
        <w:t xml:space="preserve">affaccia sul giardino. Nella </w:t>
      </w:r>
      <w:proofErr w:type="spellStart"/>
      <w:r w:rsidR="00893219" w:rsidRPr="00044F96">
        <w:rPr>
          <w:rFonts w:ascii="Calibri" w:hAnsi="Calibri" w:cs="Calibri"/>
          <w:i/>
          <w:lang w:val="it-IT"/>
        </w:rPr>
        <w:t>Weinstube</w:t>
      </w:r>
      <w:proofErr w:type="spellEnd"/>
      <w:r w:rsidR="00893219" w:rsidRPr="00044F96">
        <w:rPr>
          <w:rFonts w:ascii="Calibri" w:hAnsi="Calibri" w:cs="Calibri"/>
          <w:lang w:val="it-IT"/>
        </w:rPr>
        <w:t xml:space="preserve"> si assaggiano i </w:t>
      </w:r>
      <w:proofErr w:type="spellStart"/>
      <w:r w:rsidR="00893219" w:rsidRPr="00044F96">
        <w:rPr>
          <w:rFonts w:ascii="Calibri" w:hAnsi="Calibri" w:cs="Calibri"/>
          <w:lang w:val="it-IT"/>
        </w:rPr>
        <w:t>Blauburgunder</w:t>
      </w:r>
      <w:proofErr w:type="spellEnd"/>
      <w:r w:rsidR="00893219" w:rsidRPr="00044F96">
        <w:rPr>
          <w:rFonts w:ascii="Calibri" w:hAnsi="Calibri" w:cs="Calibri"/>
          <w:lang w:val="it-IT"/>
        </w:rPr>
        <w:t>, i rosé e i cabernet della cantina, accompagnati da deliziosi pane e speck, o dai dolci fatti in casa (</w:t>
      </w:r>
      <w:hyperlink r:id="rId16" w:history="1">
        <w:r w:rsidR="00893219" w:rsidRPr="00044F96">
          <w:rPr>
            <w:rStyle w:val="Hyperlink"/>
            <w:rFonts w:ascii="Calibri" w:hAnsi="Calibri" w:cs="Calibri"/>
            <w:lang w:val="it-IT"/>
          </w:rPr>
          <w:t>www.rueedi-ferien.ch</w:t>
        </w:r>
      </w:hyperlink>
      <w:r w:rsidR="00893219" w:rsidRPr="00044F96">
        <w:rPr>
          <w:rFonts w:ascii="Calibri" w:hAnsi="Calibri" w:cs="Calibri"/>
          <w:lang w:val="it-IT"/>
        </w:rPr>
        <w:t xml:space="preserve">) . </w:t>
      </w:r>
      <w:r w:rsidR="00936683" w:rsidRPr="00044F96">
        <w:rPr>
          <w:rFonts w:ascii="Calibri" w:hAnsi="Calibri" w:cs="Calibri"/>
          <w:lang w:val="it-IT"/>
        </w:rPr>
        <w:t xml:space="preserve">Anche </w:t>
      </w:r>
      <w:r w:rsidRPr="00044F96">
        <w:rPr>
          <w:rFonts w:ascii="Calibri" w:hAnsi="Calibri" w:cs="Calibri"/>
          <w:lang w:val="it-IT"/>
        </w:rPr>
        <w:t xml:space="preserve">il campeggio </w:t>
      </w:r>
      <w:proofErr w:type="spellStart"/>
      <w:r w:rsidRPr="00044F96">
        <w:rPr>
          <w:rFonts w:ascii="Calibri" w:hAnsi="Calibri" w:cs="Calibri"/>
          <w:lang w:val="it-IT"/>
        </w:rPr>
        <w:t>Klausehorn</w:t>
      </w:r>
      <w:proofErr w:type="spellEnd"/>
      <w:r w:rsidRPr="00044F96">
        <w:rPr>
          <w:rFonts w:ascii="Calibri" w:hAnsi="Calibri" w:cs="Calibri"/>
          <w:lang w:val="it-IT"/>
        </w:rPr>
        <w:t>****, presso Costanza, offre ai suoi ospiti rustiche botti in legno come soluzione di soggiorno (</w:t>
      </w:r>
      <w:hyperlink r:id="rId17" w:history="1">
        <w:r w:rsidRPr="00044F96">
          <w:rPr>
            <w:rStyle w:val="Hyperlink"/>
            <w:rFonts w:ascii="Calibri" w:hAnsi="Calibri" w:cs="Calibri"/>
            <w:lang w:val="it-IT"/>
          </w:rPr>
          <w:t>www.camping-klausenhorn.de</w:t>
        </w:r>
      </w:hyperlink>
      <w:r w:rsidRPr="00044F96">
        <w:rPr>
          <w:rFonts w:ascii="Calibri" w:hAnsi="Calibri" w:cs="Calibri"/>
          <w:lang w:val="it-IT"/>
        </w:rPr>
        <w:t>)</w:t>
      </w:r>
      <w:r w:rsidR="00123AB9" w:rsidRPr="00044F96">
        <w:rPr>
          <w:rFonts w:ascii="Calibri" w:hAnsi="Calibri" w:cs="Calibri"/>
          <w:lang w:val="it-IT"/>
        </w:rPr>
        <w:t xml:space="preserve">, in ricordo del Concilio di Costanza che pose fine allo Scisma Occidentale (1414 – 1418): pare che a quel tempo i visitatori venuti da ogni parte d’Europa </w:t>
      </w:r>
      <w:r w:rsidR="00402FD7" w:rsidRPr="00044F96">
        <w:rPr>
          <w:rFonts w:ascii="Calibri" w:hAnsi="Calibri" w:cs="Calibri"/>
          <w:lang w:val="it-IT"/>
        </w:rPr>
        <w:t xml:space="preserve">in città </w:t>
      </w:r>
      <w:r w:rsidR="00123AB9" w:rsidRPr="00044F96">
        <w:rPr>
          <w:rFonts w:ascii="Calibri" w:hAnsi="Calibri" w:cs="Calibri"/>
          <w:lang w:val="it-IT"/>
        </w:rPr>
        <w:t xml:space="preserve">fossero così tanti, che molti furono costretti a dormire </w:t>
      </w:r>
      <w:r w:rsidR="008B32EE" w:rsidRPr="00044F96">
        <w:rPr>
          <w:rFonts w:ascii="Calibri" w:hAnsi="Calibri" w:cs="Calibri"/>
          <w:lang w:val="it-IT"/>
        </w:rPr>
        <w:t xml:space="preserve">nei luoghi più disparati, e anche </w:t>
      </w:r>
      <w:r w:rsidR="00123AB9" w:rsidRPr="00044F96">
        <w:rPr>
          <w:rFonts w:ascii="Calibri" w:hAnsi="Calibri" w:cs="Calibri"/>
          <w:lang w:val="it-IT"/>
        </w:rPr>
        <w:t>nelle botti di vino</w:t>
      </w:r>
      <w:r w:rsidRPr="00044F96">
        <w:rPr>
          <w:rFonts w:ascii="Calibri" w:hAnsi="Calibri" w:cs="Calibri"/>
          <w:lang w:val="it-IT"/>
        </w:rPr>
        <w:t xml:space="preserve">. </w:t>
      </w:r>
      <w:r w:rsidR="00893219" w:rsidRPr="00044F96">
        <w:rPr>
          <w:rFonts w:ascii="Calibri" w:hAnsi="Calibri" w:cs="Calibri"/>
          <w:lang w:val="it-IT"/>
        </w:rPr>
        <w:t>Eletto dalla guida Varta tra i 20 più begli “</w:t>
      </w:r>
      <w:proofErr w:type="spellStart"/>
      <w:r w:rsidR="00893219" w:rsidRPr="00044F96">
        <w:rPr>
          <w:rFonts w:ascii="Calibri" w:hAnsi="Calibri" w:cs="Calibri"/>
          <w:b/>
          <w:lang w:val="it-IT"/>
        </w:rPr>
        <w:t>wine</w:t>
      </w:r>
      <w:proofErr w:type="spellEnd"/>
      <w:r w:rsidR="00893219" w:rsidRPr="00044F96">
        <w:rPr>
          <w:rFonts w:ascii="Calibri" w:hAnsi="Calibri" w:cs="Calibri"/>
          <w:b/>
          <w:lang w:val="it-IT"/>
        </w:rPr>
        <w:t xml:space="preserve"> hotel</w:t>
      </w:r>
      <w:r w:rsidR="00893219" w:rsidRPr="00044F96">
        <w:rPr>
          <w:rFonts w:ascii="Calibri" w:hAnsi="Calibri" w:cs="Calibri"/>
          <w:lang w:val="it-IT"/>
        </w:rPr>
        <w:t xml:space="preserve">” della Germania, il </w:t>
      </w:r>
      <w:proofErr w:type="spellStart"/>
      <w:r w:rsidR="00893219" w:rsidRPr="00044F96">
        <w:rPr>
          <w:rFonts w:ascii="Calibri" w:hAnsi="Calibri" w:cs="Calibri"/>
          <w:i/>
          <w:lang w:val="it-IT"/>
        </w:rPr>
        <w:t>Burgunderhof</w:t>
      </w:r>
      <w:proofErr w:type="spellEnd"/>
      <w:r w:rsidR="00893219" w:rsidRPr="00044F96">
        <w:rPr>
          <w:rFonts w:ascii="Calibri" w:hAnsi="Calibri" w:cs="Calibri"/>
          <w:i/>
          <w:lang w:val="it-IT"/>
        </w:rPr>
        <w:t xml:space="preserve"> </w:t>
      </w:r>
      <w:r w:rsidR="00893219" w:rsidRPr="00044F96">
        <w:rPr>
          <w:rFonts w:ascii="Calibri" w:hAnsi="Calibri" w:cs="Calibri"/>
          <w:lang w:val="it-IT"/>
        </w:rPr>
        <w:t xml:space="preserve">di </w:t>
      </w:r>
      <w:proofErr w:type="spellStart"/>
      <w:r w:rsidR="00893219" w:rsidRPr="00044F96">
        <w:rPr>
          <w:rFonts w:ascii="Calibri" w:hAnsi="Calibri" w:cs="Calibri"/>
          <w:lang w:val="it-IT"/>
        </w:rPr>
        <w:t>Hagnau</w:t>
      </w:r>
      <w:proofErr w:type="spellEnd"/>
      <w:r w:rsidR="00893219" w:rsidRPr="00044F96">
        <w:rPr>
          <w:rFonts w:ascii="Calibri" w:hAnsi="Calibri" w:cs="Calibri"/>
          <w:lang w:val="it-IT"/>
        </w:rPr>
        <w:t xml:space="preserve"> (Germania) è una struttura </w:t>
      </w:r>
      <w:proofErr w:type="spellStart"/>
      <w:r w:rsidR="00893219" w:rsidRPr="00044F96">
        <w:rPr>
          <w:rFonts w:ascii="Calibri" w:hAnsi="Calibri" w:cs="Calibri"/>
          <w:i/>
          <w:lang w:val="it-IT"/>
        </w:rPr>
        <w:t>adults-only</w:t>
      </w:r>
      <w:proofErr w:type="spellEnd"/>
      <w:r w:rsidR="00893219" w:rsidRPr="00044F96">
        <w:rPr>
          <w:rFonts w:ascii="Calibri" w:hAnsi="Calibri" w:cs="Calibri"/>
          <w:lang w:val="it-IT"/>
        </w:rPr>
        <w:t xml:space="preserve"> che offre ambienti eleganti e raffinati, oltre alla</w:t>
      </w:r>
      <w:r w:rsidR="00893219" w:rsidRPr="00893219">
        <w:rPr>
          <w:rFonts w:ascii="Calibri" w:hAnsi="Calibri" w:cs="Calibri"/>
          <w:lang w:val="it-IT"/>
        </w:rPr>
        <w:t xml:space="preserve"> piscina e ad una spa. Nel </w:t>
      </w:r>
      <w:proofErr w:type="spellStart"/>
      <w:r w:rsidR="00893219" w:rsidRPr="00272C29">
        <w:rPr>
          <w:rFonts w:ascii="Calibri" w:hAnsi="Calibri" w:cs="Calibri"/>
          <w:b/>
          <w:lang w:val="it-IT"/>
        </w:rPr>
        <w:t>Weingut</w:t>
      </w:r>
      <w:proofErr w:type="spellEnd"/>
      <w:r w:rsidR="00893219" w:rsidRPr="00272C29">
        <w:rPr>
          <w:rFonts w:ascii="Calibri" w:hAnsi="Calibri" w:cs="Calibri"/>
          <w:b/>
          <w:lang w:val="it-IT"/>
        </w:rPr>
        <w:t xml:space="preserve"> &amp; Distillerie</w:t>
      </w:r>
      <w:r w:rsidR="00893219" w:rsidRPr="00893219">
        <w:rPr>
          <w:rFonts w:ascii="Calibri" w:hAnsi="Calibri" w:cs="Calibri"/>
          <w:lang w:val="it-IT"/>
        </w:rPr>
        <w:t xml:space="preserve"> si possono degustare ed acquistare i vini e i preziosi distillati, tutti da coltivazioni rigorosamente biologiche, del </w:t>
      </w:r>
      <w:proofErr w:type="spellStart"/>
      <w:r w:rsidR="00893219" w:rsidRPr="00893219">
        <w:rPr>
          <w:rFonts w:ascii="Calibri" w:hAnsi="Calibri" w:cs="Calibri"/>
          <w:lang w:val="it-IT"/>
        </w:rPr>
        <w:t>Burgunderhof</w:t>
      </w:r>
      <w:proofErr w:type="spellEnd"/>
      <w:r w:rsidR="00893219" w:rsidRPr="00893219">
        <w:rPr>
          <w:rFonts w:ascii="Calibri" w:hAnsi="Calibri" w:cs="Calibri"/>
          <w:lang w:val="it-IT"/>
        </w:rPr>
        <w:t xml:space="preserve"> (</w:t>
      </w:r>
      <w:hyperlink r:id="rId18" w:history="1">
        <w:r w:rsidR="00893219" w:rsidRPr="00893219">
          <w:rPr>
            <w:rStyle w:val="Hyperlink"/>
            <w:rFonts w:ascii="Calibri" w:hAnsi="Calibri" w:cs="Calibri"/>
            <w:lang w:val="it-IT"/>
          </w:rPr>
          <w:t>www.burgunderhof.de</w:t>
        </w:r>
      </w:hyperlink>
      <w:r w:rsidR="00893219" w:rsidRPr="00893219">
        <w:rPr>
          <w:rFonts w:ascii="Calibri" w:hAnsi="Calibri" w:cs="Calibri"/>
          <w:lang w:val="it-IT"/>
        </w:rPr>
        <w:t xml:space="preserve"> ). Pace e tranquillità si ritrovano anche negli affascinanti ambienti della </w:t>
      </w:r>
      <w:r w:rsidR="00893219" w:rsidRPr="00893219">
        <w:rPr>
          <w:rFonts w:ascii="Calibri" w:hAnsi="Calibri" w:cs="Calibri"/>
          <w:b/>
          <w:lang w:val="it-IT"/>
        </w:rPr>
        <w:t xml:space="preserve">Certosa di </w:t>
      </w:r>
      <w:proofErr w:type="spellStart"/>
      <w:r w:rsidR="00893219" w:rsidRPr="00893219">
        <w:rPr>
          <w:rFonts w:ascii="Calibri" w:hAnsi="Calibri" w:cs="Calibri"/>
          <w:b/>
          <w:lang w:val="it-IT"/>
        </w:rPr>
        <w:t>Ittingen</w:t>
      </w:r>
      <w:proofErr w:type="spellEnd"/>
      <w:r w:rsidR="00893219" w:rsidRPr="00893219">
        <w:rPr>
          <w:rFonts w:ascii="Calibri" w:hAnsi="Calibri" w:cs="Calibri"/>
          <w:lang w:val="it-IT"/>
        </w:rPr>
        <w:t xml:space="preserve">, oggi secolarizzata. L’hotel interno al complesso offre 68 camere eleganti e spaziose, mente nel ristorante vengono serviti piatti preparati con i prodotti (sono circa 200) a vero chilometro zero, provenienti dagli orti, dai giardini, dalla macelleria e dal </w:t>
      </w:r>
      <w:proofErr w:type="spellStart"/>
      <w:r w:rsidR="00893219" w:rsidRPr="00893219">
        <w:rPr>
          <w:rFonts w:ascii="Calibri" w:hAnsi="Calibri" w:cs="Calibri"/>
          <w:lang w:val="it-IT"/>
        </w:rPr>
        <w:t>lattificio</w:t>
      </w:r>
      <w:proofErr w:type="spellEnd"/>
      <w:r w:rsidR="00893219" w:rsidRPr="00893219">
        <w:rPr>
          <w:rFonts w:ascii="Calibri" w:hAnsi="Calibri" w:cs="Calibri"/>
          <w:lang w:val="it-IT"/>
        </w:rPr>
        <w:t xml:space="preserve"> del convento, accompagnati dai vini delle vigne della certosa (</w:t>
      </w:r>
      <w:hyperlink r:id="rId19" w:history="1">
        <w:r w:rsidR="00893219" w:rsidRPr="00893219">
          <w:rPr>
            <w:rStyle w:val="Hyperlink"/>
            <w:rFonts w:ascii="Calibri" w:hAnsi="Calibri" w:cs="Calibri"/>
            <w:lang w:val="it-IT"/>
          </w:rPr>
          <w:t>www.kartause.ch</w:t>
        </w:r>
      </w:hyperlink>
      <w:r w:rsidR="00893219" w:rsidRPr="00893219">
        <w:rPr>
          <w:rStyle w:val="HTMLZitat"/>
          <w:rFonts w:ascii="Calibri" w:hAnsi="Calibri" w:cs="Calibri"/>
          <w:i w:val="0"/>
          <w:lang w:val="it-IT"/>
        </w:rPr>
        <w:t xml:space="preserve"> </w:t>
      </w:r>
      <w:r w:rsidR="00893219" w:rsidRPr="00893219">
        <w:rPr>
          <w:rFonts w:ascii="Calibri" w:hAnsi="Calibri" w:cs="Calibri"/>
          <w:i/>
          <w:lang w:val="it-IT"/>
        </w:rPr>
        <w:t>)</w:t>
      </w:r>
      <w:r w:rsidR="00893219" w:rsidRPr="00893219">
        <w:rPr>
          <w:rFonts w:ascii="Calibri" w:hAnsi="Calibri" w:cs="Calibri"/>
          <w:lang w:val="it-IT"/>
        </w:rPr>
        <w:t xml:space="preserve">. Hanno entrambe vinto il </w:t>
      </w:r>
      <w:r w:rsidR="00893219" w:rsidRPr="00893219">
        <w:rPr>
          <w:rFonts w:ascii="Calibri" w:hAnsi="Calibri" w:cs="Calibri"/>
          <w:b/>
          <w:lang w:val="it-IT"/>
        </w:rPr>
        <w:t xml:space="preserve">premio tedesco per l’Architettura del </w:t>
      </w:r>
      <w:r w:rsidR="00893219" w:rsidRPr="00893219">
        <w:rPr>
          <w:rFonts w:ascii="Calibri" w:hAnsi="Calibri" w:cs="Calibri"/>
          <w:b/>
          <w:lang w:val="it-IT"/>
        </w:rPr>
        <w:lastRenderedPageBreak/>
        <w:t>Vino</w:t>
      </w:r>
      <w:r w:rsidR="00893219" w:rsidRPr="00893219">
        <w:rPr>
          <w:rFonts w:ascii="Calibri" w:hAnsi="Calibri" w:cs="Calibri"/>
          <w:lang w:val="it-IT"/>
        </w:rPr>
        <w:t xml:space="preserve">, che riconosce il valore dei progetti più innovativi e ambiziosi nell’ambito della produzione vitivinicola: le </w:t>
      </w:r>
      <w:r w:rsidR="00893219" w:rsidRPr="00893219">
        <w:rPr>
          <w:rFonts w:ascii="Calibri" w:hAnsi="Calibri" w:cs="Calibri"/>
          <w:b/>
          <w:lang w:val="it-IT"/>
        </w:rPr>
        <w:t>vinoteche</w:t>
      </w:r>
      <w:r w:rsidR="00893219" w:rsidRPr="00893219">
        <w:rPr>
          <w:rFonts w:ascii="Calibri" w:hAnsi="Calibri" w:cs="Calibri"/>
          <w:lang w:val="it-IT"/>
        </w:rPr>
        <w:t xml:space="preserve"> dei poderi </w:t>
      </w:r>
      <w:proofErr w:type="spellStart"/>
      <w:r w:rsidR="00893219" w:rsidRPr="00893219">
        <w:rPr>
          <w:rFonts w:ascii="Calibri" w:hAnsi="Calibri" w:cs="Calibri"/>
          <w:i/>
          <w:lang w:val="it-IT"/>
        </w:rPr>
        <w:t>Winzerhof</w:t>
      </w:r>
      <w:proofErr w:type="spellEnd"/>
      <w:r w:rsidR="00893219" w:rsidRPr="00893219">
        <w:rPr>
          <w:rFonts w:ascii="Calibri" w:hAnsi="Calibri" w:cs="Calibri"/>
          <w:i/>
          <w:lang w:val="it-IT"/>
        </w:rPr>
        <w:t xml:space="preserve"> </w:t>
      </w:r>
      <w:proofErr w:type="spellStart"/>
      <w:r w:rsidR="00893219" w:rsidRPr="00893219">
        <w:rPr>
          <w:rFonts w:ascii="Calibri" w:hAnsi="Calibri" w:cs="Calibri"/>
          <w:i/>
          <w:lang w:val="it-IT"/>
        </w:rPr>
        <w:t>Gierer</w:t>
      </w:r>
      <w:proofErr w:type="spellEnd"/>
      <w:r w:rsidR="00893219" w:rsidRPr="00893219">
        <w:rPr>
          <w:rFonts w:ascii="Calibri" w:hAnsi="Calibri" w:cs="Calibri"/>
          <w:i/>
          <w:lang w:val="it-IT"/>
        </w:rPr>
        <w:t xml:space="preserve"> </w:t>
      </w:r>
      <w:r w:rsidR="00893219" w:rsidRPr="00893219">
        <w:rPr>
          <w:rFonts w:ascii="Calibri" w:hAnsi="Calibri" w:cs="Calibri"/>
          <w:lang w:val="it-IT"/>
        </w:rPr>
        <w:t xml:space="preserve">a </w:t>
      </w:r>
      <w:proofErr w:type="spellStart"/>
      <w:r w:rsidR="00893219" w:rsidRPr="00893219">
        <w:rPr>
          <w:rFonts w:ascii="Calibri" w:hAnsi="Calibri" w:cs="Calibri"/>
          <w:lang w:val="it-IT"/>
        </w:rPr>
        <w:t>Nonnenhorn</w:t>
      </w:r>
      <w:proofErr w:type="spellEnd"/>
      <w:r w:rsidR="00893219" w:rsidRPr="00893219">
        <w:rPr>
          <w:rFonts w:ascii="Calibri" w:hAnsi="Calibri" w:cs="Calibri"/>
          <w:lang w:val="it-IT"/>
        </w:rPr>
        <w:t xml:space="preserve"> e </w:t>
      </w:r>
      <w:r w:rsidR="00893219" w:rsidRPr="00893219">
        <w:rPr>
          <w:rFonts w:ascii="Calibri" w:hAnsi="Calibri" w:cs="Calibri"/>
          <w:i/>
          <w:lang w:val="it-IT"/>
        </w:rPr>
        <w:t>Schmidt am Bodensee</w:t>
      </w:r>
      <w:r w:rsidR="00893219" w:rsidRPr="00893219">
        <w:rPr>
          <w:rFonts w:ascii="Calibri" w:hAnsi="Calibri" w:cs="Calibri"/>
          <w:lang w:val="it-IT"/>
        </w:rPr>
        <w:t xml:space="preserve"> a Wasserburg sono moderne e innovative costruzioni in legno e vetro che si inseriscono armoniosamente nel paesaggio circostante e propongono i vini dei vigneti di famiglia. Entrambe offrono anche appartamenti come soluzioni di soggiorno (</w:t>
      </w:r>
      <w:hyperlink r:id="rId20" w:history="1">
        <w:r w:rsidR="00893219" w:rsidRPr="00893219">
          <w:rPr>
            <w:rStyle w:val="Hyperlink"/>
            <w:rFonts w:ascii="Calibri" w:hAnsi="Calibri" w:cs="Calibri"/>
            <w:lang w:val="it-IT"/>
          </w:rPr>
          <w:t>www.schmidt-am-bodensee.de</w:t>
        </w:r>
      </w:hyperlink>
      <w:r w:rsidR="00893219" w:rsidRPr="00893219">
        <w:rPr>
          <w:rFonts w:ascii="Calibri" w:hAnsi="Calibri" w:cs="Calibri"/>
          <w:lang w:val="it-IT"/>
        </w:rPr>
        <w:t xml:space="preserve"> , </w:t>
      </w:r>
      <w:hyperlink r:id="rId21" w:history="1">
        <w:r w:rsidR="00893219" w:rsidRPr="00893219">
          <w:rPr>
            <w:rStyle w:val="Hyperlink"/>
            <w:rFonts w:ascii="Calibri" w:hAnsi="Calibri" w:cs="Calibri"/>
            <w:lang w:val="it-IT"/>
          </w:rPr>
          <w:t>www.winzerhof-gierer.de</w:t>
        </w:r>
      </w:hyperlink>
      <w:r w:rsidR="00893219" w:rsidRPr="00893219">
        <w:rPr>
          <w:rFonts w:ascii="Calibri" w:hAnsi="Calibri" w:cs="Calibri"/>
          <w:lang w:val="it-IT"/>
        </w:rPr>
        <w:t xml:space="preserve"> ). </w:t>
      </w:r>
    </w:p>
    <w:p w14:paraId="09C5D54E" w14:textId="7344CA41" w:rsidR="000E06EF" w:rsidRPr="000E06EF" w:rsidRDefault="000E06EF" w:rsidP="00893219">
      <w:pPr>
        <w:spacing w:line="240" w:lineRule="auto"/>
        <w:rPr>
          <w:rFonts w:ascii="Calibri" w:hAnsi="Calibri" w:cs="Calibri"/>
          <w:b/>
          <w:i/>
          <w:sz w:val="20"/>
          <w:szCs w:val="20"/>
          <w:lang w:val="it-IT"/>
        </w:rPr>
      </w:pPr>
      <w:r w:rsidRPr="000E06EF">
        <w:rPr>
          <w:rFonts w:ascii="Calibri" w:hAnsi="Calibri" w:cs="Calibri"/>
          <w:b/>
          <w:i/>
          <w:sz w:val="20"/>
          <w:szCs w:val="20"/>
          <w:lang w:val="it-IT"/>
        </w:rPr>
        <w:t xml:space="preserve">Immagine: Botti presso </w:t>
      </w:r>
      <w:proofErr w:type="spellStart"/>
      <w:r w:rsidRPr="000E06EF">
        <w:rPr>
          <w:rFonts w:ascii="Calibri" w:hAnsi="Calibri" w:cs="Calibri"/>
          <w:b/>
          <w:i/>
          <w:sz w:val="20"/>
          <w:szCs w:val="20"/>
          <w:lang w:val="it-IT"/>
        </w:rPr>
        <w:t>Campingsplatz</w:t>
      </w:r>
      <w:proofErr w:type="spellEnd"/>
      <w:r w:rsidRPr="000E06EF">
        <w:rPr>
          <w:rFonts w:ascii="Calibri" w:hAnsi="Calibri" w:cs="Calibri"/>
          <w:b/>
          <w:i/>
          <w:sz w:val="20"/>
          <w:szCs w:val="20"/>
          <w:lang w:val="it-IT"/>
        </w:rPr>
        <w:t xml:space="preserve"> </w:t>
      </w:r>
      <w:proofErr w:type="spellStart"/>
      <w:r w:rsidRPr="000E06EF">
        <w:rPr>
          <w:rFonts w:ascii="Calibri" w:hAnsi="Calibri" w:cs="Calibri"/>
          <w:b/>
          <w:i/>
          <w:sz w:val="20"/>
          <w:szCs w:val="20"/>
          <w:lang w:val="it-IT"/>
        </w:rPr>
        <w:t>Klausehorn</w:t>
      </w:r>
      <w:proofErr w:type="spellEnd"/>
      <w:r w:rsidRPr="000E06EF">
        <w:rPr>
          <w:rFonts w:ascii="Calibri" w:hAnsi="Calibri" w:cs="Calibri"/>
          <w:b/>
          <w:i/>
          <w:sz w:val="20"/>
          <w:szCs w:val="20"/>
          <w:lang w:val="it-IT"/>
        </w:rPr>
        <w:t xml:space="preserve">, </w:t>
      </w:r>
      <w:proofErr w:type="spellStart"/>
      <w:r w:rsidRPr="000E06EF">
        <w:rPr>
          <w:rFonts w:ascii="Calibri" w:hAnsi="Calibri" w:cs="Calibri"/>
          <w:b/>
          <w:i/>
          <w:sz w:val="20"/>
          <w:szCs w:val="20"/>
          <w:lang w:val="it-IT"/>
        </w:rPr>
        <w:t>credits</w:t>
      </w:r>
      <w:proofErr w:type="spellEnd"/>
      <w:r w:rsidRPr="000E06EF">
        <w:rPr>
          <w:rFonts w:ascii="Calibri" w:hAnsi="Calibri" w:cs="Calibri"/>
          <w:b/>
          <w:i/>
          <w:sz w:val="20"/>
          <w:szCs w:val="20"/>
          <w:lang w:val="it-IT"/>
        </w:rPr>
        <w:t xml:space="preserve">@: </w:t>
      </w:r>
      <w:r w:rsidRPr="000E06EF">
        <w:rPr>
          <w:rFonts w:ascii="Calibri" w:hAnsi="Calibri" w:cs="Calibri"/>
          <w:b/>
          <w:i/>
          <w:color w:val="000000"/>
          <w:sz w:val="20"/>
          <w:szCs w:val="20"/>
          <w:lang w:val="it-IT"/>
        </w:rPr>
        <w:t xml:space="preserve">MTK/Dagmar </w:t>
      </w:r>
      <w:proofErr w:type="spellStart"/>
      <w:r w:rsidRPr="000E06EF">
        <w:rPr>
          <w:rFonts w:ascii="Calibri" w:hAnsi="Calibri" w:cs="Calibri"/>
          <w:b/>
          <w:i/>
          <w:color w:val="000000"/>
          <w:sz w:val="20"/>
          <w:szCs w:val="20"/>
          <w:lang w:val="it-IT"/>
        </w:rPr>
        <w:t>Schwelle</w:t>
      </w:r>
      <w:proofErr w:type="spellEnd"/>
    </w:p>
    <w:p w14:paraId="59C7BE8F" w14:textId="77777777" w:rsidR="00893219" w:rsidRPr="000E06EF" w:rsidRDefault="00893219" w:rsidP="00893219">
      <w:pPr>
        <w:spacing w:line="240" w:lineRule="auto"/>
        <w:rPr>
          <w:rFonts w:ascii="Calibri" w:hAnsi="Calibri" w:cs="Calibri"/>
          <w:lang w:val="it-IT"/>
        </w:rPr>
      </w:pPr>
    </w:p>
    <w:p w14:paraId="5EE66145" w14:textId="2F62F835" w:rsidR="00893219" w:rsidRPr="00044F96" w:rsidRDefault="001F7A16" w:rsidP="00893219">
      <w:pPr>
        <w:spacing w:line="240" w:lineRule="auto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 wp14:anchorId="60BC7534" wp14:editId="3F8BA4A4">
            <wp:simplePos x="0" y="0"/>
            <wp:positionH relativeFrom="column">
              <wp:posOffset>-2540</wp:posOffset>
            </wp:positionH>
            <wp:positionV relativeFrom="paragraph">
              <wp:posOffset>188595</wp:posOffset>
            </wp:positionV>
            <wp:extent cx="1790700" cy="1344930"/>
            <wp:effectExtent l="0" t="0" r="0" b="762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GIO_2018-08_Genuss_Pur_Essen__12x9cm_300dpi_Nachweis_Hotel_Restaurant_Gottfried_LR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219" w:rsidRPr="00044F96">
        <w:rPr>
          <w:rFonts w:ascii="Calibri" w:hAnsi="Calibri" w:cs="Calibri"/>
          <w:b/>
          <w:sz w:val="24"/>
          <w:szCs w:val="24"/>
          <w:lang w:val="it-IT"/>
        </w:rPr>
        <w:t>Vino e tradizione gastronomica regionale</w:t>
      </w:r>
    </w:p>
    <w:p w14:paraId="472E6E6E" w14:textId="4B11C550" w:rsidR="00893219" w:rsidRDefault="00893219" w:rsidP="00893219">
      <w:pPr>
        <w:spacing w:line="240" w:lineRule="auto"/>
        <w:rPr>
          <w:rFonts w:ascii="Calibri" w:hAnsi="Calibri" w:cs="Calibri"/>
          <w:lang w:val="it-IT"/>
        </w:rPr>
      </w:pPr>
      <w:r w:rsidRPr="00893219">
        <w:rPr>
          <w:rFonts w:ascii="Calibri" w:hAnsi="Calibri" w:cs="Calibri"/>
          <w:lang w:val="it-IT"/>
        </w:rPr>
        <w:t xml:space="preserve">Un menù di tre portate per assaggiare il migliore pesce di lago, accompagnato dai vini del territorio: è la proposta di quindici ristoranti della sponda tedesca del Bodensee per le </w:t>
      </w:r>
      <w:r w:rsidRPr="00893219">
        <w:rPr>
          <w:rFonts w:ascii="Calibri" w:hAnsi="Calibri" w:cs="Calibri"/>
          <w:b/>
          <w:lang w:val="it-IT"/>
        </w:rPr>
        <w:t>Settimane del pesce e del coregone</w:t>
      </w:r>
      <w:r w:rsidRPr="00893219">
        <w:rPr>
          <w:rFonts w:ascii="Calibri" w:hAnsi="Calibri" w:cs="Calibri"/>
          <w:lang w:val="it-IT"/>
        </w:rPr>
        <w:t xml:space="preserve"> (11.09 – 09.10.2018). Il pesce – oltre al coregone, il pesce persico, la carpa e il salmerino alpino – è pescato giornalmente, e il menù è offerto sempre a 29€ (vini esclusi). Anche </w:t>
      </w:r>
      <w:r w:rsidRPr="00893219">
        <w:rPr>
          <w:rFonts w:ascii="Calibri" w:hAnsi="Calibri" w:cs="Calibri"/>
          <w:b/>
          <w:lang w:val="it-IT"/>
        </w:rPr>
        <w:t xml:space="preserve">L’Autunno </w:t>
      </w:r>
      <w:r w:rsidRPr="00094DC7">
        <w:rPr>
          <w:rFonts w:ascii="Calibri" w:hAnsi="Calibri" w:cs="Calibri"/>
          <w:b/>
          <w:lang w:val="it-IT"/>
        </w:rPr>
        <w:t>del Gusto</w:t>
      </w:r>
      <w:r w:rsidRPr="00094DC7">
        <w:rPr>
          <w:rFonts w:ascii="Calibri" w:hAnsi="Calibri" w:cs="Calibri"/>
          <w:lang w:val="it-IT"/>
        </w:rPr>
        <w:t xml:space="preserve"> (13. – 27.10.2018) che si tiene nelle località di </w:t>
      </w:r>
      <w:proofErr w:type="spellStart"/>
      <w:r w:rsidRPr="00094DC7">
        <w:rPr>
          <w:rFonts w:ascii="Calibri" w:hAnsi="Calibri" w:cs="Calibri"/>
          <w:lang w:val="it-IT"/>
        </w:rPr>
        <w:t>Lindau</w:t>
      </w:r>
      <w:proofErr w:type="spellEnd"/>
      <w:r w:rsidRPr="00094DC7">
        <w:rPr>
          <w:rFonts w:ascii="Calibri" w:hAnsi="Calibri" w:cs="Calibri"/>
          <w:lang w:val="it-IT"/>
        </w:rPr>
        <w:t xml:space="preserve">, </w:t>
      </w:r>
      <w:proofErr w:type="spellStart"/>
      <w:r w:rsidRPr="00094DC7">
        <w:rPr>
          <w:rFonts w:ascii="Calibri" w:hAnsi="Calibri" w:cs="Calibri"/>
          <w:lang w:val="it-IT"/>
        </w:rPr>
        <w:t>Bodolz</w:t>
      </w:r>
      <w:proofErr w:type="spellEnd"/>
      <w:r w:rsidRPr="00094DC7">
        <w:rPr>
          <w:rFonts w:ascii="Calibri" w:hAnsi="Calibri" w:cs="Calibri"/>
          <w:lang w:val="it-IT"/>
        </w:rPr>
        <w:t xml:space="preserve">, Wasserburg e </w:t>
      </w:r>
      <w:proofErr w:type="spellStart"/>
      <w:r w:rsidRPr="00094DC7">
        <w:rPr>
          <w:rFonts w:ascii="Calibri" w:hAnsi="Calibri" w:cs="Calibri"/>
          <w:lang w:val="it-IT"/>
        </w:rPr>
        <w:t>Nonnenhorn</w:t>
      </w:r>
      <w:proofErr w:type="spellEnd"/>
      <w:r w:rsidRPr="00094DC7">
        <w:rPr>
          <w:rFonts w:ascii="Calibri" w:hAnsi="Calibri" w:cs="Calibri"/>
          <w:lang w:val="it-IT"/>
        </w:rPr>
        <w:t xml:space="preserve"> è un inno alla cucina regionale e ai prodotti del territorio, come ad esempio le mele, le zucche, i formaggi e i distillati. Anche qui non mancano – insieme alle serate a tema e ai menù-degustazione</w:t>
      </w:r>
      <w:r w:rsidR="00272C29">
        <w:rPr>
          <w:rFonts w:ascii="Calibri" w:hAnsi="Calibri" w:cs="Calibri"/>
          <w:lang w:val="it-IT"/>
        </w:rPr>
        <w:t xml:space="preserve"> - </w:t>
      </w:r>
      <w:r w:rsidRPr="00094DC7">
        <w:rPr>
          <w:rFonts w:ascii="Calibri" w:hAnsi="Calibri" w:cs="Calibri"/>
          <w:lang w:val="it-IT"/>
        </w:rPr>
        <w:t>i tour di cantine e poderi e gli abbinamenti con i vini locali (</w:t>
      </w:r>
      <w:hyperlink r:id="rId23" w:history="1">
        <w:r w:rsidRPr="00094DC7">
          <w:rPr>
            <w:rStyle w:val="Hyperlink"/>
            <w:rFonts w:ascii="Calibri" w:hAnsi="Calibri" w:cs="Calibri"/>
            <w:lang w:val="it-IT"/>
          </w:rPr>
          <w:t>www.lagodicostanza.eu</w:t>
        </w:r>
      </w:hyperlink>
      <w:r w:rsidRPr="00094DC7">
        <w:rPr>
          <w:rFonts w:ascii="Calibri" w:hAnsi="Calibri" w:cs="Calibri"/>
          <w:lang w:val="it-IT"/>
        </w:rPr>
        <w:t>). Una</w:t>
      </w:r>
      <w:r w:rsidRPr="00893219">
        <w:rPr>
          <w:rFonts w:ascii="Calibri" w:hAnsi="Calibri" w:cs="Calibri"/>
          <w:lang w:val="it-IT"/>
        </w:rPr>
        <w:t xml:space="preserve"> crociera sul lago, con degustazione e sottofondo musicale, fa parte dei piaceri dell’estate e del primo autunno. Le navi della BSB propongono fino al 21 settembre </w:t>
      </w:r>
      <w:r w:rsidRPr="00893219">
        <w:rPr>
          <w:rFonts w:ascii="Calibri" w:hAnsi="Calibri" w:cs="Calibri"/>
          <w:b/>
          <w:lang w:val="it-IT"/>
        </w:rPr>
        <w:t xml:space="preserve">crociere di tre ore e </w:t>
      </w:r>
      <w:proofErr w:type="gramStart"/>
      <w:r w:rsidRPr="00893219">
        <w:rPr>
          <w:rFonts w:ascii="Calibri" w:hAnsi="Calibri" w:cs="Calibri"/>
          <w:b/>
          <w:lang w:val="it-IT"/>
        </w:rPr>
        <w:t>mezza</w:t>
      </w:r>
      <w:proofErr w:type="gramEnd"/>
      <w:r w:rsidRPr="00893219">
        <w:rPr>
          <w:rFonts w:ascii="Calibri" w:hAnsi="Calibri" w:cs="Calibri"/>
          <w:b/>
          <w:lang w:val="it-IT"/>
        </w:rPr>
        <w:t xml:space="preserve"> circa</w:t>
      </w:r>
      <w:r w:rsidRPr="00893219">
        <w:rPr>
          <w:rFonts w:ascii="Calibri" w:hAnsi="Calibri" w:cs="Calibri"/>
          <w:lang w:val="it-IT"/>
        </w:rPr>
        <w:t xml:space="preserve"> con assaggi di vini del territorio, a 39€ a persona e partenze da Meersburg o Costanza (</w:t>
      </w:r>
      <w:hyperlink r:id="rId24" w:history="1">
        <w:r w:rsidRPr="00893219">
          <w:rPr>
            <w:rStyle w:val="Hyperlink"/>
            <w:rFonts w:ascii="Calibri" w:hAnsi="Calibri" w:cs="Calibri"/>
            <w:lang w:val="it-IT"/>
          </w:rPr>
          <w:t>www.bsb.de</w:t>
        </w:r>
      </w:hyperlink>
      <w:r w:rsidRPr="00893219">
        <w:rPr>
          <w:rFonts w:ascii="Calibri" w:hAnsi="Calibri" w:cs="Calibri"/>
          <w:lang w:val="it-IT"/>
        </w:rPr>
        <w:t xml:space="preserve">) . </w:t>
      </w:r>
    </w:p>
    <w:p w14:paraId="0F3BA53B" w14:textId="5BC20CF9" w:rsidR="001F7A16" w:rsidRPr="000E06EF" w:rsidRDefault="001F7A16" w:rsidP="001F7A16">
      <w:pPr>
        <w:spacing w:line="240" w:lineRule="auto"/>
        <w:rPr>
          <w:rFonts w:ascii="Calibri" w:hAnsi="Calibri" w:cs="Calibri"/>
          <w:b/>
          <w:i/>
          <w:sz w:val="20"/>
          <w:szCs w:val="20"/>
          <w:lang w:val="it-IT"/>
        </w:rPr>
      </w:pPr>
      <w:r w:rsidRPr="000E06EF">
        <w:rPr>
          <w:rFonts w:ascii="Calibri" w:hAnsi="Calibri" w:cs="Calibri"/>
          <w:b/>
          <w:i/>
          <w:sz w:val="20"/>
          <w:szCs w:val="20"/>
          <w:lang w:val="it-IT"/>
        </w:rPr>
        <w:t xml:space="preserve">Immagine: </w:t>
      </w:r>
      <w:r>
        <w:rPr>
          <w:rFonts w:ascii="Calibri" w:hAnsi="Calibri" w:cs="Calibri"/>
          <w:b/>
          <w:i/>
          <w:sz w:val="20"/>
          <w:szCs w:val="20"/>
          <w:lang w:val="it-IT"/>
        </w:rPr>
        <w:t>Settimane del pesce e del coregone</w:t>
      </w:r>
      <w:r w:rsidRPr="000E06EF">
        <w:rPr>
          <w:rFonts w:ascii="Calibri" w:hAnsi="Calibri" w:cs="Calibri"/>
          <w:b/>
          <w:i/>
          <w:sz w:val="20"/>
          <w:szCs w:val="20"/>
          <w:lang w:val="it-IT"/>
        </w:rPr>
        <w:t xml:space="preserve">, </w:t>
      </w:r>
      <w:proofErr w:type="spellStart"/>
      <w:r w:rsidRPr="000E06EF">
        <w:rPr>
          <w:rFonts w:ascii="Calibri" w:hAnsi="Calibri" w:cs="Calibri"/>
          <w:b/>
          <w:i/>
          <w:sz w:val="20"/>
          <w:szCs w:val="20"/>
          <w:lang w:val="it-IT"/>
        </w:rPr>
        <w:t>credits</w:t>
      </w:r>
      <w:proofErr w:type="spellEnd"/>
      <w:r w:rsidRPr="000E06EF">
        <w:rPr>
          <w:rFonts w:ascii="Calibri" w:hAnsi="Calibri" w:cs="Calibri"/>
          <w:b/>
          <w:i/>
          <w:sz w:val="20"/>
          <w:szCs w:val="20"/>
          <w:lang w:val="it-IT"/>
        </w:rPr>
        <w:t xml:space="preserve">@: </w:t>
      </w:r>
      <w:proofErr w:type="spellStart"/>
      <w:r w:rsidR="00DD332C">
        <w:rPr>
          <w:rFonts w:ascii="Calibri" w:hAnsi="Calibri" w:cs="Calibri"/>
          <w:b/>
          <w:i/>
          <w:color w:val="000000"/>
          <w:sz w:val="20"/>
          <w:szCs w:val="20"/>
          <w:lang w:val="it-IT"/>
        </w:rPr>
        <w:t>Restaurant</w:t>
      </w:r>
      <w:proofErr w:type="spellEnd"/>
      <w:r w:rsidR="00DD332C">
        <w:rPr>
          <w:rFonts w:ascii="Calibri" w:hAnsi="Calibri" w:cs="Calibri"/>
          <w:b/>
          <w:i/>
          <w:color w:val="000000"/>
          <w:sz w:val="20"/>
          <w:szCs w:val="20"/>
          <w:lang w:val="it-IT"/>
        </w:rPr>
        <w:t xml:space="preserve"> </w:t>
      </w:r>
      <w:proofErr w:type="spellStart"/>
      <w:r w:rsidR="00DD332C">
        <w:rPr>
          <w:rFonts w:ascii="Calibri" w:hAnsi="Calibri" w:cs="Calibri"/>
          <w:b/>
          <w:i/>
          <w:color w:val="000000"/>
          <w:sz w:val="20"/>
          <w:szCs w:val="20"/>
          <w:lang w:val="it-IT"/>
        </w:rPr>
        <w:t>Gottfried</w:t>
      </w:r>
      <w:proofErr w:type="spellEnd"/>
    </w:p>
    <w:p w14:paraId="79294BBC" w14:textId="77777777" w:rsidR="001F7A16" w:rsidRPr="00893219" w:rsidRDefault="001F7A16" w:rsidP="00893219">
      <w:pPr>
        <w:spacing w:line="240" w:lineRule="auto"/>
        <w:rPr>
          <w:rFonts w:ascii="Calibri" w:hAnsi="Calibri" w:cs="Calibri"/>
          <w:lang w:val="it-IT"/>
        </w:rPr>
      </w:pPr>
    </w:p>
    <w:p w14:paraId="5B4F4E0C" w14:textId="77777777" w:rsidR="00893219" w:rsidRPr="00893219" w:rsidRDefault="00893219" w:rsidP="00893219">
      <w:pPr>
        <w:spacing w:line="240" w:lineRule="auto"/>
        <w:rPr>
          <w:rFonts w:ascii="Calibri" w:hAnsi="Calibri" w:cs="Calibri"/>
          <w:lang w:val="it-IT"/>
        </w:rPr>
      </w:pPr>
    </w:p>
    <w:p w14:paraId="0C720545" w14:textId="77777777" w:rsidR="00893219" w:rsidRPr="00893219" w:rsidRDefault="00893219" w:rsidP="00893219">
      <w:pPr>
        <w:spacing w:line="240" w:lineRule="auto"/>
        <w:rPr>
          <w:rFonts w:ascii="Calibri" w:hAnsi="Calibri" w:cs="Calibri"/>
          <w:lang w:val="it-IT"/>
        </w:rPr>
      </w:pPr>
    </w:p>
    <w:p w14:paraId="452D3CB2" w14:textId="0D2DCC9F" w:rsidR="00CD0C8B" w:rsidRPr="00141192" w:rsidRDefault="00CD0C8B" w:rsidP="00CD0C8B">
      <w:pPr>
        <w:jc w:val="both"/>
        <w:rPr>
          <w:rFonts w:ascii="Calibri" w:hAnsi="Calibri" w:cs="Arial"/>
          <w:b/>
          <w:i/>
          <w:lang w:val="it-IT"/>
        </w:rPr>
      </w:pPr>
      <w:r w:rsidRPr="00141192">
        <w:rPr>
          <w:rFonts w:ascii="Calibri" w:hAnsi="Calibri" w:cs="Arial"/>
          <w:b/>
          <w:i/>
          <w:lang w:val="it-IT"/>
        </w:rPr>
        <w:t>La regione internazionale del Lago di Costanza</w:t>
      </w:r>
    </w:p>
    <w:p w14:paraId="737E43E4" w14:textId="6D8CB3D8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B54196">
        <w:rPr>
          <w:rFonts w:ascii="Calibri" w:hAnsi="Calibri" w:cs="Arial"/>
          <w:i/>
          <w:lang w:val="it-IT"/>
        </w:rPr>
        <w:t xml:space="preserve">La regione internazionale del Lago di Costanza è una celebre destinazione turistica nel cuore dell’Europa. Incastonata tra Germania, Svizzera, Austria e Principato del Liechtenstein – le cui frontiere si susseguono a poca distanza le une dalle altre – e ricco di una natura varia e rigogliosa, il Bodensee è un continuo alternarsi di panorami alpini, colline ricoperte di vigneti e deliziose cittadine rivierasche. Tra i suoi tanti gioielli le città storiche di Costanza e </w:t>
      </w:r>
      <w:proofErr w:type="spellStart"/>
      <w:r w:rsidRPr="00B54196">
        <w:rPr>
          <w:rFonts w:ascii="Calibri" w:hAnsi="Calibri" w:cs="Arial"/>
          <w:i/>
          <w:lang w:val="it-IT"/>
        </w:rPr>
        <w:t>Lindau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 e il loro comprensorio; </w:t>
      </w:r>
      <w:r w:rsidR="003E57E6" w:rsidRPr="00B54196">
        <w:rPr>
          <w:rFonts w:ascii="Calibri" w:hAnsi="Calibri" w:cs="Arial"/>
          <w:i/>
          <w:lang w:val="it-IT"/>
        </w:rPr>
        <w:t xml:space="preserve">le città storiche di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Ravensburg</w:t>
      </w:r>
      <w:proofErr w:type="spellEnd"/>
      <w:r w:rsidR="003E57E6" w:rsidRPr="00B54196">
        <w:rPr>
          <w:rFonts w:ascii="Calibri" w:hAnsi="Calibri" w:cs="Arial"/>
          <w:i/>
          <w:lang w:val="it-IT"/>
        </w:rPr>
        <w:t xml:space="preserve">, Weingarten e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Schussenried</w:t>
      </w:r>
      <w:proofErr w:type="spellEnd"/>
      <w:r w:rsidR="003E57E6" w:rsidRPr="00B54196">
        <w:rPr>
          <w:rFonts w:ascii="Calibri" w:hAnsi="Calibri" w:cs="Arial"/>
          <w:i/>
          <w:lang w:val="it-IT"/>
        </w:rPr>
        <w:t xml:space="preserve"> in Alta Svevia, con il convento di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Roggenburg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; San Gallo, la cui cattedrale, biblioteca e complesso monastico sono parte del Patrimonio UNESCO per l’Umanità; Sciaffusa e le cascate più grandi d’Europa; Bregenz e il Vorarlberg, tra vette montane e architetture d’avanguardia e il Principato del Liechtenstein, piccolo Paese alpino ricco di storia e tradizioni, per vivere esperienze principesche. Per ulteriori informazioni: </w:t>
      </w:r>
      <w:hyperlink r:id="rId25" w:history="1">
        <w:r w:rsidRPr="00B54196">
          <w:rPr>
            <w:rStyle w:val="Hyperlink"/>
            <w:rFonts w:ascii="Calibri" w:hAnsi="Calibri" w:cs="Arial"/>
            <w:i/>
            <w:lang w:val="it-IT"/>
          </w:rPr>
          <w:t>www.lagodicostanza.eu</w:t>
        </w:r>
      </w:hyperlink>
      <w:r w:rsidRPr="00B54196">
        <w:rPr>
          <w:rFonts w:ascii="Calibri" w:hAnsi="Calibri" w:cs="Arial"/>
          <w:i/>
          <w:lang w:val="it-IT"/>
        </w:rPr>
        <w:t xml:space="preserve"> </w:t>
      </w:r>
    </w:p>
    <w:p w14:paraId="4DFF69C1" w14:textId="77777777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</w:p>
    <w:p w14:paraId="5A88E88E" w14:textId="4199D9F3" w:rsidR="00CD0C8B" w:rsidRPr="00B54196" w:rsidRDefault="00CD0C8B" w:rsidP="00CD0C8B">
      <w:pPr>
        <w:jc w:val="both"/>
        <w:rPr>
          <w:rFonts w:ascii="Calibri" w:hAnsi="Calibri" w:cs="Arial"/>
          <w:b/>
          <w:bCs/>
          <w:i/>
          <w:lang w:val="it-IT"/>
        </w:rPr>
      </w:pPr>
      <w:r w:rsidRPr="00B54196">
        <w:rPr>
          <w:rFonts w:ascii="Calibri" w:hAnsi="Calibri" w:cs="Arial"/>
          <w:b/>
          <w:bCs/>
          <w:i/>
          <w:lang w:val="it-IT"/>
        </w:rPr>
        <w:t>Come arrivare</w:t>
      </w:r>
    </w:p>
    <w:p w14:paraId="514E6873" w14:textId="6961A5B7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B54196">
        <w:rPr>
          <w:rFonts w:ascii="Calibri" w:hAnsi="Calibri" w:cs="Arial"/>
          <w:i/>
          <w:lang w:val="it-IT"/>
        </w:rPr>
        <w:t xml:space="preserve">Dalla stazione di Milano Centrale </w:t>
      </w:r>
      <w:r w:rsidRPr="00B54196">
        <w:rPr>
          <w:rFonts w:ascii="Calibri" w:hAnsi="Calibri" w:cs="Arial"/>
          <w:b/>
          <w:bCs/>
          <w:i/>
          <w:lang w:val="it-IT"/>
        </w:rPr>
        <w:t>Trenitalia e Ferrovie Federali Svizzere</w:t>
      </w:r>
      <w:r w:rsidRPr="00B54196">
        <w:rPr>
          <w:rFonts w:ascii="Calibri" w:hAnsi="Calibri" w:cs="Arial"/>
          <w:i/>
          <w:lang w:val="it-IT"/>
        </w:rPr>
        <w:t xml:space="preserve"> offrono </w:t>
      </w:r>
      <w:r w:rsidR="00577D34" w:rsidRPr="00B54196">
        <w:rPr>
          <w:rFonts w:ascii="Calibri" w:hAnsi="Calibri" w:cs="Arial"/>
          <w:i/>
          <w:lang w:val="it-IT"/>
        </w:rPr>
        <w:t xml:space="preserve">otto </w:t>
      </w:r>
      <w:r w:rsidRPr="00B54196">
        <w:rPr>
          <w:rFonts w:ascii="Calibri" w:hAnsi="Calibri" w:cs="Arial"/>
          <w:i/>
          <w:lang w:val="it-IT"/>
        </w:rPr>
        <w:t xml:space="preserve">collegamenti </w:t>
      </w:r>
      <w:r w:rsidR="00CC4433" w:rsidRPr="00B54196">
        <w:rPr>
          <w:rFonts w:ascii="Calibri" w:hAnsi="Calibri" w:cs="Arial"/>
          <w:i/>
          <w:lang w:val="it-IT"/>
        </w:rPr>
        <w:t xml:space="preserve">giornalieri diretti </w:t>
      </w:r>
      <w:r w:rsidRPr="00B54196">
        <w:rPr>
          <w:rFonts w:ascii="Calibri" w:hAnsi="Calibri" w:cs="Arial"/>
          <w:i/>
          <w:lang w:val="it-IT"/>
        </w:rPr>
        <w:t xml:space="preserve">per Zurigo, della durata di </w:t>
      </w:r>
      <w:r w:rsidR="00C44BD3" w:rsidRPr="00B54196">
        <w:rPr>
          <w:rFonts w:ascii="Calibri" w:hAnsi="Calibri" w:cs="Arial"/>
          <w:i/>
          <w:lang w:val="it-IT"/>
        </w:rPr>
        <w:t>3</w:t>
      </w:r>
      <w:r w:rsidRPr="00B54196">
        <w:rPr>
          <w:rFonts w:ascii="Calibri" w:hAnsi="Calibri" w:cs="Arial"/>
          <w:i/>
          <w:lang w:val="it-IT"/>
        </w:rPr>
        <w:t xml:space="preserve"> ore</w:t>
      </w:r>
      <w:r w:rsidR="00C44BD3" w:rsidRPr="00B54196">
        <w:rPr>
          <w:rFonts w:ascii="Calibri" w:hAnsi="Calibri" w:cs="Arial"/>
          <w:i/>
          <w:lang w:val="it-IT"/>
        </w:rPr>
        <w:t xml:space="preserve"> e </w:t>
      </w:r>
      <w:r w:rsidR="00577D34" w:rsidRPr="00B54196">
        <w:rPr>
          <w:rFonts w:ascii="Calibri" w:hAnsi="Calibri" w:cs="Arial"/>
          <w:i/>
          <w:lang w:val="it-IT"/>
        </w:rPr>
        <w:t>26 minuti</w:t>
      </w:r>
      <w:r w:rsidRPr="00B54196">
        <w:rPr>
          <w:rFonts w:ascii="Calibri" w:hAnsi="Calibri" w:cs="Arial"/>
          <w:i/>
          <w:lang w:val="it-IT"/>
        </w:rPr>
        <w:t xml:space="preserve">, operati con comodi Eurocity di ultima generazione ETR 610, prenotabili su </w:t>
      </w:r>
      <w:hyperlink r:id="rId26" w:history="1">
        <w:r w:rsidRPr="00B54196">
          <w:rPr>
            <w:rStyle w:val="Hyperlink"/>
            <w:rFonts w:ascii="Calibri" w:hAnsi="Calibri" w:cs="Arial"/>
            <w:i/>
            <w:lang w:val="it-IT"/>
          </w:rPr>
          <w:t>www.trenitalia.com</w:t>
        </w:r>
      </w:hyperlink>
      <w:r w:rsidRPr="00B54196">
        <w:rPr>
          <w:rFonts w:ascii="Calibri" w:hAnsi="Calibri" w:cs="Arial"/>
          <w:i/>
          <w:lang w:val="it-IT"/>
        </w:rPr>
        <w:t xml:space="preserve"> in modalità </w:t>
      </w:r>
      <w:proofErr w:type="spellStart"/>
      <w:r w:rsidRPr="00B54196">
        <w:rPr>
          <w:rFonts w:ascii="Calibri" w:hAnsi="Calibri" w:cs="Arial"/>
          <w:i/>
          <w:lang w:val="it-IT"/>
        </w:rPr>
        <w:t>ticketless</w:t>
      </w:r>
      <w:proofErr w:type="spellEnd"/>
      <w:r w:rsidR="001D45ED" w:rsidRPr="00B54196">
        <w:rPr>
          <w:rFonts w:ascii="Calibri" w:hAnsi="Calibri" w:cs="Arial"/>
          <w:i/>
          <w:lang w:val="it-IT"/>
        </w:rPr>
        <w:t>.</w:t>
      </w:r>
      <w:r w:rsidRPr="00B54196">
        <w:rPr>
          <w:rFonts w:ascii="Calibri" w:hAnsi="Calibri" w:cs="Arial"/>
          <w:i/>
          <w:lang w:val="it-IT"/>
        </w:rPr>
        <w:t xml:space="preserve"> Da Zurigo si raggiungono poi in meno di un’ora diverse mete nella regione del Lago di Costanza. Per ulteriori informazioni: Svizzera.it/</w:t>
      </w:r>
      <w:proofErr w:type="spellStart"/>
      <w:r w:rsidRPr="00B54196">
        <w:rPr>
          <w:rFonts w:ascii="Calibri" w:hAnsi="Calibri" w:cs="Arial"/>
          <w:i/>
          <w:lang w:val="it-IT"/>
        </w:rPr>
        <w:t>intreno</w:t>
      </w:r>
      <w:proofErr w:type="spellEnd"/>
      <w:r w:rsidRPr="00B54196">
        <w:rPr>
          <w:rFonts w:ascii="Calibri" w:hAnsi="Calibri" w:cs="Arial"/>
          <w:i/>
          <w:lang w:val="it-IT"/>
        </w:rPr>
        <w:t>. La regione internazionale del Lago di Costanza è inoltre facilmente raggiungibile dall’Italia in automobile, o in autobus e in aereo.</w:t>
      </w:r>
    </w:p>
    <w:p w14:paraId="3FFA6BE1" w14:textId="77777777" w:rsidR="001276FE" w:rsidRPr="00B54196" w:rsidRDefault="001276FE" w:rsidP="00CD0C8B">
      <w:pPr>
        <w:jc w:val="both"/>
        <w:rPr>
          <w:rFonts w:ascii="Calibri" w:hAnsi="Calibri" w:cs="Arial"/>
          <w:i/>
          <w:lang w:val="it-IT"/>
        </w:rPr>
      </w:pPr>
    </w:p>
    <w:p w14:paraId="05096019" w14:textId="77777777" w:rsidR="00CD0C8B" w:rsidRPr="00B54196" w:rsidRDefault="00CD0C8B" w:rsidP="00CD0C8B">
      <w:pPr>
        <w:jc w:val="both"/>
        <w:rPr>
          <w:rFonts w:ascii="Calibri" w:hAnsi="Calibri" w:cstheme="minorHAnsi"/>
          <w:b/>
          <w:noProof/>
          <w:lang w:val="it-IT" w:eastAsia="it-IT"/>
        </w:rPr>
      </w:pPr>
      <w:r w:rsidRPr="00B54196">
        <w:rPr>
          <w:rFonts w:ascii="Calibri" w:hAnsi="Calibri" w:cstheme="minorHAnsi"/>
          <w:b/>
          <w:lang w:val="it-IT"/>
        </w:rPr>
        <w:t>Internationale Bodensee Tourismus GmbH</w:t>
      </w:r>
    </w:p>
    <w:p w14:paraId="53B84BE3" w14:textId="451B3A58" w:rsidR="00CD0C8B" w:rsidRPr="00B54196" w:rsidRDefault="00CD0C8B" w:rsidP="00CD0C8B">
      <w:pPr>
        <w:jc w:val="both"/>
        <w:rPr>
          <w:rFonts w:ascii="Calibri" w:hAnsi="Calibri"/>
        </w:rPr>
      </w:pPr>
      <w:r w:rsidRPr="00B54196">
        <w:rPr>
          <w:rFonts w:ascii="Calibri" w:hAnsi="Calibri" w:cs="Arial"/>
          <w:lang w:val="it-IT"/>
        </w:rPr>
        <w:t>L‘IBT GmbH (</w:t>
      </w:r>
      <w:r w:rsidR="00DA4B83" w:rsidRPr="00B54196">
        <w:rPr>
          <w:rFonts w:ascii="Calibri" w:hAnsi="Calibri" w:cs="Arial"/>
          <w:lang w:val="it-IT"/>
        </w:rPr>
        <w:t>L’Ente</w:t>
      </w:r>
      <w:r w:rsidRPr="00B54196">
        <w:rPr>
          <w:rFonts w:ascii="Calibri" w:hAnsi="Calibri" w:cs="Arial"/>
          <w:lang w:val="it-IT"/>
        </w:rPr>
        <w:t xml:space="preserve"> Turistico Internazionale del Lago di Costanza) è l’organizzazione internazionale che raggruppa gli enti turistici della Regione Internazionale del Lago Costanza per il posizionamento della macro-regione </w:t>
      </w:r>
      <w:r w:rsidRPr="00B54196">
        <w:rPr>
          <w:rFonts w:ascii="Calibri" w:hAnsi="Calibri" w:cs="Arial"/>
          <w:i/>
          <w:lang w:val="it-IT"/>
        </w:rPr>
        <w:t>Bodensee</w:t>
      </w:r>
      <w:r w:rsidRPr="00B54196">
        <w:rPr>
          <w:rFonts w:ascii="Calibri" w:hAnsi="Calibri" w:cs="Arial"/>
          <w:lang w:val="it-IT"/>
        </w:rPr>
        <w:t xml:space="preserve">, compresa tra Germania, Svizzera, Austria e Principato del Liechtenstein. </w:t>
      </w:r>
      <w:r w:rsidRPr="00B54196">
        <w:rPr>
          <w:rFonts w:ascii="Calibri" w:hAnsi="Calibri" w:cs="Arial"/>
        </w:rPr>
        <w:t xml:space="preserve">Partner, </w:t>
      </w:r>
      <w:proofErr w:type="spellStart"/>
      <w:r w:rsidRPr="00B54196">
        <w:rPr>
          <w:rFonts w:ascii="Calibri" w:hAnsi="Calibri" w:cs="Arial"/>
        </w:rPr>
        <w:t>soci</w:t>
      </w:r>
      <w:proofErr w:type="spellEnd"/>
      <w:r w:rsidRPr="00B54196">
        <w:rPr>
          <w:rFonts w:ascii="Calibri" w:hAnsi="Calibri" w:cs="Arial"/>
        </w:rPr>
        <w:t xml:space="preserve"> e </w:t>
      </w:r>
      <w:proofErr w:type="spellStart"/>
      <w:r w:rsidRPr="00B54196">
        <w:rPr>
          <w:rFonts w:ascii="Calibri" w:hAnsi="Calibri" w:cs="Arial"/>
        </w:rPr>
        <w:t>committenti</w:t>
      </w:r>
      <w:proofErr w:type="spellEnd"/>
      <w:r w:rsidRPr="00B54196">
        <w:rPr>
          <w:rFonts w:ascii="Calibri" w:hAnsi="Calibri" w:cs="Arial"/>
        </w:rPr>
        <w:t xml:space="preserve"> </w:t>
      </w:r>
      <w:proofErr w:type="spellStart"/>
      <w:r w:rsidRPr="00B54196">
        <w:rPr>
          <w:rFonts w:ascii="Calibri" w:hAnsi="Calibri" w:cs="Arial"/>
        </w:rPr>
        <w:t>dell’IBT</w:t>
      </w:r>
      <w:proofErr w:type="spellEnd"/>
      <w:r w:rsidRPr="00B54196">
        <w:rPr>
          <w:rFonts w:ascii="Calibri" w:hAnsi="Calibri" w:cs="Arial"/>
        </w:rPr>
        <w:t xml:space="preserve"> </w:t>
      </w:r>
      <w:proofErr w:type="spellStart"/>
      <w:r w:rsidRPr="00B54196">
        <w:rPr>
          <w:rFonts w:ascii="Calibri" w:hAnsi="Calibri" w:cs="Arial"/>
        </w:rPr>
        <w:t>sono</w:t>
      </w:r>
      <w:proofErr w:type="spellEnd"/>
      <w:r w:rsidRPr="00B54196">
        <w:rPr>
          <w:rFonts w:ascii="Calibri" w:hAnsi="Calibri" w:cs="Arial"/>
        </w:rPr>
        <w:t>: D</w:t>
      </w:r>
      <w:r w:rsidRPr="00B54196">
        <w:rPr>
          <w:rFonts w:ascii="Calibri" w:hAnsi="Calibri"/>
        </w:rPr>
        <w:t xml:space="preserve">eutsche Bodensee Tourismus GmbH, Landkreis Konstanz, </w:t>
      </w:r>
      <w:r w:rsidR="00454E09" w:rsidRPr="00B54196">
        <w:rPr>
          <w:rFonts w:ascii="Calibri" w:hAnsi="Calibri"/>
        </w:rPr>
        <w:t>Ravensburg Tourismus, Weingarten Tourismus</w:t>
      </w:r>
      <w:r w:rsidRPr="00B54196">
        <w:rPr>
          <w:rFonts w:ascii="Calibri" w:hAnsi="Calibri"/>
        </w:rPr>
        <w:t xml:space="preserve">, </w:t>
      </w:r>
      <w:r w:rsidR="003E57E6" w:rsidRPr="00B54196">
        <w:rPr>
          <w:rFonts w:ascii="Calibri" w:hAnsi="Calibri"/>
        </w:rPr>
        <w:t>Bad Schu</w:t>
      </w:r>
      <w:r w:rsidR="00454E09" w:rsidRPr="00B54196">
        <w:rPr>
          <w:rFonts w:ascii="Calibri" w:hAnsi="Calibri"/>
        </w:rPr>
        <w:t xml:space="preserve">ssenried, Kloster Roggenburg, </w:t>
      </w:r>
      <w:r w:rsidRPr="00B54196">
        <w:rPr>
          <w:rFonts w:ascii="Calibri" w:hAnsi="Calibri"/>
        </w:rPr>
        <w:t>St. Gallen-Bodensee Tourismus, Thurgau Tourismus, Liechtenstein Marketing, Bodensee-Vorarlberg Tourismus</w:t>
      </w:r>
      <w:r w:rsidR="00454E09" w:rsidRPr="00B54196">
        <w:rPr>
          <w:rFonts w:ascii="Calibri" w:hAnsi="Calibri"/>
        </w:rPr>
        <w:t xml:space="preserve">, </w:t>
      </w:r>
      <w:proofErr w:type="spellStart"/>
      <w:r w:rsidR="00454E09" w:rsidRPr="00B54196">
        <w:rPr>
          <w:rFonts w:ascii="Calibri" w:hAnsi="Calibri"/>
        </w:rPr>
        <w:t>Schaffhauserland</w:t>
      </w:r>
      <w:proofErr w:type="spellEnd"/>
      <w:r w:rsidR="00454E09" w:rsidRPr="00B54196">
        <w:rPr>
          <w:rFonts w:ascii="Calibri" w:hAnsi="Calibri"/>
        </w:rPr>
        <w:t xml:space="preserve"> Tourismus</w:t>
      </w:r>
      <w:r w:rsidRPr="00B54196">
        <w:rPr>
          <w:rFonts w:ascii="Calibri" w:hAnsi="Calibri"/>
        </w:rPr>
        <w:t xml:space="preserve"> e </w:t>
      </w:r>
      <w:proofErr w:type="spellStart"/>
      <w:r w:rsidRPr="00B54196">
        <w:rPr>
          <w:rFonts w:ascii="Calibri" w:hAnsi="Calibri"/>
        </w:rPr>
        <w:t>il</w:t>
      </w:r>
      <w:proofErr w:type="spellEnd"/>
      <w:r w:rsidRPr="00B54196">
        <w:rPr>
          <w:rFonts w:ascii="Calibri" w:hAnsi="Calibri"/>
        </w:rPr>
        <w:t xml:space="preserve"> VTWB, Verband der Tourismuswirtschaft Bodensee.</w:t>
      </w:r>
    </w:p>
    <w:p w14:paraId="60443521" w14:textId="77777777" w:rsidR="0004791A" w:rsidRPr="00B54196" w:rsidRDefault="0004791A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139BAE5A" w14:textId="512F23A7" w:rsidR="00860052" w:rsidRPr="00B54196" w:rsidRDefault="00860052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b/>
          <w:sz w:val="20"/>
          <w:szCs w:val="20"/>
          <w:lang w:val="it-IT"/>
        </w:rPr>
        <w:t>Sito e materiali informativi</w:t>
      </w:r>
    </w:p>
    <w:p w14:paraId="567C5E9A" w14:textId="77777777" w:rsidR="00860052" w:rsidRPr="00B54196" w:rsidRDefault="00860052" w:rsidP="00860052">
      <w:pPr>
        <w:spacing w:line="240" w:lineRule="auto"/>
        <w:rPr>
          <w:rFonts w:ascii="Calibri" w:hAnsi="Calibri" w:cs="Calibri"/>
          <w:color w:val="000000"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sz w:val="20"/>
          <w:szCs w:val="20"/>
          <w:lang w:val="it-IT"/>
        </w:rPr>
        <w:t xml:space="preserve">Per scaricare online o visionare il materiale informativo della regione in lingua italiana è disponibile il sito: </w:t>
      </w:r>
      <w:hyperlink r:id="rId27" w:history="1">
        <w:r w:rsidRPr="00B54196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www.lagodicostanza.eu</w:t>
        </w:r>
      </w:hyperlink>
      <w:r w:rsidRPr="00B54196">
        <w:rPr>
          <w:rStyle w:val="Hyperlink"/>
          <w:rFonts w:ascii="Calibri" w:eastAsia="Times New Roman" w:hAnsi="Calibri" w:cs="Calibri"/>
          <w:sz w:val="20"/>
          <w:szCs w:val="20"/>
          <w:lang w:val="it-IT"/>
        </w:rPr>
        <w:t xml:space="preserve">. </w:t>
      </w:r>
      <w:r w:rsidRPr="00B54196"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  <w:lang w:val="it-IT"/>
        </w:rPr>
        <w:t>Per</w:t>
      </w:r>
      <w:r w:rsidRPr="00B54196">
        <w:rPr>
          <w:rStyle w:val="Hyperlink"/>
          <w:rFonts w:ascii="Calibri" w:hAnsi="Calibri" w:cs="Calibri"/>
          <w:color w:val="auto"/>
          <w:sz w:val="20"/>
          <w:szCs w:val="20"/>
          <w:u w:val="none"/>
          <w:lang w:val="it-IT"/>
        </w:rPr>
        <w:t xml:space="preserve"> ordinare materiale informativo sulla regione in italiano: </w:t>
      </w:r>
      <w:hyperlink r:id="rId28" w:history="1">
        <w:r w:rsidRPr="00B54196">
          <w:rPr>
            <w:rStyle w:val="Hyperlink"/>
            <w:rFonts w:ascii="Calibri" w:hAnsi="Calibri" w:cs="Calibri"/>
            <w:sz w:val="20"/>
            <w:szCs w:val="20"/>
            <w:lang w:val="it-IT"/>
          </w:rPr>
          <w:t>http://www.bodensee.eu/it/servizi/brochure</w:t>
        </w:r>
      </w:hyperlink>
      <w:r w:rsidRPr="00B54196">
        <w:rPr>
          <w:rStyle w:val="Hyperlink"/>
          <w:rFonts w:ascii="Calibri" w:hAnsi="Calibri" w:cs="Calibri"/>
          <w:sz w:val="20"/>
          <w:szCs w:val="20"/>
          <w:lang w:val="it-IT"/>
        </w:rPr>
        <w:t xml:space="preserve">  </w:t>
      </w:r>
    </w:p>
    <w:p w14:paraId="7C4624B7" w14:textId="77777777" w:rsidR="00860052" w:rsidRPr="00B54196" w:rsidRDefault="00860052" w:rsidP="00CD0C8B">
      <w:pPr>
        <w:rPr>
          <w:rFonts w:ascii="Calibri" w:hAnsi="Calibri"/>
          <w:b/>
          <w:i/>
          <w:color w:val="000000"/>
          <w:lang w:val="it-IT"/>
        </w:rPr>
      </w:pPr>
    </w:p>
    <w:p w14:paraId="29FB7A77" w14:textId="77777777" w:rsidR="00CD0C8B" w:rsidRPr="00B54196" w:rsidRDefault="00CD0C8B" w:rsidP="00442B40">
      <w:pPr>
        <w:spacing w:line="240" w:lineRule="auto"/>
        <w:rPr>
          <w:rFonts w:ascii="Calibri" w:eastAsia="Times New Roman" w:hAnsi="Calibri" w:cs="Arial"/>
          <w:b/>
          <w:lang w:val="it-IT"/>
        </w:rPr>
      </w:pPr>
      <w:r w:rsidRPr="00B54196"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14:paraId="2F95F5FB" w14:textId="77777777" w:rsidR="00CD0C8B" w:rsidRPr="0069217C" w:rsidRDefault="00CD0C8B" w:rsidP="00442B40">
      <w:pPr>
        <w:spacing w:line="240" w:lineRule="auto"/>
        <w:rPr>
          <w:rFonts w:ascii="Calibri" w:eastAsia="Times New Roman" w:hAnsi="Calibri" w:cs="Arial"/>
          <w:color w:val="0000FF"/>
          <w:u w:val="single"/>
        </w:rPr>
      </w:pPr>
      <w:r w:rsidRPr="00B54196">
        <w:rPr>
          <w:rFonts w:ascii="Calibri" w:eastAsia="Times New Roman" w:hAnsi="Calibri" w:cs="Arial"/>
          <w:b/>
        </w:rPr>
        <w:t>Internationale Bodensee Tourismus GmbH</w:t>
      </w:r>
      <w:r w:rsidRPr="00B54196">
        <w:rPr>
          <w:rFonts w:ascii="Calibri" w:eastAsia="Times New Roman" w:hAnsi="Calibri" w:cs="Arial"/>
          <w:b/>
        </w:rPr>
        <w:br/>
      </w:r>
      <w:r w:rsidRPr="00B54196">
        <w:rPr>
          <w:rFonts w:ascii="Calibri" w:eastAsia="Times New Roman" w:hAnsi="Calibri" w:cs="Arial"/>
        </w:rPr>
        <w:t>Hafenstraße 6</w:t>
      </w:r>
      <w:r w:rsidRPr="00B54196">
        <w:rPr>
          <w:rFonts w:ascii="Calibri" w:eastAsia="Times New Roman" w:hAnsi="Calibri" w:cs="Arial"/>
        </w:rPr>
        <w:br/>
        <w:t>D-78462 Costanza</w:t>
      </w:r>
      <w:r w:rsidRPr="00B54196">
        <w:rPr>
          <w:rFonts w:ascii="Calibri" w:eastAsia="Times New Roman" w:hAnsi="Calibri" w:cs="Arial"/>
        </w:rPr>
        <w:br/>
      </w:r>
      <w:hyperlink r:id="rId29" w:history="1">
        <w:r w:rsidR="0069217C" w:rsidRPr="00B54196">
          <w:rPr>
            <w:rStyle w:val="Hyperlink"/>
            <w:rFonts w:ascii="Calibri" w:eastAsia="Times New Roman" w:hAnsi="Calibri" w:cs="Arial"/>
          </w:rPr>
          <w:t>www.bodensee.eu</w:t>
        </w:r>
      </w:hyperlink>
      <w:r w:rsidR="0069217C" w:rsidRPr="0069217C">
        <w:rPr>
          <w:rFonts w:ascii="Calibri" w:eastAsia="Times New Roman" w:hAnsi="Calibri" w:cs="Arial"/>
        </w:rPr>
        <w:t xml:space="preserve"> </w:t>
      </w:r>
    </w:p>
    <w:p w14:paraId="571E7630" w14:textId="77777777" w:rsidR="00CD0C8B" w:rsidRPr="00553E51" w:rsidRDefault="00CD0C8B" w:rsidP="00CD0C8B">
      <w:pPr>
        <w:spacing w:after="120"/>
        <w:rPr>
          <w:rFonts w:ascii="Calibri" w:eastAsia="Times New Roman" w:hAnsi="Calibri" w:cs="Calibri"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sz w:val="20"/>
          <w:szCs w:val="20"/>
          <w:lang w:val="it-IT"/>
        </w:rPr>
        <w:t>Immagini della destinazione possono essere scaricate direttamente al link:</w:t>
      </w:r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  <w:hyperlink r:id="rId30" w:history="1">
        <w:r w:rsidRPr="00553E51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http://www.bodensee.eu/de/pressebereich/pressebilder</w:t>
        </w:r>
      </w:hyperlink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</w:p>
    <w:p w14:paraId="5A7CE9C8" w14:textId="77777777" w:rsidR="00CD0C8B" w:rsidRPr="00553E51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bCs/>
          <w:sz w:val="20"/>
          <w:szCs w:val="20"/>
          <w:lang w:val="it-IT"/>
        </w:rPr>
        <w:t xml:space="preserve">Per ulteriori informazioni su questo comunicato contattare: </w:t>
      </w:r>
    </w:p>
    <w:p w14:paraId="05217C85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  <w:t>ABC PR CONSULTING</w:t>
      </w:r>
    </w:p>
    <w:p w14:paraId="70B2AC24" w14:textId="77777777" w:rsidR="00CD0C8B" w:rsidRPr="00553E51" w:rsidRDefault="00AA79D3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Via Castelvetro 33, 20154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MILANO</w:t>
      </w:r>
    </w:p>
    <w:p w14:paraId="165B0EAB" w14:textId="77777777" w:rsidR="0031776C" w:rsidRDefault="00CD0C8B" w:rsidP="00CD0C8B">
      <w:pPr>
        <w:spacing w:line="240" w:lineRule="auto"/>
        <w:rPr>
          <w:rFonts w:ascii="Calibri" w:hAnsi="Calibri" w:cs="Calibri"/>
          <w:noProof/>
          <w:sz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Ph. </w:t>
      </w:r>
      <w:r w:rsidR="0031776C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+39 </w:t>
      </w:r>
      <w:r w:rsidR="0031776C">
        <w:rPr>
          <w:rFonts w:ascii="Calibri" w:hAnsi="Calibri" w:cs="Calibri"/>
          <w:noProof/>
          <w:sz w:val="20"/>
          <w:lang w:val="it-IT" w:eastAsia="it-IT"/>
        </w:rPr>
        <w:t xml:space="preserve">02 83527768 </w:t>
      </w:r>
    </w:p>
    <w:p w14:paraId="63D5C6AA" w14:textId="3E4E8253" w:rsidR="00CD0C8B" w:rsidRPr="00553E51" w:rsidRDefault="0069407E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en-US"/>
        </w:rPr>
      </w:pPr>
      <w:hyperlink r:id="rId31" w:history="1">
        <w:r w:rsidR="00CD0C8B" w:rsidRPr="00553E51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www.abc-prc.com</w:t>
        </w:r>
      </w:hyperlink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</w:t>
      </w:r>
    </w:p>
    <w:p w14:paraId="1B33541B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Chiara Bartoli</w:t>
      </w:r>
    </w:p>
    <w:p w14:paraId="1B2E5C50" w14:textId="77777777" w:rsidR="00E409FD" w:rsidRPr="00553E51" w:rsidRDefault="0069407E" w:rsidP="00553E51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hyperlink r:id="rId32" w:history="1">
        <w:r w:rsidR="00CD0C8B" w:rsidRPr="005E434B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c.bartoli@abc-prc.com</w:t>
        </w:r>
      </w:hyperlink>
      <w:r w:rsidR="00CD0C8B" w:rsidRPr="005E434B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, Mob. 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+39 345 456974</w:t>
      </w:r>
      <w:r w:rsid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8</w:t>
      </w:r>
    </w:p>
    <w:sectPr w:rsidR="00E409FD" w:rsidRPr="00553E51" w:rsidSect="00FB7450">
      <w:headerReference w:type="default" r:id="rId33"/>
      <w:footerReference w:type="default" r:id="rId34"/>
      <w:headerReference w:type="first" r:id="rId35"/>
      <w:footerReference w:type="first" r:id="rId36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ABC73" w14:textId="77777777" w:rsidR="00E01351" w:rsidRDefault="00E01351">
      <w:pPr>
        <w:spacing w:line="240" w:lineRule="auto"/>
      </w:pPr>
      <w:r>
        <w:separator/>
      </w:r>
    </w:p>
  </w:endnote>
  <w:endnote w:type="continuationSeparator" w:id="0">
    <w:p w14:paraId="5FCA8F78" w14:textId="77777777" w:rsidR="00E01351" w:rsidRDefault="00E01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34B3A" w14:textId="77777777" w:rsidR="00716F0E" w:rsidRDefault="00716F0E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 wp14:anchorId="230DB452" wp14:editId="5FCB7A70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1C2513ED" wp14:editId="557A1A87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F787A" w14:textId="77777777" w:rsidR="00716F0E" w:rsidRPr="008062D0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14:paraId="314D9F90" w14:textId="77777777" w:rsidR="00716F0E" w:rsidRPr="008062D0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Achim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Krafft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09EF167B" w14:textId="77777777" w:rsidR="00716F0E" w:rsidRPr="001A43A4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343E24E2" w14:textId="77777777" w:rsidR="00716F0E" w:rsidRPr="001A43A4" w:rsidRDefault="00716F0E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2513E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" o:allowoverlap="f" filled="f" stroked="f">
              <v:textbox inset="0,0,0,0">
                <w:txbxContent>
                  <w:p w14:paraId="0BCF787A" w14:textId="77777777" w:rsidR="00716F0E" w:rsidRPr="008062D0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14:paraId="314D9F90" w14:textId="77777777" w:rsidR="00716F0E" w:rsidRPr="008062D0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Achim</w:t>
                    </w:r>
                    <w:proofErr w:type="spellEnd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Krafft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09EF167B" w14:textId="77777777" w:rsidR="00716F0E" w:rsidRPr="001A43A4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343E24E2" w14:textId="77777777" w:rsidR="00716F0E" w:rsidRPr="001A43A4" w:rsidRDefault="00716F0E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4858860F" wp14:editId="071BBF33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5212E" w14:textId="77777777" w:rsidR="00716F0E" w:rsidRPr="001A43A4" w:rsidRDefault="00716F0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2216A12D" w14:textId="77777777" w:rsidR="00716F0E" w:rsidRPr="000D306F" w:rsidRDefault="00716F0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6 | 78462 </w:t>
                          </w:r>
                          <w:r w:rsidRPr="000D306F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Costanza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| Germania</w:t>
                          </w:r>
                        </w:p>
                        <w:p w14:paraId="59320F6A" w14:textId="77777777" w:rsidR="00716F0E" w:rsidRPr="008062D0" w:rsidRDefault="00716F0E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58860F" id="Textfeld 35" o:spid="_x0000_s1027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" o:allowoverlap="f" filled="f" stroked="f">
              <v:textbox inset="0,0,0,0">
                <w:txbxContent>
                  <w:p w14:paraId="2745212E" w14:textId="77777777" w:rsidR="00716F0E" w:rsidRPr="001A43A4" w:rsidRDefault="00716F0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2216A12D" w14:textId="77777777" w:rsidR="00716F0E" w:rsidRPr="000D306F" w:rsidRDefault="00716F0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6 | 78462 </w:t>
                    </w:r>
                    <w:r w:rsidRPr="000D306F">
                      <w:rPr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Costanza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| Germania</w:t>
                    </w:r>
                  </w:p>
                  <w:p w14:paraId="59320F6A" w14:textId="77777777" w:rsidR="00716F0E" w:rsidRPr="008062D0" w:rsidRDefault="00716F0E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B353" w14:textId="77777777" w:rsidR="00716F0E" w:rsidRDefault="00716F0E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 wp14:anchorId="7A7A7EB6" wp14:editId="485BFFCE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C716D10" wp14:editId="7671AF83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997CD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4571715C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14:paraId="2C16A0C1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7B21C6C7" w14:textId="77777777" w:rsidR="00716F0E" w:rsidRPr="005B25A2" w:rsidRDefault="00716F0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716D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iR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" o:allowoverlap="f" filled="f" stroked="f">
              <v:textbox inset="0,0,0,0">
                <w:txbxContent>
                  <w:p w14:paraId="3DE997CD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4571715C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14:paraId="2C16A0C1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7B21C6C7" w14:textId="77777777" w:rsidR="00716F0E" w:rsidRPr="005B25A2" w:rsidRDefault="00716F0E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2673758" wp14:editId="4CC2DD18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72B16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559CC4C1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7A35112D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14:paraId="60E0EF38" w14:textId="77777777" w:rsidR="00716F0E" w:rsidRPr="005B25A2" w:rsidRDefault="00716F0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673758" id="Textfeld 11" o:spid="_x0000_s1031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" o:allowoverlap="f" filled="f" stroked="f">
              <v:textbox inset="0,0,0,0">
                <w:txbxContent>
                  <w:p w14:paraId="2CD72B16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559CC4C1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7A35112D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14:paraId="60E0EF38" w14:textId="77777777" w:rsidR="00716F0E" w:rsidRPr="005B25A2" w:rsidRDefault="00716F0E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67BCD" w14:textId="77777777" w:rsidR="00E01351" w:rsidRDefault="00E01351">
      <w:pPr>
        <w:spacing w:line="240" w:lineRule="auto"/>
      </w:pPr>
      <w:r>
        <w:separator/>
      </w:r>
    </w:p>
  </w:footnote>
  <w:footnote w:type="continuationSeparator" w:id="0">
    <w:p w14:paraId="0A67C3CB" w14:textId="77777777" w:rsidR="00E01351" w:rsidRDefault="00E01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EA81" w14:textId="77BDCA2E" w:rsidR="00716F0E" w:rsidRPr="0097742E" w:rsidRDefault="00716F0E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 wp14:anchorId="36A1C3E6" wp14:editId="4002435F">
          <wp:simplePos x="0" y="0"/>
          <wp:positionH relativeFrom="margin">
            <wp:posOffset>-133350</wp:posOffset>
          </wp:positionH>
          <wp:positionV relativeFrom="paragraph">
            <wp:posOffset>-24130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28"/>
        <w:szCs w:val="28"/>
        <w:lang w:eastAsia="it-IT"/>
      </w:rPr>
      <w:t xml:space="preserve">     </w:t>
    </w:r>
    <w:r>
      <w:rPr>
        <w:rFonts w:cstheme="minorHAnsi"/>
        <w:b/>
        <w:noProof/>
        <w:sz w:val="28"/>
        <w:szCs w:val="28"/>
        <w:lang w:eastAsia="it-IT"/>
      </w:rPr>
      <w:tab/>
    </w:r>
    <w:r>
      <w:rPr>
        <w:rFonts w:cstheme="minorHAnsi"/>
        <w:b/>
        <w:noProof/>
        <w:sz w:val="28"/>
        <w:szCs w:val="28"/>
        <w:lang w:eastAsia="it-IT"/>
      </w:rPr>
      <w:tab/>
      <w:t xml:space="preserve">                                       </w:t>
    </w:r>
  </w:p>
  <w:p w14:paraId="4E933499" w14:textId="762559B6" w:rsidR="00716F0E" w:rsidRPr="0097742E" w:rsidRDefault="00716F0E">
    <w:pPr>
      <w:pStyle w:val="Kopfzeile"/>
      <w:rPr>
        <w:rFonts w:ascii="Source Sans Pro" w:hAnsi="Source Sans Pr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F7CDC" w14:textId="77777777" w:rsidR="00716F0E" w:rsidRPr="0097742E" w:rsidRDefault="00716F0E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 wp14:anchorId="4E82C185" wp14:editId="0946FBCA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3361A27" wp14:editId="4D95EC43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DC5FA" w14:textId="77777777" w:rsidR="00716F0E" w:rsidRPr="005B25A2" w:rsidRDefault="00716F0E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69407E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4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mL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1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p3iYu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14:paraId="6B6DC5FA" w14:textId="77777777" w:rsidR="00716F0E" w:rsidRPr="005B25A2" w:rsidRDefault="00716F0E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69407E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4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B95929F" wp14:editId="0426A4CC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D238C" w14:textId="77777777" w:rsidR="00716F0E" w:rsidRPr="005B25A2" w:rsidRDefault="00716F0E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95929F" id="Textfeld 8" o:spid="_x0000_s1029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QlsQIAALM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" o:allowoverlap="f" filled="f" stroked="f">
              <v:textbox inset="0,0,0,0">
                <w:txbxContent>
                  <w:p w14:paraId="585D238C" w14:textId="77777777" w:rsidR="00716F0E" w:rsidRPr="005B25A2" w:rsidRDefault="00716F0E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E75FF1B" w14:textId="77777777" w:rsidR="00716F0E" w:rsidRDefault="00716F0E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 wp14:anchorId="598CE114" wp14:editId="0CA3943C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9C9AA3"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0529F"/>
    <w:multiLevelType w:val="hybridMultilevel"/>
    <w:tmpl w:val="CC58FC98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0A0F0837"/>
    <w:multiLevelType w:val="hybridMultilevel"/>
    <w:tmpl w:val="A99E9E10"/>
    <w:lvl w:ilvl="0" w:tplc="D45E979C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B0FD0"/>
    <w:multiLevelType w:val="hybridMultilevel"/>
    <w:tmpl w:val="E3A83192"/>
    <w:lvl w:ilvl="0" w:tplc="1E668B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76432"/>
    <w:multiLevelType w:val="multilevel"/>
    <w:tmpl w:val="1F1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9B31BC"/>
    <w:multiLevelType w:val="hybridMultilevel"/>
    <w:tmpl w:val="F5C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122AB"/>
    <w:multiLevelType w:val="multilevel"/>
    <w:tmpl w:val="78A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524CFA"/>
    <w:multiLevelType w:val="hybridMultilevel"/>
    <w:tmpl w:val="40B0EAC0"/>
    <w:lvl w:ilvl="0" w:tplc="B36818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60C63"/>
    <w:multiLevelType w:val="hybridMultilevel"/>
    <w:tmpl w:val="B158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50170"/>
    <w:multiLevelType w:val="hybridMultilevel"/>
    <w:tmpl w:val="63845D10"/>
    <w:lvl w:ilvl="0" w:tplc="BC06B758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40E06"/>
    <w:multiLevelType w:val="multilevel"/>
    <w:tmpl w:val="64B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72110"/>
    <w:multiLevelType w:val="hybridMultilevel"/>
    <w:tmpl w:val="1A86D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8143C"/>
    <w:multiLevelType w:val="hybridMultilevel"/>
    <w:tmpl w:val="F87401E2"/>
    <w:lvl w:ilvl="0" w:tplc="7F7C452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51D48"/>
    <w:multiLevelType w:val="hybridMultilevel"/>
    <w:tmpl w:val="37AAC7FA"/>
    <w:lvl w:ilvl="0" w:tplc="05D4FE7A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26DC5"/>
    <w:multiLevelType w:val="hybridMultilevel"/>
    <w:tmpl w:val="153E53D0"/>
    <w:lvl w:ilvl="0" w:tplc="9E106384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5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2"/>
  </w:num>
  <w:num w:numId="19">
    <w:abstractNumId w:val="16"/>
  </w:num>
  <w:num w:numId="20">
    <w:abstractNumId w:val="14"/>
  </w:num>
  <w:num w:numId="21">
    <w:abstractNumId w:val="21"/>
  </w:num>
  <w:num w:numId="22">
    <w:abstractNumId w:val="17"/>
  </w:num>
  <w:num w:numId="23">
    <w:abstractNumId w:val="12"/>
  </w:num>
  <w:num w:numId="24">
    <w:abstractNumId w:val="10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560"/>
    <w:rsid w:val="00000BC6"/>
    <w:rsid w:val="00000DCD"/>
    <w:rsid w:val="000012E7"/>
    <w:rsid w:val="0001124A"/>
    <w:rsid w:val="00012811"/>
    <w:rsid w:val="00012E70"/>
    <w:rsid w:val="00017241"/>
    <w:rsid w:val="000212F7"/>
    <w:rsid w:val="00023B15"/>
    <w:rsid w:val="00024D8B"/>
    <w:rsid w:val="000263F6"/>
    <w:rsid w:val="00027222"/>
    <w:rsid w:val="00030E44"/>
    <w:rsid w:val="00031739"/>
    <w:rsid w:val="00031885"/>
    <w:rsid w:val="00033193"/>
    <w:rsid w:val="00035267"/>
    <w:rsid w:val="00044F96"/>
    <w:rsid w:val="00045F58"/>
    <w:rsid w:val="0004791A"/>
    <w:rsid w:val="00054330"/>
    <w:rsid w:val="000558CD"/>
    <w:rsid w:val="0006186E"/>
    <w:rsid w:val="0006203C"/>
    <w:rsid w:val="00062CAA"/>
    <w:rsid w:val="0006312D"/>
    <w:rsid w:val="00067462"/>
    <w:rsid w:val="0006784A"/>
    <w:rsid w:val="00071063"/>
    <w:rsid w:val="000722C9"/>
    <w:rsid w:val="00072CA7"/>
    <w:rsid w:val="000738E1"/>
    <w:rsid w:val="00073E99"/>
    <w:rsid w:val="00081800"/>
    <w:rsid w:val="00082CFB"/>
    <w:rsid w:val="00085B1B"/>
    <w:rsid w:val="0008751B"/>
    <w:rsid w:val="0009177C"/>
    <w:rsid w:val="000938B4"/>
    <w:rsid w:val="000941A5"/>
    <w:rsid w:val="00094DC7"/>
    <w:rsid w:val="000A4DDA"/>
    <w:rsid w:val="000A560C"/>
    <w:rsid w:val="000A66B3"/>
    <w:rsid w:val="000A7501"/>
    <w:rsid w:val="000B18C3"/>
    <w:rsid w:val="000B4557"/>
    <w:rsid w:val="000B5B45"/>
    <w:rsid w:val="000B6476"/>
    <w:rsid w:val="000B6EDD"/>
    <w:rsid w:val="000C2295"/>
    <w:rsid w:val="000C2607"/>
    <w:rsid w:val="000C2BC4"/>
    <w:rsid w:val="000C4061"/>
    <w:rsid w:val="000C6099"/>
    <w:rsid w:val="000C6BEE"/>
    <w:rsid w:val="000D124D"/>
    <w:rsid w:val="000D306F"/>
    <w:rsid w:val="000D3B8C"/>
    <w:rsid w:val="000D447C"/>
    <w:rsid w:val="000E06EF"/>
    <w:rsid w:val="000E2674"/>
    <w:rsid w:val="000E288A"/>
    <w:rsid w:val="000E35DD"/>
    <w:rsid w:val="000E37E4"/>
    <w:rsid w:val="000E6702"/>
    <w:rsid w:val="000E74EA"/>
    <w:rsid w:val="000F29E3"/>
    <w:rsid w:val="000F46D6"/>
    <w:rsid w:val="000F4CB3"/>
    <w:rsid w:val="000F5FAA"/>
    <w:rsid w:val="000F66FF"/>
    <w:rsid w:val="000F6D19"/>
    <w:rsid w:val="00107035"/>
    <w:rsid w:val="00111AAC"/>
    <w:rsid w:val="00117923"/>
    <w:rsid w:val="00122180"/>
    <w:rsid w:val="00123550"/>
    <w:rsid w:val="00123AB9"/>
    <w:rsid w:val="0012517B"/>
    <w:rsid w:val="001255A5"/>
    <w:rsid w:val="00125AB6"/>
    <w:rsid w:val="00126AB1"/>
    <w:rsid w:val="001276FE"/>
    <w:rsid w:val="00130B87"/>
    <w:rsid w:val="00131635"/>
    <w:rsid w:val="00135BDB"/>
    <w:rsid w:val="00136AC8"/>
    <w:rsid w:val="00137198"/>
    <w:rsid w:val="0014016A"/>
    <w:rsid w:val="00151143"/>
    <w:rsid w:val="00151B29"/>
    <w:rsid w:val="00152876"/>
    <w:rsid w:val="00152D73"/>
    <w:rsid w:val="00155374"/>
    <w:rsid w:val="001601EA"/>
    <w:rsid w:val="00167A8D"/>
    <w:rsid w:val="00172C91"/>
    <w:rsid w:val="00174198"/>
    <w:rsid w:val="00176C48"/>
    <w:rsid w:val="0017727D"/>
    <w:rsid w:val="00177F38"/>
    <w:rsid w:val="0018018E"/>
    <w:rsid w:val="00186C36"/>
    <w:rsid w:val="0019037A"/>
    <w:rsid w:val="00192EC1"/>
    <w:rsid w:val="00193AAA"/>
    <w:rsid w:val="00194E14"/>
    <w:rsid w:val="00196999"/>
    <w:rsid w:val="00196C58"/>
    <w:rsid w:val="0019709D"/>
    <w:rsid w:val="001A43A4"/>
    <w:rsid w:val="001A43D6"/>
    <w:rsid w:val="001A5761"/>
    <w:rsid w:val="001A5E8F"/>
    <w:rsid w:val="001A6747"/>
    <w:rsid w:val="001A79E8"/>
    <w:rsid w:val="001B2A08"/>
    <w:rsid w:val="001B3B6A"/>
    <w:rsid w:val="001B3E3D"/>
    <w:rsid w:val="001B6EE5"/>
    <w:rsid w:val="001C533D"/>
    <w:rsid w:val="001C5EC5"/>
    <w:rsid w:val="001C7E66"/>
    <w:rsid w:val="001D0CDD"/>
    <w:rsid w:val="001D195E"/>
    <w:rsid w:val="001D41FE"/>
    <w:rsid w:val="001D45ED"/>
    <w:rsid w:val="001D524E"/>
    <w:rsid w:val="001D7407"/>
    <w:rsid w:val="001D74C3"/>
    <w:rsid w:val="001E68C0"/>
    <w:rsid w:val="001E743A"/>
    <w:rsid w:val="001F1CDC"/>
    <w:rsid w:val="001F525E"/>
    <w:rsid w:val="001F709B"/>
    <w:rsid w:val="001F7A16"/>
    <w:rsid w:val="00204479"/>
    <w:rsid w:val="002045B3"/>
    <w:rsid w:val="002071B3"/>
    <w:rsid w:val="00210317"/>
    <w:rsid w:val="00211B8F"/>
    <w:rsid w:val="002125AD"/>
    <w:rsid w:val="002155EC"/>
    <w:rsid w:val="002236B4"/>
    <w:rsid w:val="0022394E"/>
    <w:rsid w:val="002246EA"/>
    <w:rsid w:val="00227288"/>
    <w:rsid w:val="00240083"/>
    <w:rsid w:val="00241BBD"/>
    <w:rsid w:val="00241BE4"/>
    <w:rsid w:val="00245406"/>
    <w:rsid w:val="002512E1"/>
    <w:rsid w:val="0025207C"/>
    <w:rsid w:val="00254F85"/>
    <w:rsid w:val="00262287"/>
    <w:rsid w:val="002649A4"/>
    <w:rsid w:val="00267DA9"/>
    <w:rsid w:val="0027059B"/>
    <w:rsid w:val="00272C29"/>
    <w:rsid w:val="00276EC3"/>
    <w:rsid w:val="0028088B"/>
    <w:rsid w:val="0028199B"/>
    <w:rsid w:val="00282561"/>
    <w:rsid w:val="00292C93"/>
    <w:rsid w:val="00294E2B"/>
    <w:rsid w:val="00294E67"/>
    <w:rsid w:val="002A0CFB"/>
    <w:rsid w:val="002A109B"/>
    <w:rsid w:val="002A28E4"/>
    <w:rsid w:val="002B0A8C"/>
    <w:rsid w:val="002B0D51"/>
    <w:rsid w:val="002B15FC"/>
    <w:rsid w:val="002C24D5"/>
    <w:rsid w:val="002C4F70"/>
    <w:rsid w:val="002C7686"/>
    <w:rsid w:val="002C7F1C"/>
    <w:rsid w:val="002D3475"/>
    <w:rsid w:val="002D6693"/>
    <w:rsid w:val="002D6AA5"/>
    <w:rsid w:val="002E0396"/>
    <w:rsid w:val="002E0DA7"/>
    <w:rsid w:val="002E26D9"/>
    <w:rsid w:val="002E2BDD"/>
    <w:rsid w:val="002E3AC8"/>
    <w:rsid w:val="002E66C8"/>
    <w:rsid w:val="002F453B"/>
    <w:rsid w:val="002F6185"/>
    <w:rsid w:val="002F6552"/>
    <w:rsid w:val="002F65C2"/>
    <w:rsid w:val="003001F0"/>
    <w:rsid w:val="003002C3"/>
    <w:rsid w:val="003044B3"/>
    <w:rsid w:val="0030597F"/>
    <w:rsid w:val="00306C09"/>
    <w:rsid w:val="0031541B"/>
    <w:rsid w:val="003157AB"/>
    <w:rsid w:val="003159A0"/>
    <w:rsid w:val="003161B1"/>
    <w:rsid w:val="00316EDA"/>
    <w:rsid w:val="0031776C"/>
    <w:rsid w:val="003177A9"/>
    <w:rsid w:val="00317E8B"/>
    <w:rsid w:val="00327C17"/>
    <w:rsid w:val="00330DBD"/>
    <w:rsid w:val="00333814"/>
    <w:rsid w:val="003342A2"/>
    <w:rsid w:val="00337A28"/>
    <w:rsid w:val="003430D2"/>
    <w:rsid w:val="0034618E"/>
    <w:rsid w:val="003473DC"/>
    <w:rsid w:val="00350C05"/>
    <w:rsid w:val="0036169A"/>
    <w:rsid w:val="00362462"/>
    <w:rsid w:val="0036375E"/>
    <w:rsid w:val="00363A28"/>
    <w:rsid w:val="0036411B"/>
    <w:rsid w:val="00370060"/>
    <w:rsid w:val="00370B11"/>
    <w:rsid w:val="00373663"/>
    <w:rsid w:val="00373C75"/>
    <w:rsid w:val="00380436"/>
    <w:rsid w:val="0038120A"/>
    <w:rsid w:val="00386D4C"/>
    <w:rsid w:val="00396333"/>
    <w:rsid w:val="0039705C"/>
    <w:rsid w:val="003A25E7"/>
    <w:rsid w:val="003A4BC7"/>
    <w:rsid w:val="003A614C"/>
    <w:rsid w:val="003A6998"/>
    <w:rsid w:val="003A6EBA"/>
    <w:rsid w:val="003A7F48"/>
    <w:rsid w:val="003B1190"/>
    <w:rsid w:val="003B26F9"/>
    <w:rsid w:val="003B720A"/>
    <w:rsid w:val="003B7589"/>
    <w:rsid w:val="003B76FB"/>
    <w:rsid w:val="003C2B76"/>
    <w:rsid w:val="003C610F"/>
    <w:rsid w:val="003D06A1"/>
    <w:rsid w:val="003D088C"/>
    <w:rsid w:val="003D1D0A"/>
    <w:rsid w:val="003D35BC"/>
    <w:rsid w:val="003D369A"/>
    <w:rsid w:val="003D51B0"/>
    <w:rsid w:val="003D64F3"/>
    <w:rsid w:val="003E0067"/>
    <w:rsid w:val="003E5735"/>
    <w:rsid w:val="003E57E6"/>
    <w:rsid w:val="003E6000"/>
    <w:rsid w:val="003E694D"/>
    <w:rsid w:val="003F0225"/>
    <w:rsid w:val="003F0567"/>
    <w:rsid w:val="003F29F2"/>
    <w:rsid w:val="003F2A64"/>
    <w:rsid w:val="003F513B"/>
    <w:rsid w:val="003F7013"/>
    <w:rsid w:val="004020DC"/>
    <w:rsid w:val="00402FD7"/>
    <w:rsid w:val="00403AB9"/>
    <w:rsid w:val="0040600A"/>
    <w:rsid w:val="0040652B"/>
    <w:rsid w:val="004066EF"/>
    <w:rsid w:val="00416284"/>
    <w:rsid w:val="0041739B"/>
    <w:rsid w:val="00421BE9"/>
    <w:rsid w:val="00432794"/>
    <w:rsid w:val="004328FF"/>
    <w:rsid w:val="00432D6E"/>
    <w:rsid w:val="004333DD"/>
    <w:rsid w:val="00433A1D"/>
    <w:rsid w:val="00436CF0"/>
    <w:rsid w:val="00442B40"/>
    <w:rsid w:val="00442DC4"/>
    <w:rsid w:val="00443F8D"/>
    <w:rsid w:val="00444B9C"/>
    <w:rsid w:val="00454E09"/>
    <w:rsid w:val="00456252"/>
    <w:rsid w:val="0046100F"/>
    <w:rsid w:val="00463917"/>
    <w:rsid w:val="004668C1"/>
    <w:rsid w:val="00466CF5"/>
    <w:rsid w:val="00466E61"/>
    <w:rsid w:val="00471043"/>
    <w:rsid w:val="00473148"/>
    <w:rsid w:val="0047324C"/>
    <w:rsid w:val="00483CFF"/>
    <w:rsid w:val="00484CA0"/>
    <w:rsid w:val="004871A5"/>
    <w:rsid w:val="00492243"/>
    <w:rsid w:val="00492A45"/>
    <w:rsid w:val="004942F0"/>
    <w:rsid w:val="00496FCB"/>
    <w:rsid w:val="004A0FB2"/>
    <w:rsid w:val="004A595E"/>
    <w:rsid w:val="004B052F"/>
    <w:rsid w:val="004B442E"/>
    <w:rsid w:val="004C0F58"/>
    <w:rsid w:val="004C1FB9"/>
    <w:rsid w:val="004C492B"/>
    <w:rsid w:val="004C4A1F"/>
    <w:rsid w:val="004C571C"/>
    <w:rsid w:val="004D13A5"/>
    <w:rsid w:val="004E0BB9"/>
    <w:rsid w:val="004E1A8A"/>
    <w:rsid w:val="004E21E7"/>
    <w:rsid w:val="004E248C"/>
    <w:rsid w:val="004E2663"/>
    <w:rsid w:val="004E499D"/>
    <w:rsid w:val="004E715A"/>
    <w:rsid w:val="004E71D0"/>
    <w:rsid w:val="004E7512"/>
    <w:rsid w:val="004F021B"/>
    <w:rsid w:val="004F0699"/>
    <w:rsid w:val="004F1862"/>
    <w:rsid w:val="004F20A0"/>
    <w:rsid w:val="004F22B6"/>
    <w:rsid w:val="004F68DC"/>
    <w:rsid w:val="005021B0"/>
    <w:rsid w:val="0050398A"/>
    <w:rsid w:val="00505D5B"/>
    <w:rsid w:val="00506159"/>
    <w:rsid w:val="00506883"/>
    <w:rsid w:val="005116CB"/>
    <w:rsid w:val="00511F22"/>
    <w:rsid w:val="005122FD"/>
    <w:rsid w:val="00515C7C"/>
    <w:rsid w:val="00524088"/>
    <w:rsid w:val="00524616"/>
    <w:rsid w:val="00527364"/>
    <w:rsid w:val="00532105"/>
    <w:rsid w:val="005324EB"/>
    <w:rsid w:val="0053301C"/>
    <w:rsid w:val="00533608"/>
    <w:rsid w:val="00540DCB"/>
    <w:rsid w:val="0054275C"/>
    <w:rsid w:val="00546001"/>
    <w:rsid w:val="00547DB2"/>
    <w:rsid w:val="00552FB9"/>
    <w:rsid w:val="00553E51"/>
    <w:rsid w:val="0055429C"/>
    <w:rsid w:val="0055535C"/>
    <w:rsid w:val="00555C08"/>
    <w:rsid w:val="00556507"/>
    <w:rsid w:val="005624EC"/>
    <w:rsid w:val="00563B23"/>
    <w:rsid w:val="00565B96"/>
    <w:rsid w:val="00565C94"/>
    <w:rsid w:val="005701CB"/>
    <w:rsid w:val="0057092C"/>
    <w:rsid w:val="005747DE"/>
    <w:rsid w:val="0057542A"/>
    <w:rsid w:val="005770E2"/>
    <w:rsid w:val="00577D34"/>
    <w:rsid w:val="00583E00"/>
    <w:rsid w:val="00585BD1"/>
    <w:rsid w:val="00585F0D"/>
    <w:rsid w:val="00590205"/>
    <w:rsid w:val="0059115B"/>
    <w:rsid w:val="00591BC5"/>
    <w:rsid w:val="00592080"/>
    <w:rsid w:val="00592504"/>
    <w:rsid w:val="00592703"/>
    <w:rsid w:val="00592BDD"/>
    <w:rsid w:val="00592BF5"/>
    <w:rsid w:val="005A29B9"/>
    <w:rsid w:val="005A3E6B"/>
    <w:rsid w:val="005A5914"/>
    <w:rsid w:val="005A5E4B"/>
    <w:rsid w:val="005A781B"/>
    <w:rsid w:val="005B25A2"/>
    <w:rsid w:val="005B2D40"/>
    <w:rsid w:val="005B31C3"/>
    <w:rsid w:val="005B350B"/>
    <w:rsid w:val="005B5034"/>
    <w:rsid w:val="005C0F90"/>
    <w:rsid w:val="005C187B"/>
    <w:rsid w:val="005C18FF"/>
    <w:rsid w:val="005C4C39"/>
    <w:rsid w:val="005C797E"/>
    <w:rsid w:val="005D6023"/>
    <w:rsid w:val="005D6521"/>
    <w:rsid w:val="005D7B34"/>
    <w:rsid w:val="005E202F"/>
    <w:rsid w:val="005E434B"/>
    <w:rsid w:val="005F27C5"/>
    <w:rsid w:val="005F48EA"/>
    <w:rsid w:val="006001E7"/>
    <w:rsid w:val="0060147D"/>
    <w:rsid w:val="00601A0B"/>
    <w:rsid w:val="006033E5"/>
    <w:rsid w:val="00607168"/>
    <w:rsid w:val="0061058B"/>
    <w:rsid w:val="006108C1"/>
    <w:rsid w:val="00614A6B"/>
    <w:rsid w:val="00623C99"/>
    <w:rsid w:val="00624B16"/>
    <w:rsid w:val="00630411"/>
    <w:rsid w:val="00630E63"/>
    <w:rsid w:val="006328C0"/>
    <w:rsid w:val="0063382F"/>
    <w:rsid w:val="00636A02"/>
    <w:rsid w:val="0063700B"/>
    <w:rsid w:val="006379F3"/>
    <w:rsid w:val="00640B9A"/>
    <w:rsid w:val="00642A65"/>
    <w:rsid w:val="00642AE3"/>
    <w:rsid w:val="00653F63"/>
    <w:rsid w:val="00654034"/>
    <w:rsid w:val="006541AE"/>
    <w:rsid w:val="006558CA"/>
    <w:rsid w:val="0065637A"/>
    <w:rsid w:val="006563AC"/>
    <w:rsid w:val="00656B80"/>
    <w:rsid w:val="006570DC"/>
    <w:rsid w:val="0065746D"/>
    <w:rsid w:val="00662764"/>
    <w:rsid w:val="006627FB"/>
    <w:rsid w:val="0066399E"/>
    <w:rsid w:val="00664DCC"/>
    <w:rsid w:val="006705F8"/>
    <w:rsid w:val="0067096E"/>
    <w:rsid w:val="00671C12"/>
    <w:rsid w:val="00671C3A"/>
    <w:rsid w:val="006741DA"/>
    <w:rsid w:val="00675724"/>
    <w:rsid w:val="00680088"/>
    <w:rsid w:val="006803B7"/>
    <w:rsid w:val="00680737"/>
    <w:rsid w:val="006867F4"/>
    <w:rsid w:val="0068721D"/>
    <w:rsid w:val="0068759E"/>
    <w:rsid w:val="006877C0"/>
    <w:rsid w:val="00690FBA"/>
    <w:rsid w:val="0069217C"/>
    <w:rsid w:val="00693249"/>
    <w:rsid w:val="0069407E"/>
    <w:rsid w:val="006952F1"/>
    <w:rsid w:val="006960DA"/>
    <w:rsid w:val="00696B8F"/>
    <w:rsid w:val="0069742C"/>
    <w:rsid w:val="006A46CC"/>
    <w:rsid w:val="006A4D11"/>
    <w:rsid w:val="006A7FFC"/>
    <w:rsid w:val="006B0A77"/>
    <w:rsid w:val="006B2D84"/>
    <w:rsid w:val="006B36EC"/>
    <w:rsid w:val="006B5DD2"/>
    <w:rsid w:val="006C4F3C"/>
    <w:rsid w:val="006C536E"/>
    <w:rsid w:val="006C7EC5"/>
    <w:rsid w:val="006D0477"/>
    <w:rsid w:val="006D1A66"/>
    <w:rsid w:val="006D21EB"/>
    <w:rsid w:val="006D3385"/>
    <w:rsid w:val="006D343C"/>
    <w:rsid w:val="006D4C94"/>
    <w:rsid w:val="006D5B7E"/>
    <w:rsid w:val="006D5DE4"/>
    <w:rsid w:val="006D677A"/>
    <w:rsid w:val="006D6E75"/>
    <w:rsid w:val="006E0A61"/>
    <w:rsid w:val="006E3707"/>
    <w:rsid w:val="006E7114"/>
    <w:rsid w:val="006F03E3"/>
    <w:rsid w:val="006F3022"/>
    <w:rsid w:val="007021BE"/>
    <w:rsid w:val="007023D9"/>
    <w:rsid w:val="007029A0"/>
    <w:rsid w:val="007068FA"/>
    <w:rsid w:val="007070F8"/>
    <w:rsid w:val="007077D9"/>
    <w:rsid w:val="00716F0E"/>
    <w:rsid w:val="00717200"/>
    <w:rsid w:val="00720F3B"/>
    <w:rsid w:val="0072784F"/>
    <w:rsid w:val="00734232"/>
    <w:rsid w:val="00735944"/>
    <w:rsid w:val="00736A8C"/>
    <w:rsid w:val="00736C73"/>
    <w:rsid w:val="0074465F"/>
    <w:rsid w:val="00745B54"/>
    <w:rsid w:val="00747907"/>
    <w:rsid w:val="007514AE"/>
    <w:rsid w:val="00754884"/>
    <w:rsid w:val="00764486"/>
    <w:rsid w:val="00765F5B"/>
    <w:rsid w:val="00767084"/>
    <w:rsid w:val="0077291E"/>
    <w:rsid w:val="00773392"/>
    <w:rsid w:val="007752C6"/>
    <w:rsid w:val="00781830"/>
    <w:rsid w:val="00783305"/>
    <w:rsid w:val="0078455E"/>
    <w:rsid w:val="00790E9E"/>
    <w:rsid w:val="00796CF8"/>
    <w:rsid w:val="007A2116"/>
    <w:rsid w:val="007A23A8"/>
    <w:rsid w:val="007A2EAA"/>
    <w:rsid w:val="007A7A23"/>
    <w:rsid w:val="007B0539"/>
    <w:rsid w:val="007B1352"/>
    <w:rsid w:val="007B4B24"/>
    <w:rsid w:val="007C358D"/>
    <w:rsid w:val="007C3A95"/>
    <w:rsid w:val="007C538E"/>
    <w:rsid w:val="007C6197"/>
    <w:rsid w:val="007D1402"/>
    <w:rsid w:val="007D1D32"/>
    <w:rsid w:val="007D1D7D"/>
    <w:rsid w:val="007D3FCA"/>
    <w:rsid w:val="007F01BD"/>
    <w:rsid w:val="007F1778"/>
    <w:rsid w:val="007F35E2"/>
    <w:rsid w:val="007F416C"/>
    <w:rsid w:val="00802CE9"/>
    <w:rsid w:val="008062D0"/>
    <w:rsid w:val="008112D9"/>
    <w:rsid w:val="00813701"/>
    <w:rsid w:val="00813E67"/>
    <w:rsid w:val="008156DB"/>
    <w:rsid w:val="0082679D"/>
    <w:rsid w:val="008270B6"/>
    <w:rsid w:val="0082781A"/>
    <w:rsid w:val="00830945"/>
    <w:rsid w:val="00830F5B"/>
    <w:rsid w:val="00833FC4"/>
    <w:rsid w:val="00835B97"/>
    <w:rsid w:val="00835D9B"/>
    <w:rsid w:val="00843A58"/>
    <w:rsid w:val="008442DA"/>
    <w:rsid w:val="00845FBF"/>
    <w:rsid w:val="00851062"/>
    <w:rsid w:val="008511D7"/>
    <w:rsid w:val="00857970"/>
    <w:rsid w:val="00860052"/>
    <w:rsid w:val="008635A7"/>
    <w:rsid w:val="00863C1C"/>
    <w:rsid w:val="00867616"/>
    <w:rsid w:val="00871615"/>
    <w:rsid w:val="00873B02"/>
    <w:rsid w:val="0087518B"/>
    <w:rsid w:val="00877200"/>
    <w:rsid w:val="0088323A"/>
    <w:rsid w:val="00883DDF"/>
    <w:rsid w:val="00884DEB"/>
    <w:rsid w:val="00884E69"/>
    <w:rsid w:val="00884FF3"/>
    <w:rsid w:val="00886F96"/>
    <w:rsid w:val="00893219"/>
    <w:rsid w:val="00896D93"/>
    <w:rsid w:val="00897B66"/>
    <w:rsid w:val="008A2007"/>
    <w:rsid w:val="008A6D3D"/>
    <w:rsid w:val="008A771B"/>
    <w:rsid w:val="008B14AB"/>
    <w:rsid w:val="008B32EE"/>
    <w:rsid w:val="008B49A5"/>
    <w:rsid w:val="008B59B3"/>
    <w:rsid w:val="008B7505"/>
    <w:rsid w:val="008B7C9C"/>
    <w:rsid w:val="008C0399"/>
    <w:rsid w:val="008C0A00"/>
    <w:rsid w:val="008C1165"/>
    <w:rsid w:val="008C26CE"/>
    <w:rsid w:val="008C418B"/>
    <w:rsid w:val="008C4C88"/>
    <w:rsid w:val="008C78CC"/>
    <w:rsid w:val="008C7EA1"/>
    <w:rsid w:val="008D33EA"/>
    <w:rsid w:val="008D3C3F"/>
    <w:rsid w:val="008D3CA7"/>
    <w:rsid w:val="008D56E8"/>
    <w:rsid w:val="008D6075"/>
    <w:rsid w:val="008E5BAF"/>
    <w:rsid w:val="008F0BE1"/>
    <w:rsid w:val="008F379C"/>
    <w:rsid w:val="00900A28"/>
    <w:rsid w:val="009010FD"/>
    <w:rsid w:val="0090139F"/>
    <w:rsid w:val="00902A1B"/>
    <w:rsid w:val="00902FA5"/>
    <w:rsid w:val="00904833"/>
    <w:rsid w:val="00905196"/>
    <w:rsid w:val="00905D08"/>
    <w:rsid w:val="0091152A"/>
    <w:rsid w:val="009116D9"/>
    <w:rsid w:val="009123BF"/>
    <w:rsid w:val="0091597C"/>
    <w:rsid w:val="00917850"/>
    <w:rsid w:val="00922B1F"/>
    <w:rsid w:val="00923267"/>
    <w:rsid w:val="00935083"/>
    <w:rsid w:val="00936683"/>
    <w:rsid w:val="00936F9C"/>
    <w:rsid w:val="0094004C"/>
    <w:rsid w:val="009408F4"/>
    <w:rsid w:val="00941AF1"/>
    <w:rsid w:val="00945DED"/>
    <w:rsid w:val="0094670C"/>
    <w:rsid w:val="0095026E"/>
    <w:rsid w:val="0095049E"/>
    <w:rsid w:val="00951146"/>
    <w:rsid w:val="0095260B"/>
    <w:rsid w:val="00952C5A"/>
    <w:rsid w:val="009540CE"/>
    <w:rsid w:val="00954666"/>
    <w:rsid w:val="00954C49"/>
    <w:rsid w:val="0095749B"/>
    <w:rsid w:val="009663A9"/>
    <w:rsid w:val="0096679B"/>
    <w:rsid w:val="00967DD5"/>
    <w:rsid w:val="009701A2"/>
    <w:rsid w:val="0097267B"/>
    <w:rsid w:val="0097659E"/>
    <w:rsid w:val="0097742E"/>
    <w:rsid w:val="009801E3"/>
    <w:rsid w:val="00981D25"/>
    <w:rsid w:val="009A2775"/>
    <w:rsid w:val="009A459D"/>
    <w:rsid w:val="009A60A6"/>
    <w:rsid w:val="009B0F9B"/>
    <w:rsid w:val="009B64E4"/>
    <w:rsid w:val="009C2E6D"/>
    <w:rsid w:val="009C3F47"/>
    <w:rsid w:val="009D0A93"/>
    <w:rsid w:val="009D1152"/>
    <w:rsid w:val="009D2ADB"/>
    <w:rsid w:val="009F02DE"/>
    <w:rsid w:val="009F6510"/>
    <w:rsid w:val="00A00AD9"/>
    <w:rsid w:val="00A022C3"/>
    <w:rsid w:val="00A03DE9"/>
    <w:rsid w:val="00A04440"/>
    <w:rsid w:val="00A05520"/>
    <w:rsid w:val="00A073D8"/>
    <w:rsid w:val="00A10D0A"/>
    <w:rsid w:val="00A13A7D"/>
    <w:rsid w:val="00A14277"/>
    <w:rsid w:val="00A145CC"/>
    <w:rsid w:val="00A201E2"/>
    <w:rsid w:val="00A2271D"/>
    <w:rsid w:val="00A2560A"/>
    <w:rsid w:val="00A25AE7"/>
    <w:rsid w:val="00A3114F"/>
    <w:rsid w:val="00A4039A"/>
    <w:rsid w:val="00A4158B"/>
    <w:rsid w:val="00A434FE"/>
    <w:rsid w:val="00A44BD7"/>
    <w:rsid w:val="00A44C7C"/>
    <w:rsid w:val="00A44DB8"/>
    <w:rsid w:val="00A4738F"/>
    <w:rsid w:val="00A576EF"/>
    <w:rsid w:val="00A642DF"/>
    <w:rsid w:val="00A679B9"/>
    <w:rsid w:val="00A734EF"/>
    <w:rsid w:val="00A7770B"/>
    <w:rsid w:val="00A82B3E"/>
    <w:rsid w:val="00A82EF2"/>
    <w:rsid w:val="00A8630F"/>
    <w:rsid w:val="00A86CB0"/>
    <w:rsid w:val="00A86F37"/>
    <w:rsid w:val="00A87DCF"/>
    <w:rsid w:val="00A9555D"/>
    <w:rsid w:val="00A97D40"/>
    <w:rsid w:val="00AA08B3"/>
    <w:rsid w:val="00AA0D6D"/>
    <w:rsid w:val="00AA4B35"/>
    <w:rsid w:val="00AA6DD0"/>
    <w:rsid w:val="00AA79D3"/>
    <w:rsid w:val="00AB01B1"/>
    <w:rsid w:val="00AB098F"/>
    <w:rsid w:val="00AB1F66"/>
    <w:rsid w:val="00AB26D2"/>
    <w:rsid w:val="00AB3EF5"/>
    <w:rsid w:val="00AB6EAA"/>
    <w:rsid w:val="00AC29DF"/>
    <w:rsid w:val="00AD32DA"/>
    <w:rsid w:val="00AD5634"/>
    <w:rsid w:val="00AD7515"/>
    <w:rsid w:val="00AE134B"/>
    <w:rsid w:val="00AE155F"/>
    <w:rsid w:val="00AE3130"/>
    <w:rsid w:val="00AE4EFE"/>
    <w:rsid w:val="00AE5BC6"/>
    <w:rsid w:val="00AE609C"/>
    <w:rsid w:val="00AE7FBF"/>
    <w:rsid w:val="00AF08FD"/>
    <w:rsid w:val="00AF2FAD"/>
    <w:rsid w:val="00AF36C5"/>
    <w:rsid w:val="00AF49E2"/>
    <w:rsid w:val="00AF7D75"/>
    <w:rsid w:val="00B00838"/>
    <w:rsid w:val="00B02518"/>
    <w:rsid w:val="00B04129"/>
    <w:rsid w:val="00B04641"/>
    <w:rsid w:val="00B14B0A"/>
    <w:rsid w:val="00B20771"/>
    <w:rsid w:val="00B21364"/>
    <w:rsid w:val="00B235A4"/>
    <w:rsid w:val="00B25E04"/>
    <w:rsid w:val="00B26F6D"/>
    <w:rsid w:val="00B308C4"/>
    <w:rsid w:val="00B32CD4"/>
    <w:rsid w:val="00B351A2"/>
    <w:rsid w:val="00B36B97"/>
    <w:rsid w:val="00B402AD"/>
    <w:rsid w:val="00B42A8B"/>
    <w:rsid w:val="00B45F79"/>
    <w:rsid w:val="00B50375"/>
    <w:rsid w:val="00B521CA"/>
    <w:rsid w:val="00B54196"/>
    <w:rsid w:val="00B5517A"/>
    <w:rsid w:val="00B578CE"/>
    <w:rsid w:val="00B6404F"/>
    <w:rsid w:val="00B65F3B"/>
    <w:rsid w:val="00B67A38"/>
    <w:rsid w:val="00B72321"/>
    <w:rsid w:val="00B72D46"/>
    <w:rsid w:val="00B74260"/>
    <w:rsid w:val="00B80B9A"/>
    <w:rsid w:val="00B80D1F"/>
    <w:rsid w:val="00B8254A"/>
    <w:rsid w:val="00B82C65"/>
    <w:rsid w:val="00B8587F"/>
    <w:rsid w:val="00B87F2E"/>
    <w:rsid w:val="00B908E5"/>
    <w:rsid w:val="00B909E2"/>
    <w:rsid w:val="00B91BE2"/>
    <w:rsid w:val="00B94572"/>
    <w:rsid w:val="00BA1B44"/>
    <w:rsid w:val="00BA2274"/>
    <w:rsid w:val="00BA40C5"/>
    <w:rsid w:val="00BB0F91"/>
    <w:rsid w:val="00BB4C4A"/>
    <w:rsid w:val="00BB6AB6"/>
    <w:rsid w:val="00BC1249"/>
    <w:rsid w:val="00BC1EEA"/>
    <w:rsid w:val="00BC4AE8"/>
    <w:rsid w:val="00BD0D67"/>
    <w:rsid w:val="00BD15CC"/>
    <w:rsid w:val="00BD4035"/>
    <w:rsid w:val="00BD4269"/>
    <w:rsid w:val="00BD74B8"/>
    <w:rsid w:val="00BD7A38"/>
    <w:rsid w:val="00BE6AC1"/>
    <w:rsid w:val="00BF316C"/>
    <w:rsid w:val="00BF3594"/>
    <w:rsid w:val="00BF4461"/>
    <w:rsid w:val="00C001CA"/>
    <w:rsid w:val="00C02892"/>
    <w:rsid w:val="00C05B24"/>
    <w:rsid w:val="00C138D3"/>
    <w:rsid w:val="00C13EEB"/>
    <w:rsid w:val="00C21242"/>
    <w:rsid w:val="00C221A7"/>
    <w:rsid w:val="00C22F05"/>
    <w:rsid w:val="00C23CBE"/>
    <w:rsid w:val="00C24C50"/>
    <w:rsid w:val="00C349E4"/>
    <w:rsid w:val="00C34C29"/>
    <w:rsid w:val="00C35235"/>
    <w:rsid w:val="00C35A47"/>
    <w:rsid w:val="00C365A4"/>
    <w:rsid w:val="00C42ED4"/>
    <w:rsid w:val="00C44BD3"/>
    <w:rsid w:val="00C46CCF"/>
    <w:rsid w:val="00C46F58"/>
    <w:rsid w:val="00C5017D"/>
    <w:rsid w:val="00C52132"/>
    <w:rsid w:val="00C56022"/>
    <w:rsid w:val="00C57FDD"/>
    <w:rsid w:val="00C61805"/>
    <w:rsid w:val="00C618F0"/>
    <w:rsid w:val="00C62C72"/>
    <w:rsid w:val="00C630CD"/>
    <w:rsid w:val="00C63764"/>
    <w:rsid w:val="00C64101"/>
    <w:rsid w:val="00C71CC0"/>
    <w:rsid w:val="00C71F27"/>
    <w:rsid w:val="00C74C5E"/>
    <w:rsid w:val="00C7672C"/>
    <w:rsid w:val="00C76FFA"/>
    <w:rsid w:val="00C77BB8"/>
    <w:rsid w:val="00C85EFB"/>
    <w:rsid w:val="00C86C17"/>
    <w:rsid w:val="00C902C0"/>
    <w:rsid w:val="00C9180B"/>
    <w:rsid w:val="00C93E26"/>
    <w:rsid w:val="00C94920"/>
    <w:rsid w:val="00CA160D"/>
    <w:rsid w:val="00CA414C"/>
    <w:rsid w:val="00CA4DE3"/>
    <w:rsid w:val="00CA5441"/>
    <w:rsid w:val="00CA734E"/>
    <w:rsid w:val="00CB79D6"/>
    <w:rsid w:val="00CC4433"/>
    <w:rsid w:val="00CC4CFC"/>
    <w:rsid w:val="00CC66FB"/>
    <w:rsid w:val="00CD0C8B"/>
    <w:rsid w:val="00CD0F5F"/>
    <w:rsid w:val="00CD0FA8"/>
    <w:rsid w:val="00CD20A7"/>
    <w:rsid w:val="00CD3B10"/>
    <w:rsid w:val="00CD4E9A"/>
    <w:rsid w:val="00CE2F2E"/>
    <w:rsid w:val="00CE79A0"/>
    <w:rsid w:val="00CF0D9A"/>
    <w:rsid w:val="00CF0E81"/>
    <w:rsid w:val="00CF1638"/>
    <w:rsid w:val="00CF185A"/>
    <w:rsid w:val="00CF249C"/>
    <w:rsid w:val="00CF41D5"/>
    <w:rsid w:val="00CF42C6"/>
    <w:rsid w:val="00CF4EAB"/>
    <w:rsid w:val="00CF57B2"/>
    <w:rsid w:val="00CF7435"/>
    <w:rsid w:val="00D0178A"/>
    <w:rsid w:val="00D03E25"/>
    <w:rsid w:val="00D11359"/>
    <w:rsid w:val="00D126BD"/>
    <w:rsid w:val="00D139C6"/>
    <w:rsid w:val="00D14B11"/>
    <w:rsid w:val="00D16129"/>
    <w:rsid w:val="00D16352"/>
    <w:rsid w:val="00D20573"/>
    <w:rsid w:val="00D20C7C"/>
    <w:rsid w:val="00D2125B"/>
    <w:rsid w:val="00D2217D"/>
    <w:rsid w:val="00D224F4"/>
    <w:rsid w:val="00D24E7F"/>
    <w:rsid w:val="00D24F95"/>
    <w:rsid w:val="00D3132F"/>
    <w:rsid w:val="00D32588"/>
    <w:rsid w:val="00D43053"/>
    <w:rsid w:val="00D430BF"/>
    <w:rsid w:val="00D5573D"/>
    <w:rsid w:val="00D618E2"/>
    <w:rsid w:val="00D62759"/>
    <w:rsid w:val="00D64C62"/>
    <w:rsid w:val="00D70ADC"/>
    <w:rsid w:val="00D713FD"/>
    <w:rsid w:val="00D71A63"/>
    <w:rsid w:val="00D72681"/>
    <w:rsid w:val="00D730B6"/>
    <w:rsid w:val="00D7527A"/>
    <w:rsid w:val="00D7691B"/>
    <w:rsid w:val="00D83A65"/>
    <w:rsid w:val="00D83B3B"/>
    <w:rsid w:val="00D85772"/>
    <w:rsid w:val="00D85BC1"/>
    <w:rsid w:val="00D85CD5"/>
    <w:rsid w:val="00D8764E"/>
    <w:rsid w:val="00D90603"/>
    <w:rsid w:val="00D9255B"/>
    <w:rsid w:val="00D97317"/>
    <w:rsid w:val="00DA0016"/>
    <w:rsid w:val="00DA0254"/>
    <w:rsid w:val="00DA05FB"/>
    <w:rsid w:val="00DA25D8"/>
    <w:rsid w:val="00DA4B83"/>
    <w:rsid w:val="00DA635A"/>
    <w:rsid w:val="00DA65BA"/>
    <w:rsid w:val="00DA772A"/>
    <w:rsid w:val="00DB082E"/>
    <w:rsid w:val="00DB4F77"/>
    <w:rsid w:val="00DB6755"/>
    <w:rsid w:val="00DB7B6D"/>
    <w:rsid w:val="00DB7E4B"/>
    <w:rsid w:val="00DC26B5"/>
    <w:rsid w:val="00DC3359"/>
    <w:rsid w:val="00DC34E6"/>
    <w:rsid w:val="00DC3634"/>
    <w:rsid w:val="00DD10C1"/>
    <w:rsid w:val="00DD332C"/>
    <w:rsid w:val="00DD3F2B"/>
    <w:rsid w:val="00DD4BCC"/>
    <w:rsid w:val="00DD60ED"/>
    <w:rsid w:val="00DD6F2E"/>
    <w:rsid w:val="00DE13FE"/>
    <w:rsid w:val="00DE237C"/>
    <w:rsid w:val="00DE386D"/>
    <w:rsid w:val="00DE4FB9"/>
    <w:rsid w:val="00DE54FE"/>
    <w:rsid w:val="00DE6C4B"/>
    <w:rsid w:val="00DF3635"/>
    <w:rsid w:val="00DF53AC"/>
    <w:rsid w:val="00DF5629"/>
    <w:rsid w:val="00DF607F"/>
    <w:rsid w:val="00DF6B47"/>
    <w:rsid w:val="00DF7E85"/>
    <w:rsid w:val="00E01351"/>
    <w:rsid w:val="00E02EBA"/>
    <w:rsid w:val="00E04A53"/>
    <w:rsid w:val="00E106C8"/>
    <w:rsid w:val="00E10D83"/>
    <w:rsid w:val="00E12E31"/>
    <w:rsid w:val="00E16F27"/>
    <w:rsid w:val="00E16FB1"/>
    <w:rsid w:val="00E17CA3"/>
    <w:rsid w:val="00E22D70"/>
    <w:rsid w:val="00E23CD8"/>
    <w:rsid w:val="00E30297"/>
    <w:rsid w:val="00E30C5D"/>
    <w:rsid w:val="00E3348D"/>
    <w:rsid w:val="00E346C7"/>
    <w:rsid w:val="00E3625A"/>
    <w:rsid w:val="00E40908"/>
    <w:rsid w:val="00E409FD"/>
    <w:rsid w:val="00E41F5B"/>
    <w:rsid w:val="00E42AE7"/>
    <w:rsid w:val="00E442B2"/>
    <w:rsid w:val="00E45F3F"/>
    <w:rsid w:val="00E5254B"/>
    <w:rsid w:val="00E54110"/>
    <w:rsid w:val="00E56422"/>
    <w:rsid w:val="00E57B45"/>
    <w:rsid w:val="00E61CC1"/>
    <w:rsid w:val="00E62AC9"/>
    <w:rsid w:val="00E62F90"/>
    <w:rsid w:val="00E648AD"/>
    <w:rsid w:val="00E67D0A"/>
    <w:rsid w:val="00E71B2E"/>
    <w:rsid w:val="00E7341C"/>
    <w:rsid w:val="00E73E2A"/>
    <w:rsid w:val="00E7525D"/>
    <w:rsid w:val="00E80E61"/>
    <w:rsid w:val="00E87512"/>
    <w:rsid w:val="00E9174A"/>
    <w:rsid w:val="00E92630"/>
    <w:rsid w:val="00EA0066"/>
    <w:rsid w:val="00EA05B4"/>
    <w:rsid w:val="00EA275B"/>
    <w:rsid w:val="00EA5BBF"/>
    <w:rsid w:val="00EA6C78"/>
    <w:rsid w:val="00EA7E15"/>
    <w:rsid w:val="00EB0116"/>
    <w:rsid w:val="00EB285F"/>
    <w:rsid w:val="00EB2C71"/>
    <w:rsid w:val="00EB7371"/>
    <w:rsid w:val="00EC39CF"/>
    <w:rsid w:val="00EC402D"/>
    <w:rsid w:val="00ED05B4"/>
    <w:rsid w:val="00ED4C5B"/>
    <w:rsid w:val="00ED643F"/>
    <w:rsid w:val="00EE083D"/>
    <w:rsid w:val="00EE2416"/>
    <w:rsid w:val="00EE2F7C"/>
    <w:rsid w:val="00EE3085"/>
    <w:rsid w:val="00EE3CED"/>
    <w:rsid w:val="00EE6247"/>
    <w:rsid w:val="00EE64D4"/>
    <w:rsid w:val="00EF1CA0"/>
    <w:rsid w:val="00EF325C"/>
    <w:rsid w:val="00EF36D7"/>
    <w:rsid w:val="00EF55A5"/>
    <w:rsid w:val="00EF6DE3"/>
    <w:rsid w:val="00F00297"/>
    <w:rsid w:val="00F00CC8"/>
    <w:rsid w:val="00F0279F"/>
    <w:rsid w:val="00F03773"/>
    <w:rsid w:val="00F07475"/>
    <w:rsid w:val="00F07874"/>
    <w:rsid w:val="00F07B94"/>
    <w:rsid w:val="00F179CC"/>
    <w:rsid w:val="00F226B0"/>
    <w:rsid w:val="00F2505F"/>
    <w:rsid w:val="00F314AE"/>
    <w:rsid w:val="00F318D0"/>
    <w:rsid w:val="00F3349E"/>
    <w:rsid w:val="00F36D1A"/>
    <w:rsid w:val="00F45A49"/>
    <w:rsid w:val="00F47CCA"/>
    <w:rsid w:val="00F52245"/>
    <w:rsid w:val="00F5339E"/>
    <w:rsid w:val="00F54D9E"/>
    <w:rsid w:val="00F56B3F"/>
    <w:rsid w:val="00F66C5C"/>
    <w:rsid w:val="00F67A59"/>
    <w:rsid w:val="00F722B2"/>
    <w:rsid w:val="00F74A32"/>
    <w:rsid w:val="00F917A0"/>
    <w:rsid w:val="00F91DEA"/>
    <w:rsid w:val="00F9300C"/>
    <w:rsid w:val="00F930CD"/>
    <w:rsid w:val="00F93A85"/>
    <w:rsid w:val="00F93EA3"/>
    <w:rsid w:val="00F961E5"/>
    <w:rsid w:val="00F97A09"/>
    <w:rsid w:val="00FA0D6A"/>
    <w:rsid w:val="00FA64F3"/>
    <w:rsid w:val="00FA7857"/>
    <w:rsid w:val="00FB1B5D"/>
    <w:rsid w:val="00FB3074"/>
    <w:rsid w:val="00FB6610"/>
    <w:rsid w:val="00FB7450"/>
    <w:rsid w:val="00FC0C83"/>
    <w:rsid w:val="00FC245B"/>
    <w:rsid w:val="00FC55BE"/>
    <w:rsid w:val="00FC7B18"/>
    <w:rsid w:val="00FD2239"/>
    <w:rsid w:val="00FD57AC"/>
    <w:rsid w:val="00FD59C7"/>
    <w:rsid w:val="00FD686D"/>
    <w:rsid w:val="00FE17C3"/>
    <w:rsid w:val="00FE26D0"/>
    <w:rsid w:val="00FF161F"/>
    <w:rsid w:val="00FF30D3"/>
    <w:rsid w:val="00FF3327"/>
    <w:rsid w:val="00FF3334"/>
    <w:rsid w:val="00FF38CE"/>
    <w:rsid w:val="00FF5543"/>
    <w:rsid w:val="00FF613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40E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CD20A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5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Menzionenonrisolta5">
    <w:name w:val="Menzione non risolta5"/>
    <w:basedOn w:val="Absatz-Standardschriftart"/>
    <w:uiPriority w:val="99"/>
    <w:semiHidden/>
    <w:unhideWhenUsed/>
    <w:rsid w:val="000F66FF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Absatz-Standardschriftart"/>
    <w:uiPriority w:val="99"/>
    <w:semiHidden/>
    <w:unhideWhenUsed/>
    <w:rsid w:val="005324EB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893219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D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CD20A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5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Menzionenonrisolta5">
    <w:name w:val="Menzione non risolta5"/>
    <w:basedOn w:val="Absatz-Standardschriftart"/>
    <w:uiPriority w:val="99"/>
    <w:semiHidden/>
    <w:unhideWhenUsed/>
    <w:rsid w:val="000F66FF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Absatz-Standardschriftart"/>
    <w:uiPriority w:val="99"/>
    <w:semiHidden/>
    <w:unhideWhenUsed/>
    <w:rsid w:val="005324EB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893219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0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16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fkellerei.li" TargetMode="External"/><Relationship Id="rId18" Type="http://schemas.openxmlformats.org/officeDocument/2006/relationships/hyperlink" Target="http://www.burgunderhof.de" TargetMode="External"/><Relationship Id="rId26" Type="http://schemas.openxmlformats.org/officeDocument/2006/relationships/hyperlink" Target="http://www.trenitalia.com" TargetMode="External"/><Relationship Id="rId21" Type="http://schemas.openxmlformats.org/officeDocument/2006/relationships/hyperlink" Target="http://www.winzerhof-gierer.de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chaffhauserland.ch" TargetMode="External"/><Relationship Id="rId17" Type="http://schemas.openxmlformats.org/officeDocument/2006/relationships/hyperlink" Target="http://www.camping-klausenhorn.de" TargetMode="External"/><Relationship Id="rId25" Type="http://schemas.openxmlformats.org/officeDocument/2006/relationships/hyperlink" Target="http://www.lagodicostanza.eu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eedi-ferien.ch" TargetMode="External"/><Relationship Id="rId20" Type="http://schemas.openxmlformats.org/officeDocument/2006/relationships/hyperlink" Target="http://www.schmidt-am-bodensee.de" TargetMode="External"/><Relationship Id="rId29" Type="http://schemas.openxmlformats.org/officeDocument/2006/relationships/hyperlink" Target="http://www.bodensee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iginal-landreisen.de" TargetMode="External"/><Relationship Id="rId24" Type="http://schemas.openxmlformats.org/officeDocument/2006/relationships/hyperlink" Target="http://www.bsb.de" TargetMode="External"/><Relationship Id="rId32" Type="http://schemas.openxmlformats.org/officeDocument/2006/relationships/hyperlink" Target="mailto:c.bartoli@abc-prc.com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yperlink" Target="http://www.lagodicostanza.eu" TargetMode="External"/><Relationship Id="rId28" Type="http://schemas.openxmlformats.org/officeDocument/2006/relationships/hyperlink" Target="http://www.bodensee.eu/it/servizi/brochure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bodensee.eu/themen/genuss/wein/wine-trail-weinfelden---description.pdf" TargetMode="External"/><Relationship Id="rId19" Type="http://schemas.openxmlformats.org/officeDocument/2006/relationships/hyperlink" Target="http://www.kartause.ch" TargetMode="External"/><Relationship Id="rId31" Type="http://schemas.openxmlformats.org/officeDocument/2006/relationships/hyperlink" Target="http://www.abc-pr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bodensee.eu/it/cosa-scoprire/mappa-panoramica/vineum-bodensee-_poi834" TargetMode="External"/><Relationship Id="rId22" Type="http://schemas.openxmlformats.org/officeDocument/2006/relationships/image" Target="media/image3.jpg"/><Relationship Id="rId27" Type="http://schemas.openxmlformats.org/officeDocument/2006/relationships/hyperlink" Target="http://www.lagodicostanza.eu" TargetMode="External"/><Relationship Id="rId30" Type="http://schemas.openxmlformats.org/officeDocument/2006/relationships/hyperlink" Target="http://www.bodensee.eu/de/pressebereich/pressebilder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14E2-98E5-45AC-A8DA-94D50D71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4866EB4B</Template>
  <TotalTime>0</TotalTime>
  <Pages>4</Pages>
  <Words>1583</Words>
  <Characters>9979</Characters>
  <Application>Microsoft Office Word</Application>
  <DocSecurity>0</DocSecurity>
  <Lines>83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Tamara  Heinzler</cp:lastModifiedBy>
  <cp:revision>20</cp:revision>
  <cp:lastPrinted>2019-01-25T13:47:00Z</cp:lastPrinted>
  <dcterms:created xsi:type="dcterms:W3CDTF">2018-08-27T13:05:00Z</dcterms:created>
  <dcterms:modified xsi:type="dcterms:W3CDTF">2019-01-25T13:47:00Z</dcterms:modified>
</cp:coreProperties>
</file>