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CA" w:rsidRDefault="00C13639" w:rsidP="00CA208F">
      <w:pPr>
        <w:spacing w:line="276" w:lineRule="auto"/>
        <w:rPr>
          <w:rFonts w:ascii="Calibri" w:hAnsi="Calibri" w:cs="Calibri"/>
          <w:sz w:val="24"/>
          <w:szCs w:val="24"/>
        </w:rPr>
      </w:pPr>
      <w:r w:rsidRPr="00453E25">
        <w:rPr>
          <w:rFonts w:ascii="Calibri" w:hAnsi="Calibri" w:cs="Calibri"/>
          <w:sz w:val="24"/>
          <w:szCs w:val="24"/>
        </w:rPr>
        <w:t>PRESSEMITTEILUNG</w:t>
      </w:r>
    </w:p>
    <w:p w:rsidR="00CA208F" w:rsidRPr="00FB306D" w:rsidRDefault="00CA208F" w:rsidP="00CA208F">
      <w:pPr>
        <w:spacing w:line="276" w:lineRule="auto"/>
        <w:rPr>
          <w:rFonts w:ascii="Calibri" w:hAnsi="Calibri" w:cs="Calibri"/>
          <w:sz w:val="20"/>
          <w:szCs w:val="24"/>
        </w:rPr>
      </w:pPr>
    </w:p>
    <w:p w:rsidR="00C13639" w:rsidRDefault="006F6335" w:rsidP="00C13639">
      <w:pPr>
        <w:spacing w:after="200" w:line="276" w:lineRule="auto"/>
        <w:rPr>
          <w:rFonts w:ascii="Calibri" w:eastAsiaTheme="majorEastAsia" w:hAnsi="Calibri" w:cstheme="minorHAnsi"/>
          <w:bCs/>
          <w:sz w:val="36"/>
          <w:szCs w:val="36"/>
        </w:rPr>
      </w:pPr>
      <w:r>
        <w:rPr>
          <w:rFonts w:ascii="Calibri" w:eastAsiaTheme="majorEastAsia" w:hAnsi="Calibri" w:cstheme="minorHAnsi"/>
          <w:bCs/>
          <w:sz w:val="36"/>
          <w:szCs w:val="36"/>
        </w:rPr>
        <w:t>Die Narren übernehmen</w:t>
      </w:r>
      <w:r w:rsidR="00D75964">
        <w:rPr>
          <w:rFonts w:ascii="Calibri" w:eastAsiaTheme="majorEastAsia" w:hAnsi="Calibri" w:cstheme="minorHAnsi"/>
          <w:bCs/>
          <w:sz w:val="36"/>
          <w:szCs w:val="36"/>
        </w:rPr>
        <w:t xml:space="preserve"> – </w:t>
      </w:r>
      <w:r w:rsidR="00C13639">
        <w:rPr>
          <w:rFonts w:ascii="Calibri" w:eastAsiaTheme="majorEastAsia" w:hAnsi="Calibri" w:cstheme="minorHAnsi"/>
          <w:bCs/>
          <w:sz w:val="36"/>
          <w:szCs w:val="36"/>
        </w:rPr>
        <w:t>Fas</w:t>
      </w:r>
      <w:r w:rsidR="007B4E8B">
        <w:rPr>
          <w:rFonts w:ascii="Calibri" w:eastAsiaTheme="majorEastAsia" w:hAnsi="Calibri" w:cstheme="minorHAnsi"/>
          <w:bCs/>
          <w:sz w:val="36"/>
          <w:szCs w:val="36"/>
        </w:rPr>
        <w:t>nacht</w:t>
      </w:r>
      <w:r w:rsidR="00C13639">
        <w:rPr>
          <w:rFonts w:ascii="Calibri" w:eastAsiaTheme="majorEastAsia" w:hAnsi="Calibri" w:cstheme="minorHAnsi"/>
          <w:bCs/>
          <w:sz w:val="36"/>
          <w:szCs w:val="36"/>
        </w:rPr>
        <w:t xml:space="preserve"> am Bodensee</w:t>
      </w:r>
    </w:p>
    <w:p w:rsidR="00F85202" w:rsidRPr="00294EE9" w:rsidRDefault="00DD5ACA" w:rsidP="00F85202">
      <w:p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Trommelschläge, bunte Kostü</w:t>
      </w:r>
      <w:r w:rsidR="00267BC0">
        <w:rPr>
          <w:rFonts w:ascii="Calibri" w:eastAsia="Times New Roman" w:hAnsi="Calibri" w:cs="Times New Roman"/>
          <w:b/>
        </w:rPr>
        <w:t>me und närrisches Treiben</w:t>
      </w:r>
      <w:r w:rsidR="00CF379F">
        <w:rPr>
          <w:rFonts w:ascii="Calibri" w:eastAsia="Times New Roman" w:hAnsi="Calibri" w:cs="Times New Roman"/>
          <w:b/>
        </w:rPr>
        <w:t>: die vier Länder rund um den See feiern die fünfte Jahreszeit</w:t>
      </w:r>
      <w:r>
        <w:rPr>
          <w:rFonts w:ascii="Calibri" w:eastAsia="Times New Roman" w:hAnsi="Calibri" w:cs="Times New Roman"/>
          <w:b/>
        </w:rPr>
        <w:t xml:space="preserve">. </w:t>
      </w:r>
      <w:r w:rsidR="00294EE9">
        <w:rPr>
          <w:rFonts w:ascii="Calibri" w:eastAsia="Times New Roman" w:hAnsi="Calibri" w:cs="Times New Roman"/>
          <w:b/>
        </w:rPr>
        <w:t xml:space="preserve">Einst sollten die altehrwürdigen Masken und der Klang der </w:t>
      </w:r>
      <w:r w:rsidR="00FB306D">
        <w:rPr>
          <w:rFonts w:ascii="Calibri" w:eastAsia="Times New Roman" w:hAnsi="Calibri" w:cs="Times New Roman"/>
          <w:b/>
        </w:rPr>
        <w:t>Fanfaren</w:t>
      </w:r>
      <w:r w:rsidR="00294EE9">
        <w:rPr>
          <w:rFonts w:ascii="Calibri" w:eastAsia="Times New Roman" w:hAnsi="Calibri" w:cs="Times New Roman"/>
          <w:b/>
        </w:rPr>
        <w:t xml:space="preserve"> den langen Winter vertreiben. </w:t>
      </w:r>
      <w:r w:rsidR="002C0B88">
        <w:rPr>
          <w:rFonts w:ascii="Calibri" w:eastAsia="Times New Roman" w:hAnsi="Calibri" w:cs="Times New Roman"/>
          <w:b/>
        </w:rPr>
        <w:t xml:space="preserve">Heute ist die Fasnacht </w:t>
      </w:r>
      <w:r w:rsidR="00267BC0">
        <w:rPr>
          <w:rFonts w:ascii="Calibri" w:eastAsia="Times New Roman" w:hAnsi="Calibri" w:cs="Times New Roman"/>
          <w:b/>
        </w:rPr>
        <w:t xml:space="preserve">einer </w:t>
      </w:r>
      <w:r w:rsidR="00CA208F">
        <w:rPr>
          <w:rFonts w:ascii="Calibri" w:eastAsia="Times New Roman" w:hAnsi="Calibri" w:cs="Times New Roman"/>
          <w:b/>
        </w:rPr>
        <w:t>der Höhepunkt</w:t>
      </w:r>
      <w:r w:rsidR="00267BC0">
        <w:rPr>
          <w:rFonts w:ascii="Calibri" w:eastAsia="Times New Roman" w:hAnsi="Calibri" w:cs="Times New Roman"/>
          <w:b/>
        </w:rPr>
        <w:t>e</w:t>
      </w:r>
      <w:r w:rsidR="00CA208F">
        <w:rPr>
          <w:rFonts w:ascii="Calibri" w:eastAsia="Times New Roman" w:hAnsi="Calibri" w:cs="Times New Roman"/>
          <w:b/>
        </w:rPr>
        <w:t xml:space="preserve"> der Winterzeit</w:t>
      </w:r>
      <w:r w:rsidR="00BE47B0">
        <w:rPr>
          <w:rFonts w:ascii="Calibri" w:eastAsia="Times New Roman" w:hAnsi="Calibri" w:cs="Times New Roman"/>
          <w:b/>
        </w:rPr>
        <w:t xml:space="preserve">, bei dem jahrhundertealtes </w:t>
      </w:r>
      <w:r w:rsidR="002C0B88">
        <w:rPr>
          <w:rFonts w:ascii="Calibri" w:eastAsia="Times New Roman" w:hAnsi="Calibri" w:cs="Times New Roman"/>
          <w:b/>
        </w:rPr>
        <w:t xml:space="preserve">Brauchtum </w:t>
      </w:r>
      <w:r w:rsidR="00F85202">
        <w:rPr>
          <w:rFonts w:ascii="Calibri" w:eastAsia="Times New Roman" w:hAnsi="Calibri" w:cs="Times New Roman"/>
          <w:b/>
        </w:rPr>
        <w:t xml:space="preserve">jedes Jahr aufs Neue </w:t>
      </w:r>
      <w:r w:rsidR="002C0B88">
        <w:rPr>
          <w:rFonts w:ascii="Calibri" w:eastAsia="Times New Roman" w:hAnsi="Calibri" w:cs="Times New Roman"/>
          <w:b/>
        </w:rPr>
        <w:t>zum Leben erweckt und rauschend gefeiert</w:t>
      </w:r>
      <w:r w:rsidR="00BE47B0">
        <w:rPr>
          <w:rFonts w:ascii="Calibri" w:eastAsia="Times New Roman" w:hAnsi="Calibri" w:cs="Times New Roman"/>
          <w:b/>
        </w:rPr>
        <w:t xml:space="preserve"> wird</w:t>
      </w:r>
      <w:r w:rsidR="002C0B88">
        <w:rPr>
          <w:rFonts w:ascii="Calibri" w:eastAsia="Times New Roman" w:hAnsi="Calibri" w:cs="Times New Roman"/>
          <w:b/>
        </w:rPr>
        <w:t xml:space="preserve">. </w:t>
      </w:r>
      <w:r w:rsidR="00F85202" w:rsidRPr="00BF6D1A">
        <w:rPr>
          <w:rFonts w:ascii="Calibri" w:eastAsia="Times New Roman" w:hAnsi="Calibri" w:cs="Times New Roman"/>
          <w:b/>
        </w:rPr>
        <w:t xml:space="preserve">Bei zahlreichen Umzügen, Bällen und närrischen Aktionen lassen sich traditionsreiche Masken und </w:t>
      </w:r>
      <w:proofErr w:type="spellStart"/>
      <w:r w:rsidR="009A3403">
        <w:rPr>
          <w:rFonts w:ascii="Calibri" w:eastAsia="Times New Roman" w:hAnsi="Calibri" w:cs="Times New Roman"/>
          <w:b/>
        </w:rPr>
        <w:t>Häs</w:t>
      </w:r>
      <w:r w:rsidR="00A90867">
        <w:rPr>
          <w:rFonts w:ascii="Calibri" w:eastAsia="Times New Roman" w:hAnsi="Calibri" w:cs="Times New Roman"/>
          <w:b/>
        </w:rPr>
        <w:t>träger</w:t>
      </w:r>
      <w:proofErr w:type="spellEnd"/>
      <w:r w:rsidR="009A3403">
        <w:rPr>
          <w:rFonts w:ascii="Calibri" w:eastAsia="Times New Roman" w:hAnsi="Calibri" w:cs="Times New Roman"/>
          <w:b/>
        </w:rPr>
        <w:t xml:space="preserve"> </w:t>
      </w:r>
      <w:r w:rsidR="003F6486">
        <w:rPr>
          <w:rFonts w:ascii="Calibri" w:eastAsia="Times New Roman" w:hAnsi="Calibri" w:cs="Times New Roman"/>
          <w:b/>
        </w:rPr>
        <w:t>aus vier verschiedenen Ländern bestaunen, wodurch die Fasnacht am Bodensee erst einzigartig wird</w:t>
      </w:r>
      <w:r w:rsidR="00311366">
        <w:rPr>
          <w:rFonts w:ascii="Calibri" w:eastAsia="Times New Roman" w:hAnsi="Calibri" w:cs="Times New Roman"/>
          <w:b/>
        </w:rPr>
        <w:t xml:space="preserve">. </w:t>
      </w:r>
      <w:r w:rsidR="00F85202">
        <w:rPr>
          <w:rFonts w:ascii="Calibri" w:eastAsia="Times New Roman" w:hAnsi="Calibri" w:cs="Times New Roman"/>
          <w:b/>
        </w:rPr>
        <w:t xml:space="preserve">Um </w:t>
      </w:r>
      <w:r w:rsidR="00311366">
        <w:rPr>
          <w:rFonts w:ascii="Calibri" w:eastAsia="Times New Roman" w:hAnsi="Calibri" w:cs="Times New Roman"/>
          <w:b/>
        </w:rPr>
        <w:t>diese</w:t>
      </w:r>
      <w:r w:rsidR="00F85202">
        <w:rPr>
          <w:rFonts w:ascii="Calibri" w:eastAsia="Times New Roman" w:hAnsi="Calibri" w:cs="Times New Roman"/>
          <w:b/>
        </w:rPr>
        <w:t xml:space="preserve"> regionalen Bräuche und Traditionen zu schützen</w:t>
      </w:r>
      <w:r w:rsidR="003548B3">
        <w:rPr>
          <w:rFonts w:ascii="Calibri" w:eastAsia="Times New Roman" w:hAnsi="Calibri" w:cs="Times New Roman"/>
          <w:b/>
        </w:rPr>
        <w:t>,</w:t>
      </w:r>
      <w:r w:rsidR="00F85202">
        <w:rPr>
          <w:rFonts w:ascii="Calibri" w:eastAsia="Times New Roman" w:hAnsi="Calibri" w:cs="Times New Roman"/>
          <w:b/>
        </w:rPr>
        <w:t xml:space="preserve"> nahm die UNESCO die „schwäbisch-alemannische Fasnacht“</w:t>
      </w:r>
      <w:r w:rsidR="00CF379F">
        <w:rPr>
          <w:rFonts w:ascii="Calibri" w:eastAsia="Times New Roman" w:hAnsi="Calibri" w:cs="Times New Roman"/>
          <w:b/>
        </w:rPr>
        <w:t xml:space="preserve"> im Jahr 2014</w:t>
      </w:r>
      <w:r w:rsidR="00F85202">
        <w:rPr>
          <w:rFonts w:ascii="Calibri" w:eastAsia="Times New Roman" w:hAnsi="Calibri" w:cs="Times New Roman"/>
          <w:b/>
        </w:rPr>
        <w:t xml:space="preserve"> in das bundesweite Verzeichnis </w:t>
      </w:r>
      <w:r w:rsidR="00F85202" w:rsidRPr="00294EE9">
        <w:rPr>
          <w:rFonts w:ascii="Calibri" w:eastAsia="Times New Roman" w:hAnsi="Calibri" w:cs="Times New Roman"/>
          <w:b/>
        </w:rPr>
        <w:t xml:space="preserve">des Immateriellen Kulturerbes </w:t>
      </w:r>
      <w:r w:rsidR="00F85202">
        <w:rPr>
          <w:rFonts w:ascii="Calibri" w:eastAsia="Times New Roman" w:hAnsi="Calibri" w:cs="Times New Roman"/>
          <w:b/>
        </w:rPr>
        <w:t>auf.</w:t>
      </w:r>
    </w:p>
    <w:p w:rsidR="00C13639" w:rsidRPr="00C6382D" w:rsidRDefault="00CA208F" w:rsidP="00C1363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Konstanz: “Ho </w:t>
      </w:r>
      <w:proofErr w:type="spellStart"/>
      <w:r>
        <w:rPr>
          <w:rFonts w:ascii="Calibri" w:hAnsi="Calibri"/>
          <w:b/>
        </w:rPr>
        <w:t>Narro</w:t>
      </w:r>
      <w:proofErr w:type="spellEnd"/>
      <w:r>
        <w:rPr>
          <w:rFonts w:ascii="Calibri" w:hAnsi="Calibri"/>
          <w:b/>
        </w:rPr>
        <w:t>!”</w:t>
      </w:r>
    </w:p>
    <w:p w:rsidR="00F85202" w:rsidRDefault="00DD5ACA" w:rsidP="00C13639">
      <w:pPr>
        <w:pStyle w:val="Default"/>
        <w:spacing w:line="276" w:lineRule="auto"/>
        <w:rPr>
          <w:sz w:val="22"/>
        </w:rPr>
      </w:pPr>
      <w:r>
        <w:rPr>
          <w:sz w:val="22"/>
        </w:rPr>
        <w:t xml:space="preserve">“Ho </w:t>
      </w:r>
      <w:proofErr w:type="spellStart"/>
      <w:r>
        <w:rPr>
          <w:sz w:val="22"/>
        </w:rPr>
        <w:t>Narro</w:t>
      </w:r>
      <w:proofErr w:type="spellEnd"/>
      <w:r>
        <w:rPr>
          <w:sz w:val="22"/>
        </w:rPr>
        <w:t>!“</w:t>
      </w:r>
      <w:r w:rsidR="00970327">
        <w:rPr>
          <w:sz w:val="22"/>
        </w:rPr>
        <w:t xml:space="preserve"> schallt es während der </w:t>
      </w:r>
      <w:proofErr w:type="spellStart"/>
      <w:r w:rsidR="00970327">
        <w:rPr>
          <w:sz w:val="22"/>
        </w:rPr>
        <w:t>Fas</w:t>
      </w:r>
      <w:r w:rsidR="00C13639">
        <w:rPr>
          <w:sz w:val="22"/>
        </w:rPr>
        <w:t>nachtszeit</w:t>
      </w:r>
      <w:proofErr w:type="spellEnd"/>
      <w:r w:rsidR="00C13639">
        <w:rPr>
          <w:sz w:val="22"/>
        </w:rPr>
        <w:t xml:space="preserve"> durch Konstanz, wenn sich die </w:t>
      </w:r>
      <w:r w:rsidR="00F85202">
        <w:rPr>
          <w:sz w:val="22"/>
        </w:rPr>
        <w:t xml:space="preserve">Narren </w:t>
      </w:r>
      <w:r w:rsidR="00970327">
        <w:rPr>
          <w:sz w:val="22"/>
        </w:rPr>
        <w:t xml:space="preserve">untereinander grüßen. </w:t>
      </w:r>
      <w:r w:rsidR="003A6855">
        <w:rPr>
          <w:sz w:val="22"/>
        </w:rPr>
        <w:t xml:space="preserve">Mit dem </w:t>
      </w:r>
      <w:r w:rsidR="003A6855" w:rsidRPr="00D32FC7">
        <w:rPr>
          <w:i/>
          <w:sz w:val="22"/>
        </w:rPr>
        <w:t>Butzenlauf</w:t>
      </w:r>
      <w:r w:rsidR="003A6855">
        <w:rPr>
          <w:sz w:val="22"/>
        </w:rPr>
        <w:t xml:space="preserve"> </w:t>
      </w:r>
      <w:r w:rsidR="00D32FC7">
        <w:rPr>
          <w:sz w:val="22"/>
        </w:rPr>
        <w:t xml:space="preserve">(22.02.2017), einer der ältesten </w:t>
      </w:r>
      <w:proofErr w:type="spellStart"/>
      <w:r w:rsidR="00D32FC7">
        <w:rPr>
          <w:sz w:val="22"/>
        </w:rPr>
        <w:t>Fasnachtstraditionen</w:t>
      </w:r>
      <w:proofErr w:type="spellEnd"/>
      <w:r w:rsidR="00D32FC7">
        <w:rPr>
          <w:sz w:val="22"/>
        </w:rPr>
        <w:t xml:space="preserve"> Süddeutschlands, übernehmen die Narren für die kommenden Tage das Regiment in der größten Stadt am See. </w:t>
      </w:r>
      <w:r w:rsidR="006F6335">
        <w:rPr>
          <w:sz w:val="22"/>
        </w:rPr>
        <w:t xml:space="preserve">Am </w:t>
      </w:r>
      <w:proofErr w:type="spellStart"/>
      <w:r w:rsidR="006F6335" w:rsidRPr="006F6335">
        <w:rPr>
          <w:i/>
          <w:sz w:val="22"/>
        </w:rPr>
        <w:t>Hemdglonker</w:t>
      </w:r>
      <w:proofErr w:type="spellEnd"/>
      <w:r w:rsidR="006F6335">
        <w:rPr>
          <w:i/>
          <w:sz w:val="22"/>
        </w:rPr>
        <w:t xml:space="preserve"> </w:t>
      </w:r>
      <w:r w:rsidR="006F6335">
        <w:rPr>
          <w:sz w:val="22"/>
        </w:rPr>
        <w:t>(</w:t>
      </w:r>
      <w:proofErr w:type="spellStart"/>
      <w:r w:rsidR="00D32FC7">
        <w:rPr>
          <w:i/>
          <w:sz w:val="22"/>
        </w:rPr>
        <w:t>Schmotziger</w:t>
      </w:r>
      <w:proofErr w:type="spellEnd"/>
      <w:r w:rsidR="00D32FC7">
        <w:rPr>
          <w:i/>
          <w:sz w:val="22"/>
        </w:rPr>
        <w:t xml:space="preserve"> Dun</w:t>
      </w:r>
      <w:r w:rsidR="006F6335" w:rsidRPr="006F6335">
        <w:rPr>
          <w:i/>
          <w:sz w:val="22"/>
        </w:rPr>
        <w:t>schtig</w:t>
      </w:r>
      <w:r w:rsidR="006F6335">
        <w:rPr>
          <w:sz w:val="22"/>
        </w:rPr>
        <w:t xml:space="preserve">, 23.02.2017) ziehen die </w:t>
      </w:r>
      <w:r w:rsidR="00D32FC7">
        <w:rPr>
          <w:sz w:val="22"/>
        </w:rPr>
        <w:t xml:space="preserve">in weißen Nachthemden gekleideten </w:t>
      </w:r>
      <w:r w:rsidR="006F6335">
        <w:rPr>
          <w:sz w:val="22"/>
        </w:rPr>
        <w:t>Umzugsteilnehmer</w:t>
      </w:r>
      <w:r w:rsidR="005E0FD0">
        <w:rPr>
          <w:sz w:val="22"/>
        </w:rPr>
        <w:t xml:space="preserve"> </w:t>
      </w:r>
      <w:r w:rsidR="006F6335">
        <w:rPr>
          <w:sz w:val="22"/>
        </w:rPr>
        <w:t xml:space="preserve">singend und lärmend durch die Gassen. </w:t>
      </w:r>
      <w:r w:rsidR="00BE029C">
        <w:rPr>
          <w:sz w:val="22"/>
        </w:rPr>
        <w:t>Ein weiterer Höhepunkt der Konstanzer Fasnacht ist der Sonntagsumzug</w:t>
      </w:r>
      <w:r w:rsidR="00F85202">
        <w:rPr>
          <w:sz w:val="22"/>
        </w:rPr>
        <w:t xml:space="preserve"> </w:t>
      </w:r>
      <w:r w:rsidR="009A3403">
        <w:rPr>
          <w:sz w:val="22"/>
        </w:rPr>
        <w:t xml:space="preserve">(26.02.2017) </w:t>
      </w:r>
      <w:r w:rsidR="00BE029C">
        <w:rPr>
          <w:sz w:val="22"/>
        </w:rPr>
        <w:t>durch die</w:t>
      </w:r>
      <w:r w:rsidR="009A3403">
        <w:rPr>
          <w:sz w:val="22"/>
        </w:rPr>
        <w:t xml:space="preserve"> historische</w:t>
      </w:r>
      <w:r w:rsidR="00BE029C">
        <w:rPr>
          <w:sz w:val="22"/>
        </w:rPr>
        <w:t xml:space="preserve"> Innenstadt.</w:t>
      </w:r>
    </w:p>
    <w:p w:rsidR="00CB3B84" w:rsidRDefault="00CB3B84" w:rsidP="00CB3B84">
      <w:pPr>
        <w:spacing w:line="276" w:lineRule="auto"/>
        <w:rPr>
          <w:rFonts w:ascii="Calibri" w:hAnsi="Calibri"/>
          <w:b/>
        </w:rPr>
      </w:pPr>
    </w:p>
    <w:p w:rsidR="00C13639" w:rsidRDefault="006F3543" w:rsidP="00CB3B84">
      <w:pPr>
        <w:spacing w:line="276" w:lineRule="auto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Hänselejuck</w:t>
      </w:r>
      <w:proofErr w:type="spellEnd"/>
      <w:r>
        <w:rPr>
          <w:rFonts w:ascii="Calibri" w:hAnsi="Calibri"/>
          <w:b/>
        </w:rPr>
        <w:t xml:space="preserve"> </w:t>
      </w:r>
      <w:r w:rsidR="00CB3B84">
        <w:rPr>
          <w:rFonts w:ascii="Calibri" w:hAnsi="Calibri"/>
          <w:b/>
        </w:rPr>
        <w:t>und Narrengericht</w:t>
      </w:r>
      <w:r w:rsidR="00CB3B84">
        <w:rPr>
          <w:rFonts w:ascii="Calibri" w:hAnsi="Calibri"/>
          <w:b/>
        </w:rPr>
        <w:br/>
      </w:r>
      <w:r w:rsidR="00C13639">
        <w:rPr>
          <w:rFonts w:ascii="Calibri" w:hAnsi="Calibri"/>
        </w:rPr>
        <w:t xml:space="preserve">Mit seinen schönen Plätzen, den alten Gebäuden und eleganten Häusern ist Überlingen eine der bezauberndsten </w:t>
      </w:r>
      <w:r w:rsidR="00970327">
        <w:rPr>
          <w:rFonts w:ascii="Calibri" w:hAnsi="Calibri"/>
        </w:rPr>
        <w:t xml:space="preserve">Städte am Bodenseeufer. Der </w:t>
      </w:r>
      <w:proofErr w:type="spellStart"/>
      <w:r w:rsidR="00970327">
        <w:rPr>
          <w:rFonts w:ascii="Calibri" w:hAnsi="Calibri"/>
        </w:rPr>
        <w:t>Fas</w:t>
      </w:r>
      <w:r w:rsidR="00C13639">
        <w:rPr>
          <w:rFonts w:ascii="Calibri" w:hAnsi="Calibri"/>
        </w:rPr>
        <w:t>nachtssamstag</w:t>
      </w:r>
      <w:proofErr w:type="spellEnd"/>
      <w:r w:rsidR="00175750">
        <w:rPr>
          <w:rFonts w:ascii="Calibri" w:hAnsi="Calibri"/>
        </w:rPr>
        <w:t xml:space="preserve"> (25.02.2017)</w:t>
      </w:r>
      <w:r w:rsidR="00C13639">
        <w:rPr>
          <w:rFonts w:ascii="Calibri" w:hAnsi="Calibri"/>
        </w:rPr>
        <w:t xml:space="preserve"> ist sicherlich der richtige Moment für einen Besuch, wenn die </w:t>
      </w:r>
      <w:r w:rsidR="00952D9A">
        <w:rPr>
          <w:rFonts w:ascii="Calibri" w:hAnsi="Calibri"/>
        </w:rPr>
        <w:t xml:space="preserve">traditionellen </w:t>
      </w:r>
      <w:r w:rsidR="00C13639">
        <w:rPr>
          <w:rFonts w:ascii="Calibri" w:hAnsi="Calibri"/>
          <w:i/>
        </w:rPr>
        <w:t>Hänsele</w:t>
      </w:r>
      <w:r w:rsidR="00C13639">
        <w:rPr>
          <w:rFonts w:ascii="Calibri" w:hAnsi="Calibri"/>
        </w:rPr>
        <w:t xml:space="preserve"> Peitschen knallend, lärmend und hüpfend durch das m</w:t>
      </w:r>
      <w:r w:rsidR="00970327">
        <w:rPr>
          <w:rFonts w:ascii="Calibri" w:hAnsi="Calibri"/>
        </w:rPr>
        <w:t xml:space="preserve">ittelalterliche Franziskanertor und die </w:t>
      </w:r>
      <w:r w:rsidR="00C13639">
        <w:rPr>
          <w:rFonts w:ascii="Calibri" w:hAnsi="Calibri"/>
        </w:rPr>
        <w:t>erleuchtenden Straßen ziehen, um nicht nur dem Winter den Garaus zu machen</w:t>
      </w:r>
      <w:r w:rsidR="00175750">
        <w:rPr>
          <w:rFonts w:ascii="Calibri" w:hAnsi="Calibri"/>
        </w:rPr>
        <w:t>.</w:t>
      </w:r>
      <w:r w:rsidR="00C13639">
        <w:rPr>
          <w:rFonts w:ascii="Calibri" w:hAnsi="Calibri"/>
        </w:rPr>
        <w:t xml:space="preserve"> </w:t>
      </w:r>
      <w:r w:rsidR="00CB3B84">
        <w:rPr>
          <w:rFonts w:ascii="Calibri" w:hAnsi="Calibri"/>
        </w:rPr>
        <w:t xml:space="preserve">In Stockach, </w:t>
      </w:r>
      <w:r w:rsidR="002844BF">
        <w:rPr>
          <w:rFonts w:ascii="Calibri" w:hAnsi="Calibri"/>
        </w:rPr>
        <w:t>nordwestlich</w:t>
      </w:r>
      <w:r w:rsidR="00CB3B84">
        <w:rPr>
          <w:rFonts w:ascii="Calibri" w:hAnsi="Calibri"/>
        </w:rPr>
        <w:t xml:space="preserve"> von Überlingen, tagt am </w:t>
      </w:r>
      <w:proofErr w:type="spellStart"/>
      <w:r w:rsidR="00CB3B84" w:rsidRPr="002844BF">
        <w:rPr>
          <w:rFonts w:ascii="Calibri" w:hAnsi="Calibri"/>
          <w:i/>
        </w:rPr>
        <w:t>Schmotzige</w:t>
      </w:r>
      <w:r w:rsidR="004C536E">
        <w:rPr>
          <w:rFonts w:ascii="Calibri" w:hAnsi="Calibri"/>
          <w:i/>
        </w:rPr>
        <w:t>n</w:t>
      </w:r>
      <w:proofErr w:type="spellEnd"/>
      <w:r w:rsidR="00CB3B84" w:rsidRPr="002844BF">
        <w:rPr>
          <w:rFonts w:ascii="Calibri" w:hAnsi="Calibri"/>
          <w:i/>
        </w:rPr>
        <w:t xml:space="preserve"> Dunschtig</w:t>
      </w:r>
      <w:r w:rsidR="00CB3B84">
        <w:rPr>
          <w:rFonts w:ascii="Calibri" w:hAnsi="Calibri"/>
        </w:rPr>
        <w:t xml:space="preserve"> das traditionsreiche „</w:t>
      </w:r>
      <w:r w:rsidR="00CB3B84" w:rsidRPr="00CB3B84">
        <w:rPr>
          <w:rFonts w:ascii="Calibri" w:hAnsi="Calibri"/>
          <w:i/>
        </w:rPr>
        <w:t>Hohe Grobgünstige Narrengericht zu Stockach</w:t>
      </w:r>
      <w:r w:rsidR="00CB3B84">
        <w:rPr>
          <w:rFonts w:ascii="Calibri" w:hAnsi="Calibri"/>
        </w:rPr>
        <w:t xml:space="preserve">“. </w:t>
      </w:r>
      <w:r w:rsidR="002844BF">
        <w:rPr>
          <w:rFonts w:ascii="Calibri" w:hAnsi="Calibri"/>
        </w:rPr>
        <w:t>Personen</w:t>
      </w:r>
      <w:r w:rsidR="00CB3B84" w:rsidRPr="00CB3B84">
        <w:rPr>
          <w:rFonts w:ascii="Calibri" w:hAnsi="Calibri"/>
        </w:rPr>
        <w:t xml:space="preserve"> des öffentlichen Lebens, darunter häufig Landes- oder Bundespolitiker müssen vor dem närrischen Rügegericht die bissige Rede des Klägers über sich ergehen lassen. Im Jahr 2017 verhandelt das </w:t>
      </w:r>
      <w:r w:rsidR="002844BF" w:rsidRPr="002844BF">
        <w:rPr>
          <w:rFonts w:ascii="Calibri" w:hAnsi="Calibri"/>
        </w:rPr>
        <w:t>Gericht</w:t>
      </w:r>
      <w:r w:rsidR="00CB3B84" w:rsidRPr="00CB3B84">
        <w:rPr>
          <w:rFonts w:ascii="Calibri" w:hAnsi="Calibri"/>
        </w:rPr>
        <w:t xml:space="preserve"> gegen die Ministerpräsidentin des Landes Rheinland-Pfalz, Vorsitzende der Rundfunkkommission der Länder und Präsidentin des Deutschen Bundesrates </w:t>
      </w:r>
      <w:proofErr w:type="spellStart"/>
      <w:r w:rsidR="00CB3B84" w:rsidRPr="00CB3B84">
        <w:rPr>
          <w:rFonts w:ascii="Calibri" w:hAnsi="Calibri"/>
        </w:rPr>
        <w:t>Malu</w:t>
      </w:r>
      <w:proofErr w:type="spellEnd"/>
      <w:r w:rsidR="00CB3B84" w:rsidRPr="00CB3B84">
        <w:rPr>
          <w:rFonts w:ascii="Calibri" w:hAnsi="Calibri"/>
        </w:rPr>
        <w:t xml:space="preserve"> Dreyer (SPD)</w:t>
      </w:r>
      <w:r w:rsidR="00CB3B84">
        <w:rPr>
          <w:rFonts w:ascii="Calibri" w:hAnsi="Calibri"/>
        </w:rPr>
        <w:t xml:space="preserve">. </w:t>
      </w:r>
      <w:r w:rsidR="002844BF">
        <w:rPr>
          <w:rFonts w:ascii="Calibri" w:hAnsi="Calibri"/>
        </w:rPr>
        <w:t xml:space="preserve">Dies </w:t>
      </w:r>
      <w:r w:rsidR="00CB3B84" w:rsidRPr="00CB3B84">
        <w:rPr>
          <w:rFonts w:ascii="Calibri" w:hAnsi="Calibri"/>
        </w:rPr>
        <w:t>ist gleichzeitig die 50. Verhandlung gegen eine Person des öffentlichen, politischen Lebens.</w:t>
      </w:r>
    </w:p>
    <w:p w:rsidR="002844BF" w:rsidRDefault="002844BF" w:rsidP="00CB3B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84" w:rsidRPr="00CB3B84" w:rsidRDefault="00CB3B84" w:rsidP="00CB3B84">
      <w:pPr>
        <w:spacing w:line="276" w:lineRule="auto"/>
        <w:rPr>
          <w:rFonts w:ascii="Calibri" w:hAnsi="Calibri"/>
          <w:b/>
        </w:rPr>
      </w:pPr>
    </w:p>
    <w:p w:rsidR="00C13639" w:rsidRPr="00C6382D" w:rsidRDefault="00C13639" w:rsidP="00C13639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/>
          <w:b/>
        </w:rPr>
        <w:lastRenderedPageBreak/>
        <w:t>Mittelalterliche Schreier und Hexen in Oberschwaben</w:t>
      </w:r>
    </w:p>
    <w:p w:rsidR="00C13639" w:rsidRPr="00BF210F" w:rsidRDefault="00C13639" w:rsidP="00C1363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Einige der charakteristischsten Mask</w:t>
      </w:r>
      <w:r w:rsidR="006F3543">
        <w:rPr>
          <w:rFonts w:ascii="Calibri" w:hAnsi="Calibri"/>
        </w:rPr>
        <w:t xml:space="preserve">en der schwäbisch-alemannischen </w:t>
      </w:r>
      <w:r>
        <w:rPr>
          <w:rFonts w:ascii="Calibri" w:hAnsi="Calibri"/>
        </w:rPr>
        <w:t xml:space="preserve">Fasnacht findet man in </w:t>
      </w:r>
      <w:r w:rsidRPr="006D3AC5">
        <w:rPr>
          <w:rFonts w:ascii="Calibri" w:hAnsi="Calibri"/>
        </w:rPr>
        <w:t>Oberschwaben</w:t>
      </w:r>
      <w:r w:rsidR="00970327" w:rsidRPr="006D3AC5">
        <w:rPr>
          <w:rFonts w:ascii="Calibri" w:hAnsi="Calibri"/>
        </w:rPr>
        <w:t>.</w:t>
      </w:r>
      <w:r w:rsidR="00970327">
        <w:rPr>
          <w:rFonts w:ascii="Calibri" w:hAnsi="Calibri"/>
        </w:rPr>
        <w:t xml:space="preserve"> Hier besteht eine lange </w:t>
      </w:r>
      <w:proofErr w:type="spellStart"/>
      <w:r w:rsidR="00970327">
        <w:rPr>
          <w:rFonts w:ascii="Calibri" w:hAnsi="Calibri"/>
        </w:rPr>
        <w:t>Fas</w:t>
      </w:r>
      <w:r>
        <w:rPr>
          <w:rFonts w:ascii="Calibri" w:hAnsi="Calibri"/>
        </w:rPr>
        <w:t>nachtstradition</w:t>
      </w:r>
      <w:proofErr w:type="spellEnd"/>
      <w:r>
        <w:rPr>
          <w:rFonts w:ascii="Calibri" w:hAnsi="Calibri"/>
        </w:rPr>
        <w:t xml:space="preserve">, die in einigen Fällen auf die große Pest </w:t>
      </w:r>
      <w:r w:rsidR="00BE029C">
        <w:rPr>
          <w:rFonts w:ascii="Calibri" w:hAnsi="Calibri"/>
        </w:rPr>
        <w:t xml:space="preserve">im XIV. Jahrhundert zurückgeht. </w:t>
      </w:r>
      <w:r>
        <w:rPr>
          <w:rFonts w:ascii="Calibri" w:hAnsi="Calibri"/>
        </w:rPr>
        <w:t xml:space="preserve">In </w:t>
      </w:r>
      <w:r w:rsidRPr="00CF379F">
        <w:rPr>
          <w:rFonts w:ascii="Calibri" w:hAnsi="Calibri"/>
        </w:rPr>
        <w:t>Bad Saulgau</w:t>
      </w:r>
      <w:r>
        <w:rPr>
          <w:rFonts w:ascii="Calibri" w:hAnsi="Calibri"/>
        </w:rPr>
        <w:t xml:space="preserve"> erin</w:t>
      </w:r>
      <w:r w:rsidR="00267BC0">
        <w:rPr>
          <w:rFonts w:ascii="Calibri" w:hAnsi="Calibri"/>
        </w:rPr>
        <w:t xml:space="preserve">nert der </w:t>
      </w:r>
      <w:proofErr w:type="spellStart"/>
      <w:r w:rsidR="00267BC0" w:rsidRPr="00267BC0">
        <w:rPr>
          <w:rFonts w:ascii="Calibri" w:hAnsi="Calibri"/>
          <w:i/>
        </w:rPr>
        <w:t>Dorausschreier</w:t>
      </w:r>
      <w:proofErr w:type="spellEnd"/>
      <w:r w:rsidR="00267BC0">
        <w:rPr>
          <w:rFonts w:ascii="Calibri" w:hAnsi="Calibri"/>
        </w:rPr>
        <w:t xml:space="preserve"> (der </w:t>
      </w:r>
      <w:r>
        <w:rPr>
          <w:rFonts w:ascii="Calibri" w:hAnsi="Calibri"/>
        </w:rPr>
        <w:t>Türschr</w:t>
      </w:r>
      <w:r w:rsidR="00267BC0">
        <w:rPr>
          <w:rFonts w:ascii="Calibri" w:hAnsi="Calibri"/>
        </w:rPr>
        <w:t>eier</w:t>
      </w:r>
      <w:r w:rsidR="00952D9A">
        <w:rPr>
          <w:rFonts w:ascii="Calibri" w:hAnsi="Calibri"/>
        </w:rPr>
        <w:t>) an eine Pestgestalt, die</w:t>
      </w:r>
      <w:r>
        <w:rPr>
          <w:rFonts w:ascii="Calibri" w:hAnsi="Calibri"/>
        </w:rPr>
        <w:t xml:space="preserve"> bewaffnet mit einem Korb an einem sehr langen Stock Lebensmittel zu den Kranken brachte. Besonders beeindruckend ist der Hexentanz der </w:t>
      </w:r>
      <w:proofErr w:type="spellStart"/>
      <w:r>
        <w:rPr>
          <w:rFonts w:ascii="Calibri" w:hAnsi="Calibri"/>
          <w:i/>
        </w:rPr>
        <w:t>Schrättele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von </w:t>
      </w:r>
      <w:r w:rsidRPr="00CF379F">
        <w:rPr>
          <w:rFonts w:ascii="Calibri" w:hAnsi="Calibri"/>
        </w:rPr>
        <w:t>Bad Waldsee</w:t>
      </w:r>
      <w:r>
        <w:rPr>
          <w:rFonts w:ascii="Calibri" w:hAnsi="Calibri"/>
        </w:rPr>
        <w:t xml:space="preserve">, </w:t>
      </w:r>
      <w:r w:rsidR="00BE029C">
        <w:rPr>
          <w:rFonts w:ascii="Calibri" w:hAnsi="Calibri"/>
        </w:rPr>
        <w:t xml:space="preserve">die um Mitternacht den Beginn des </w:t>
      </w:r>
      <w:proofErr w:type="spellStart"/>
      <w:r w:rsidR="00BF210F" w:rsidRPr="002844BF">
        <w:rPr>
          <w:rFonts w:ascii="Calibri" w:hAnsi="Calibri"/>
          <w:i/>
        </w:rPr>
        <w:t>Schmotzige</w:t>
      </w:r>
      <w:r w:rsidR="004C536E">
        <w:rPr>
          <w:rFonts w:ascii="Calibri" w:hAnsi="Calibri"/>
          <w:i/>
        </w:rPr>
        <w:t>n</w:t>
      </w:r>
      <w:proofErr w:type="spellEnd"/>
      <w:r w:rsidR="00BF210F" w:rsidRPr="002844BF">
        <w:rPr>
          <w:rFonts w:ascii="Calibri" w:hAnsi="Calibri"/>
          <w:i/>
        </w:rPr>
        <w:t xml:space="preserve"> Dunschtig</w:t>
      </w:r>
      <w:r w:rsidR="00BF210F" w:rsidRPr="00BF210F">
        <w:rPr>
          <w:rFonts w:ascii="Calibri" w:hAnsi="Calibri"/>
        </w:rPr>
        <w:t xml:space="preserve"> </w:t>
      </w:r>
      <w:r w:rsidR="00BF210F">
        <w:rPr>
          <w:rFonts w:ascii="Calibri" w:hAnsi="Calibri"/>
        </w:rPr>
        <w:t xml:space="preserve">mit einem Tanz um ein großes Feuer einläuten. </w:t>
      </w:r>
      <w:r w:rsidR="00970327">
        <w:rPr>
          <w:rFonts w:ascii="Calibri" w:hAnsi="Calibri"/>
        </w:rPr>
        <w:t xml:space="preserve">In Bad Saulgau ist der </w:t>
      </w:r>
      <w:proofErr w:type="spellStart"/>
      <w:r w:rsidR="00970327">
        <w:rPr>
          <w:rFonts w:ascii="Calibri" w:hAnsi="Calibri"/>
        </w:rPr>
        <w:t>Fas</w:t>
      </w:r>
      <w:r>
        <w:rPr>
          <w:rFonts w:ascii="Calibri" w:hAnsi="Calibri"/>
        </w:rPr>
        <w:t>nachtsfreitag</w:t>
      </w:r>
      <w:proofErr w:type="spellEnd"/>
      <w:r>
        <w:rPr>
          <w:rFonts w:ascii="Calibri" w:hAnsi="Calibri"/>
        </w:rPr>
        <w:t xml:space="preserve"> (24.02.2017) den Kindern gewidmet, die sich traditionell verkleiden und das Gesicht mit Kohle schwärzen, um sich bei einem großen Ball mit Spielen, Süßigkeiten und a</w:t>
      </w:r>
      <w:r w:rsidR="00175750">
        <w:rPr>
          <w:rFonts w:ascii="Calibri" w:hAnsi="Calibri"/>
        </w:rPr>
        <w:t>nderen Leckereien zu vergnügen.</w:t>
      </w:r>
    </w:p>
    <w:p w:rsidR="00C13639" w:rsidRPr="00C6382D" w:rsidRDefault="00C13639" w:rsidP="00C13639">
      <w:pPr>
        <w:spacing w:line="276" w:lineRule="auto"/>
        <w:rPr>
          <w:rFonts w:ascii="Calibri" w:hAnsi="Calibri" w:cs="Arial"/>
        </w:rPr>
      </w:pPr>
    </w:p>
    <w:p w:rsidR="00C13639" w:rsidRPr="00C6382D" w:rsidRDefault="00CF379F" w:rsidP="00C13639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/>
          <w:b/>
        </w:rPr>
        <w:t>Fasnacht in St.Gallen, Liechtenstein und Vorarlberg</w:t>
      </w:r>
    </w:p>
    <w:p w:rsidR="00CF379F" w:rsidRDefault="009A6478" w:rsidP="00C1363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Früh auf den Beinen muss man sein, um</w:t>
      </w:r>
      <w:r w:rsidR="00C13639">
        <w:rPr>
          <w:rFonts w:ascii="Calibri" w:hAnsi="Calibri"/>
        </w:rPr>
        <w:t xml:space="preserve"> die traditionelle </w:t>
      </w:r>
      <w:proofErr w:type="spellStart"/>
      <w:r w:rsidR="00C13639" w:rsidRPr="00267BC0">
        <w:rPr>
          <w:rFonts w:ascii="Calibri" w:hAnsi="Calibri"/>
          <w:i/>
        </w:rPr>
        <w:t>Aaguggete</w:t>
      </w:r>
      <w:proofErr w:type="spellEnd"/>
      <w:r w:rsidR="00C13639">
        <w:rPr>
          <w:rFonts w:ascii="Calibri" w:hAnsi="Calibri"/>
        </w:rPr>
        <w:t xml:space="preserve"> in </w:t>
      </w:r>
      <w:r w:rsidRPr="00CF379F">
        <w:rPr>
          <w:rFonts w:ascii="Calibri" w:hAnsi="Calibri"/>
        </w:rPr>
        <w:t>St.</w:t>
      </w:r>
      <w:r w:rsidR="00C13639" w:rsidRPr="00CF379F">
        <w:rPr>
          <w:rFonts w:ascii="Calibri" w:hAnsi="Calibri"/>
        </w:rPr>
        <w:t>Gallen</w:t>
      </w:r>
      <w:r>
        <w:rPr>
          <w:rFonts w:ascii="Calibri" w:hAnsi="Calibri"/>
        </w:rPr>
        <w:t xml:space="preserve"> nicht zu </w:t>
      </w:r>
      <w:r w:rsidR="00BF210F">
        <w:rPr>
          <w:rFonts w:ascii="Calibri" w:hAnsi="Calibri"/>
        </w:rPr>
        <w:t>verpassen</w:t>
      </w:r>
      <w:r w:rsidR="00C13639">
        <w:rPr>
          <w:rFonts w:ascii="Calibri" w:hAnsi="Calibri"/>
        </w:rPr>
        <w:t xml:space="preserve">: am </w:t>
      </w:r>
      <w:proofErr w:type="spellStart"/>
      <w:r w:rsidR="00BF210F" w:rsidRPr="002844BF">
        <w:rPr>
          <w:rFonts w:ascii="Calibri" w:hAnsi="Calibri"/>
          <w:i/>
        </w:rPr>
        <w:t>Schmotzige</w:t>
      </w:r>
      <w:r w:rsidR="004C536E">
        <w:rPr>
          <w:rFonts w:ascii="Calibri" w:hAnsi="Calibri"/>
          <w:i/>
        </w:rPr>
        <w:t>n</w:t>
      </w:r>
      <w:proofErr w:type="spellEnd"/>
      <w:r w:rsidR="00BF210F" w:rsidRPr="002844BF">
        <w:rPr>
          <w:rFonts w:ascii="Calibri" w:hAnsi="Calibri"/>
          <w:i/>
        </w:rPr>
        <w:t xml:space="preserve"> Dunschtig</w:t>
      </w:r>
      <w:r w:rsidR="00C13639">
        <w:rPr>
          <w:rFonts w:ascii="Calibri" w:hAnsi="Calibri"/>
        </w:rPr>
        <w:t xml:space="preserve"> um 6</w:t>
      </w:r>
      <w:r w:rsidR="00BF210F">
        <w:rPr>
          <w:rFonts w:ascii="Calibri" w:hAnsi="Calibri"/>
        </w:rPr>
        <w:t xml:space="preserve"> </w:t>
      </w:r>
      <w:r w:rsidR="00C13639">
        <w:rPr>
          <w:rFonts w:ascii="Calibri" w:hAnsi="Calibri"/>
        </w:rPr>
        <w:t xml:space="preserve">Uhr morgens erwacht die </w:t>
      </w:r>
      <w:r w:rsidR="00CF379F">
        <w:rPr>
          <w:rFonts w:ascii="Calibri" w:hAnsi="Calibri"/>
        </w:rPr>
        <w:t>UNESCO-</w:t>
      </w:r>
      <w:r w:rsidR="00C13639">
        <w:rPr>
          <w:rFonts w:ascii="Calibri" w:hAnsi="Calibri"/>
        </w:rPr>
        <w:t>Stadt aus der nächtlichen Trägheit</w:t>
      </w:r>
      <w:r w:rsidR="00970327">
        <w:rPr>
          <w:rFonts w:ascii="Calibri" w:hAnsi="Calibri"/>
        </w:rPr>
        <w:t xml:space="preserve"> und feiert die Fas</w:t>
      </w:r>
      <w:r w:rsidR="00C13639">
        <w:rPr>
          <w:rFonts w:ascii="Calibri" w:hAnsi="Calibri"/>
        </w:rPr>
        <w:t xml:space="preserve">nacht mit Masken, Bällen, Konfetti und der traditionellen </w:t>
      </w:r>
      <w:r w:rsidR="00C13639">
        <w:rPr>
          <w:rFonts w:ascii="Calibri" w:hAnsi="Calibri"/>
          <w:i/>
        </w:rPr>
        <w:t>Guggenmusik</w:t>
      </w:r>
      <w:r w:rsidR="00970327">
        <w:rPr>
          <w:rFonts w:ascii="Calibri" w:hAnsi="Calibri"/>
        </w:rPr>
        <w:t xml:space="preserve">. Bis zum </w:t>
      </w:r>
      <w:proofErr w:type="spellStart"/>
      <w:r w:rsidR="00970327">
        <w:rPr>
          <w:rFonts w:ascii="Calibri" w:hAnsi="Calibri"/>
        </w:rPr>
        <w:t>Fas</w:t>
      </w:r>
      <w:r w:rsidR="00C13639">
        <w:rPr>
          <w:rFonts w:ascii="Calibri" w:hAnsi="Calibri"/>
        </w:rPr>
        <w:t>nachtsdienstag</w:t>
      </w:r>
      <w:proofErr w:type="spellEnd"/>
      <w:r w:rsidR="00C13639">
        <w:rPr>
          <w:rFonts w:ascii="Calibri" w:hAnsi="Calibri"/>
        </w:rPr>
        <w:t xml:space="preserve"> l</w:t>
      </w:r>
      <w:r w:rsidR="00267BC0">
        <w:rPr>
          <w:rFonts w:ascii="Calibri" w:hAnsi="Calibri"/>
        </w:rPr>
        <w:t>öst in der Stadt ein Event das A</w:t>
      </w:r>
      <w:r w:rsidR="00C13639">
        <w:rPr>
          <w:rFonts w:ascii="Calibri" w:hAnsi="Calibri"/>
        </w:rPr>
        <w:t xml:space="preserve">ndere ab. Wer Masken und Umzüge im nahe gelegenen </w:t>
      </w:r>
      <w:r w:rsidR="00C13639" w:rsidRPr="00CF379F">
        <w:rPr>
          <w:rFonts w:ascii="Calibri" w:hAnsi="Calibri"/>
        </w:rPr>
        <w:t>Fürstentum Liechtenstein sucht, der wird im Dorf Schaan</w:t>
      </w:r>
      <w:r w:rsidR="00970327" w:rsidRPr="00CF379F">
        <w:rPr>
          <w:rFonts w:ascii="Calibri" w:hAnsi="Calibri"/>
        </w:rPr>
        <w:t xml:space="preserve"> fündig, wo die Fas</w:t>
      </w:r>
      <w:r w:rsidR="00C13639" w:rsidRPr="00CF379F">
        <w:rPr>
          <w:rFonts w:ascii="Calibri" w:hAnsi="Calibri"/>
        </w:rPr>
        <w:t>nacht besonders pop</w:t>
      </w:r>
      <w:r w:rsidR="00970327" w:rsidRPr="00CF379F">
        <w:rPr>
          <w:rFonts w:ascii="Calibri" w:hAnsi="Calibri"/>
        </w:rPr>
        <w:t xml:space="preserve">ulär ist. </w:t>
      </w:r>
      <w:r w:rsidR="00BF210F" w:rsidRPr="00CF379F">
        <w:rPr>
          <w:rFonts w:ascii="Calibri" w:hAnsi="Calibri"/>
        </w:rPr>
        <w:t xml:space="preserve">Am letzten </w:t>
      </w:r>
      <w:proofErr w:type="spellStart"/>
      <w:r w:rsidR="00BF210F" w:rsidRPr="00CF379F">
        <w:rPr>
          <w:rFonts w:ascii="Calibri" w:hAnsi="Calibri"/>
        </w:rPr>
        <w:t>Fasnachtsabend</w:t>
      </w:r>
      <w:proofErr w:type="spellEnd"/>
      <w:r w:rsidR="00BF210F" w:rsidRPr="00CF379F">
        <w:rPr>
          <w:rFonts w:ascii="Calibri" w:hAnsi="Calibri"/>
        </w:rPr>
        <w:t xml:space="preserve"> (28.</w:t>
      </w:r>
      <w:r w:rsidR="00866909" w:rsidRPr="00CF379F">
        <w:rPr>
          <w:rFonts w:ascii="Calibri" w:hAnsi="Calibri"/>
        </w:rPr>
        <w:t>02.2017) wird mit großen Lagerf</w:t>
      </w:r>
      <w:r w:rsidR="00BF210F" w:rsidRPr="00CF379F">
        <w:rPr>
          <w:rFonts w:ascii="Calibri" w:hAnsi="Calibri"/>
        </w:rPr>
        <w:t>euern, Hexenverbrennungen und Klageliedern das Ende des närrischen Treibens gefeiert. In</w:t>
      </w:r>
      <w:r w:rsidR="00C13639" w:rsidRPr="00CF379F">
        <w:rPr>
          <w:rFonts w:ascii="Calibri" w:hAnsi="Calibri"/>
        </w:rPr>
        <w:t xml:space="preserve"> </w:t>
      </w:r>
      <w:proofErr w:type="spellStart"/>
      <w:r w:rsidR="00C13639" w:rsidRPr="00CF379F">
        <w:rPr>
          <w:rFonts w:ascii="Calibri" w:hAnsi="Calibri"/>
        </w:rPr>
        <w:t>Voralberg</w:t>
      </w:r>
      <w:proofErr w:type="spellEnd"/>
      <w:r w:rsidR="00C13639">
        <w:rPr>
          <w:rFonts w:ascii="Calibri" w:hAnsi="Calibri"/>
        </w:rPr>
        <w:t xml:space="preserve"> werden die Feuer erst am ersten Fastensonntag angezündet. Bei Einbruch der Dunkelheit wird eine Stoffpuppe an einem Holzpfahl </w:t>
      </w:r>
      <w:r w:rsidR="00BF210F">
        <w:rPr>
          <w:rFonts w:ascii="Calibri" w:hAnsi="Calibri"/>
        </w:rPr>
        <w:t>verbrannt.</w:t>
      </w:r>
      <w:r w:rsidR="00C13639">
        <w:rPr>
          <w:rFonts w:ascii="Calibri" w:hAnsi="Calibri"/>
        </w:rPr>
        <w:t xml:space="preserve"> </w:t>
      </w:r>
    </w:p>
    <w:p w:rsidR="00CB3B84" w:rsidRDefault="00CB3B84" w:rsidP="00C13639">
      <w:pPr>
        <w:spacing w:line="276" w:lineRule="auto"/>
        <w:rPr>
          <w:rFonts w:ascii="Calibri" w:hAnsi="Calibri"/>
        </w:rPr>
      </w:pPr>
    </w:p>
    <w:p w:rsidR="00CF379F" w:rsidRPr="00CF379F" w:rsidRDefault="00CF379F" w:rsidP="00C13639">
      <w:pPr>
        <w:spacing w:line="276" w:lineRule="auto"/>
        <w:rPr>
          <w:rFonts w:ascii="Calibri" w:hAnsi="Calibri"/>
          <w:b/>
        </w:rPr>
      </w:pPr>
      <w:proofErr w:type="spellStart"/>
      <w:r w:rsidRPr="00CF379F">
        <w:rPr>
          <w:rFonts w:ascii="Calibri" w:hAnsi="Calibri"/>
          <w:b/>
        </w:rPr>
        <w:t>Ermatingen</w:t>
      </w:r>
      <w:proofErr w:type="spellEnd"/>
      <w:r w:rsidRPr="00CF379F">
        <w:rPr>
          <w:rFonts w:ascii="Calibri" w:hAnsi="Calibri"/>
          <w:b/>
        </w:rPr>
        <w:t xml:space="preserve"> feiert die letzte Fasnacht der Welt</w:t>
      </w:r>
    </w:p>
    <w:p w:rsidR="00C13639" w:rsidRDefault="00083EE8" w:rsidP="00C1363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Das Fischerdorf </w:t>
      </w:r>
      <w:proofErr w:type="spellStart"/>
      <w:r>
        <w:rPr>
          <w:rFonts w:ascii="Calibri" w:hAnsi="Calibri"/>
        </w:rPr>
        <w:t>Ehrmatingen</w:t>
      </w:r>
      <w:proofErr w:type="spellEnd"/>
      <w:r>
        <w:rPr>
          <w:rFonts w:ascii="Calibri" w:hAnsi="Calibri"/>
        </w:rPr>
        <w:t xml:space="preserve"> im </w:t>
      </w:r>
      <w:proofErr w:type="spellStart"/>
      <w:r>
        <w:rPr>
          <w:rFonts w:ascii="Calibri" w:hAnsi="Calibri"/>
        </w:rPr>
        <w:t>Thugau</w:t>
      </w:r>
      <w:proofErr w:type="spellEnd"/>
      <w:r>
        <w:rPr>
          <w:rFonts w:ascii="Calibri" w:hAnsi="Calibri"/>
        </w:rPr>
        <w:t xml:space="preserve"> feiert die sogenannte </w:t>
      </w:r>
      <w:proofErr w:type="spellStart"/>
      <w:r w:rsidRPr="00B43A5F">
        <w:rPr>
          <w:rFonts w:ascii="Calibri" w:hAnsi="Calibri"/>
          <w:i/>
        </w:rPr>
        <w:t>Groppenfasnacht</w:t>
      </w:r>
      <w:proofErr w:type="spellEnd"/>
      <w:r>
        <w:rPr>
          <w:rFonts w:ascii="Calibri" w:hAnsi="Calibri"/>
        </w:rPr>
        <w:t xml:space="preserve"> </w:t>
      </w:r>
      <w:r w:rsidR="00267BC0">
        <w:rPr>
          <w:rFonts w:ascii="Calibri" w:hAnsi="Calibri"/>
        </w:rPr>
        <w:t xml:space="preserve">bis zum </w:t>
      </w:r>
      <w:r w:rsidR="00C13639">
        <w:rPr>
          <w:rFonts w:ascii="Calibri" w:hAnsi="Calibri"/>
        </w:rPr>
        <w:t>vierten Sonntag der Fastenzeit (dieses Jahr am 26. März 2017). Der Überlieferung nac</w:t>
      </w:r>
      <w:r w:rsidR="00267BC0">
        <w:rPr>
          <w:rFonts w:ascii="Calibri" w:hAnsi="Calibri"/>
        </w:rPr>
        <w:t xml:space="preserve">h fand Papst Johannes XXII </w:t>
      </w:r>
      <w:r w:rsidR="00C13639">
        <w:rPr>
          <w:rFonts w:ascii="Calibri" w:hAnsi="Calibri"/>
        </w:rPr>
        <w:t xml:space="preserve">während des Konzils von Konstanz Zuflucht </w:t>
      </w:r>
      <w:r w:rsidR="00311366">
        <w:rPr>
          <w:rFonts w:ascii="Calibri" w:hAnsi="Calibri"/>
        </w:rPr>
        <w:t xml:space="preserve">in </w:t>
      </w:r>
      <w:proofErr w:type="spellStart"/>
      <w:r w:rsidR="00311366">
        <w:rPr>
          <w:rFonts w:ascii="Calibri" w:hAnsi="Calibri"/>
        </w:rPr>
        <w:t>Ermatingen</w:t>
      </w:r>
      <w:proofErr w:type="spellEnd"/>
      <w:r w:rsidR="00311366">
        <w:rPr>
          <w:rFonts w:ascii="Calibri" w:hAnsi="Calibri"/>
        </w:rPr>
        <w:t xml:space="preserve"> </w:t>
      </w:r>
      <w:r w:rsidR="00B43A5F">
        <w:rPr>
          <w:rFonts w:ascii="Calibri" w:hAnsi="Calibri"/>
        </w:rPr>
        <w:t xml:space="preserve">und wurde mit </w:t>
      </w:r>
      <w:r w:rsidR="00B43A5F" w:rsidRPr="00B43A5F">
        <w:rPr>
          <w:rFonts w:ascii="Calibri" w:hAnsi="Calibri"/>
          <w:bCs/>
        </w:rPr>
        <w:t>gebackenen Groppen, kleinen Raubfischen</w:t>
      </w:r>
      <w:r w:rsidR="00B43A5F" w:rsidRPr="00B43A5F">
        <w:rPr>
          <w:rFonts w:ascii="Calibri" w:hAnsi="Calibri"/>
        </w:rPr>
        <w:t>,</w:t>
      </w:r>
      <w:r w:rsidR="00B43A5F">
        <w:rPr>
          <w:rFonts w:ascii="Calibri" w:hAnsi="Calibri"/>
        </w:rPr>
        <w:t xml:space="preserve"> verköstigt. Dafür </w:t>
      </w:r>
      <w:r w:rsidR="00C13639">
        <w:rPr>
          <w:rFonts w:ascii="Calibri" w:hAnsi="Calibri"/>
        </w:rPr>
        <w:t xml:space="preserve">belohnte </w:t>
      </w:r>
      <w:r w:rsidR="00B43A5F">
        <w:rPr>
          <w:rFonts w:ascii="Calibri" w:hAnsi="Calibri"/>
        </w:rPr>
        <w:t xml:space="preserve">er die Einwohner </w:t>
      </w:r>
      <w:r w:rsidR="00C13639">
        <w:rPr>
          <w:rFonts w:ascii="Calibri" w:hAnsi="Calibri"/>
        </w:rPr>
        <w:t>indem sie d</w:t>
      </w:r>
      <w:r w:rsidR="00CF379F">
        <w:rPr>
          <w:rFonts w:ascii="Calibri" w:hAnsi="Calibri"/>
        </w:rPr>
        <w:t>ie</w:t>
      </w:r>
      <w:r w:rsidR="00C13639">
        <w:rPr>
          <w:rFonts w:ascii="Calibri" w:hAnsi="Calibri"/>
        </w:rPr>
        <w:t xml:space="preserve"> </w:t>
      </w:r>
      <w:r w:rsidR="00CF379F">
        <w:rPr>
          <w:rFonts w:ascii="Calibri" w:hAnsi="Calibri"/>
        </w:rPr>
        <w:t>"letzte</w:t>
      </w:r>
      <w:r w:rsidR="00C13639" w:rsidRPr="00CF379F">
        <w:rPr>
          <w:rFonts w:ascii="Calibri" w:hAnsi="Calibri"/>
        </w:rPr>
        <w:t xml:space="preserve"> </w:t>
      </w:r>
      <w:r w:rsidR="00CF379F" w:rsidRPr="00CF379F">
        <w:rPr>
          <w:rFonts w:ascii="Calibri" w:hAnsi="Calibri"/>
        </w:rPr>
        <w:t xml:space="preserve">Fasnacht </w:t>
      </w:r>
      <w:r w:rsidR="00C13639" w:rsidRPr="00CF379F">
        <w:rPr>
          <w:rFonts w:ascii="Calibri" w:hAnsi="Calibri"/>
        </w:rPr>
        <w:t>der Welt"</w:t>
      </w:r>
      <w:r w:rsidR="00C13639">
        <w:rPr>
          <w:rFonts w:ascii="Calibri" w:hAnsi="Calibri"/>
        </w:rPr>
        <w:t xml:space="preserve"> feiern konnten, während anderswo bereits Buße auferlegt war. </w:t>
      </w:r>
      <w:r>
        <w:rPr>
          <w:rFonts w:ascii="Calibri" w:hAnsi="Calibri"/>
        </w:rPr>
        <w:t xml:space="preserve">Das Wahrzeichen der </w:t>
      </w:r>
      <w:proofErr w:type="spellStart"/>
      <w:r>
        <w:rPr>
          <w:rFonts w:ascii="Calibri" w:hAnsi="Calibri"/>
        </w:rPr>
        <w:t>Groppenfasnacht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Ermatingen</w:t>
      </w:r>
      <w:proofErr w:type="spellEnd"/>
      <w:r>
        <w:rPr>
          <w:rFonts w:ascii="Calibri" w:hAnsi="Calibri"/>
        </w:rPr>
        <w:t xml:space="preserve"> ist </w:t>
      </w:r>
      <w:r w:rsidRPr="00083EE8">
        <w:rPr>
          <w:rFonts w:ascii="Calibri" w:hAnsi="Calibri"/>
          <w:i/>
        </w:rPr>
        <w:t>der Gropp</w:t>
      </w:r>
      <w:r>
        <w:rPr>
          <w:rFonts w:ascii="Calibri" w:hAnsi="Calibri"/>
        </w:rPr>
        <w:t xml:space="preserve">, ein riesiger Fisch aus Pappmasche, der bei keinem Umzug fehlen darf. </w:t>
      </w:r>
    </w:p>
    <w:p w:rsidR="00083EE8" w:rsidRPr="00C6382D" w:rsidRDefault="00083EE8" w:rsidP="00C13639">
      <w:pPr>
        <w:spacing w:line="276" w:lineRule="auto"/>
        <w:rPr>
          <w:rFonts w:ascii="Calibri" w:hAnsi="Calibri"/>
        </w:rPr>
      </w:pPr>
    </w:p>
    <w:p w:rsidR="00C13639" w:rsidRPr="00C6382D" w:rsidRDefault="00B13E52" w:rsidP="00C13639">
      <w:pPr>
        <w:pStyle w:val="StandardWeb"/>
        <w:spacing w:line="276" w:lineRule="auto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</w:rPr>
        <w:t>Schlemmen vor der Fastenzeit</w:t>
      </w:r>
    </w:p>
    <w:p w:rsidR="00FB306D" w:rsidRDefault="00C13639" w:rsidP="00C13639">
      <w:pPr>
        <w:pStyle w:val="StandardWeb"/>
        <w:spacing w:line="276" w:lineRule="auto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Bevor die Fastenzeit beginnt, </w:t>
      </w:r>
      <w:r w:rsidR="00BF210F">
        <w:rPr>
          <w:rFonts w:ascii="Calibri" w:hAnsi="Calibri" w:cstheme="minorHAnsi"/>
          <w:sz w:val="22"/>
        </w:rPr>
        <w:t>darf in der närrischen Zeit nochmals geschlemmt werden</w:t>
      </w:r>
      <w:r w:rsidR="00970327">
        <w:rPr>
          <w:rFonts w:ascii="Calibri" w:hAnsi="Calibri" w:cstheme="minorHAnsi"/>
          <w:sz w:val="22"/>
        </w:rPr>
        <w:t xml:space="preserve">. </w:t>
      </w:r>
      <w:r w:rsidR="007C1F1A">
        <w:rPr>
          <w:rFonts w:ascii="Calibri" w:hAnsi="Calibri" w:cstheme="minorHAnsi"/>
          <w:sz w:val="22"/>
        </w:rPr>
        <w:t xml:space="preserve">Mit Zucker bestreute </w:t>
      </w:r>
      <w:proofErr w:type="spellStart"/>
      <w:r w:rsidR="007C1F1A" w:rsidRPr="00267BC0">
        <w:rPr>
          <w:rFonts w:ascii="Calibri" w:hAnsi="Calibri" w:cstheme="minorHAnsi"/>
          <w:i/>
          <w:sz w:val="22"/>
        </w:rPr>
        <w:t>Fasnachtsküchle</w:t>
      </w:r>
      <w:proofErr w:type="spellEnd"/>
      <w:r w:rsidR="007C1F1A">
        <w:rPr>
          <w:rFonts w:ascii="Calibri" w:hAnsi="Calibri" w:cstheme="minorHAnsi"/>
          <w:sz w:val="22"/>
        </w:rPr>
        <w:t xml:space="preserve"> und mit Aprikosenmarmelade gefüllte Krapfen sind typische </w:t>
      </w:r>
      <w:proofErr w:type="spellStart"/>
      <w:r w:rsidR="007C1F1A">
        <w:rPr>
          <w:rFonts w:ascii="Calibri" w:hAnsi="Calibri" w:cstheme="minorHAnsi"/>
          <w:sz w:val="22"/>
        </w:rPr>
        <w:t>Fasnachtsleckereien</w:t>
      </w:r>
      <w:proofErr w:type="spellEnd"/>
      <w:r w:rsidR="007C1F1A">
        <w:rPr>
          <w:rFonts w:ascii="Calibri" w:hAnsi="Calibri" w:cstheme="minorHAnsi"/>
          <w:sz w:val="22"/>
        </w:rPr>
        <w:t>. In jedem der vier Ländern rund um den See werden zudem regionaltypische Speisen angeboten:</w:t>
      </w:r>
      <w:r>
        <w:rPr>
          <w:rFonts w:ascii="Calibri" w:hAnsi="Calibri" w:cstheme="minorHAnsi"/>
          <w:sz w:val="22"/>
        </w:rPr>
        <w:t xml:space="preserve"> in der Schweiz ist das Käsefo</w:t>
      </w:r>
      <w:r w:rsidR="00B13E52">
        <w:rPr>
          <w:rFonts w:ascii="Calibri" w:hAnsi="Calibri" w:cstheme="minorHAnsi"/>
          <w:sz w:val="22"/>
        </w:rPr>
        <w:t>ndue ein absolutes Muss, in St.</w:t>
      </w:r>
      <w:r w:rsidR="007C1F1A">
        <w:rPr>
          <w:rFonts w:ascii="Calibri" w:hAnsi="Calibri" w:cstheme="minorHAnsi"/>
          <w:sz w:val="22"/>
        </w:rPr>
        <w:t xml:space="preserve">Gallen die Bratwurst. </w:t>
      </w:r>
      <w:r>
        <w:rPr>
          <w:rFonts w:ascii="Calibri" w:hAnsi="Calibri" w:cstheme="minorHAnsi"/>
          <w:sz w:val="22"/>
        </w:rPr>
        <w:t>Das Nationalgericht des Fürstentums Lie</w:t>
      </w:r>
      <w:r w:rsidR="00CF379F">
        <w:rPr>
          <w:rFonts w:ascii="Calibri" w:hAnsi="Calibri" w:cstheme="minorHAnsi"/>
          <w:sz w:val="22"/>
        </w:rPr>
        <w:t xml:space="preserve">chtenstein sind </w:t>
      </w:r>
      <w:proofErr w:type="spellStart"/>
      <w:r w:rsidR="00CF379F" w:rsidRPr="00CF379F">
        <w:rPr>
          <w:rFonts w:ascii="Calibri" w:hAnsi="Calibri" w:cstheme="minorHAnsi"/>
          <w:i/>
          <w:sz w:val="22"/>
        </w:rPr>
        <w:t>Käsknöpfle</w:t>
      </w:r>
      <w:proofErr w:type="spellEnd"/>
      <w:r w:rsidRPr="00CF379F">
        <w:rPr>
          <w:rFonts w:ascii="Calibri" w:hAnsi="Calibri" w:cstheme="minorHAnsi"/>
          <w:i/>
          <w:sz w:val="22"/>
        </w:rPr>
        <w:t xml:space="preserve"> </w:t>
      </w:r>
      <w:r>
        <w:rPr>
          <w:rFonts w:ascii="Calibri" w:hAnsi="Calibri" w:cstheme="minorHAnsi"/>
          <w:sz w:val="22"/>
        </w:rPr>
        <w:lastRenderedPageBreak/>
        <w:t>mit Zwiebeln und Apfelkompott serviert. Diese sind a</w:t>
      </w:r>
      <w:r w:rsidR="003E1908">
        <w:rPr>
          <w:rFonts w:ascii="Calibri" w:hAnsi="Calibri" w:cstheme="minorHAnsi"/>
          <w:sz w:val="22"/>
        </w:rPr>
        <w:t>uch in Vorarlberg sehr beliebt. Dort gibt es zud</w:t>
      </w:r>
      <w:r w:rsidR="00CF379F">
        <w:rPr>
          <w:rFonts w:ascii="Calibri" w:hAnsi="Calibri" w:cstheme="minorHAnsi"/>
          <w:sz w:val="22"/>
        </w:rPr>
        <w:t>em</w:t>
      </w:r>
      <w:r w:rsidR="00267BC0">
        <w:rPr>
          <w:rFonts w:ascii="Calibri" w:hAnsi="Calibri" w:cstheme="minorHAnsi"/>
          <w:sz w:val="22"/>
        </w:rPr>
        <w:t xml:space="preserve"> </w:t>
      </w:r>
      <w:r>
        <w:rPr>
          <w:rFonts w:ascii="Calibri" w:hAnsi="Calibri" w:cstheme="minorHAnsi"/>
          <w:sz w:val="22"/>
        </w:rPr>
        <w:t>h</w:t>
      </w:r>
      <w:r w:rsidR="003E1908">
        <w:rPr>
          <w:rFonts w:ascii="Calibri" w:hAnsi="Calibri" w:cstheme="minorHAnsi"/>
          <w:sz w:val="22"/>
        </w:rPr>
        <w:t xml:space="preserve">ervorragende Süßigkeiten: </w:t>
      </w:r>
      <w:r>
        <w:rPr>
          <w:rFonts w:ascii="Calibri" w:hAnsi="Calibri" w:cstheme="minorHAnsi"/>
          <w:sz w:val="22"/>
        </w:rPr>
        <w:t xml:space="preserve">von Schokolade mit Nüssen und Äpfeln bis zum </w:t>
      </w:r>
      <w:proofErr w:type="spellStart"/>
      <w:r w:rsidRPr="003933E4">
        <w:rPr>
          <w:rFonts w:ascii="Calibri" w:hAnsi="Calibri" w:cstheme="minorHAnsi"/>
          <w:i/>
          <w:sz w:val="22"/>
        </w:rPr>
        <w:t>Voralberger</w:t>
      </w:r>
      <w:proofErr w:type="spellEnd"/>
      <w:r w:rsidRPr="003933E4">
        <w:rPr>
          <w:rFonts w:ascii="Calibri" w:hAnsi="Calibri" w:cstheme="minorHAnsi"/>
          <w:i/>
          <w:sz w:val="22"/>
        </w:rPr>
        <w:t xml:space="preserve"> Riebel</w:t>
      </w:r>
      <w:r>
        <w:rPr>
          <w:rFonts w:ascii="Calibri" w:hAnsi="Calibri" w:cstheme="minorHAnsi"/>
          <w:sz w:val="22"/>
        </w:rPr>
        <w:t xml:space="preserve">, ein Gericht aus Mais, Milch, Butter und Zucker. In Konstanz </w:t>
      </w:r>
      <w:r w:rsidR="004D7F75">
        <w:rPr>
          <w:rFonts w:ascii="Calibri" w:hAnsi="Calibri" w:cstheme="minorHAnsi"/>
          <w:sz w:val="22"/>
        </w:rPr>
        <w:t xml:space="preserve">und in Oberschwaben </w:t>
      </w:r>
      <w:r>
        <w:rPr>
          <w:rFonts w:ascii="Calibri" w:hAnsi="Calibri" w:cstheme="minorHAnsi"/>
          <w:sz w:val="22"/>
        </w:rPr>
        <w:t xml:space="preserve">muss man unbedingt die </w:t>
      </w:r>
      <w:proofErr w:type="spellStart"/>
      <w:r w:rsidRPr="003933E4">
        <w:rPr>
          <w:rFonts w:ascii="Calibri" w:hAnsi="Calibri" w:cstheme="minorHAnsi"/>
          <w:i/>
          <w:sz w:val="22"/>
        </w:rPr>
        <w:t>Dünnele</w:t>
      </w:r>
      <w:proofErr w:type="spellEnd"/>
      <w:r w:rsidR="004D7F75">
        <w:rPr>
          <w:rFonts w:ascii="Calibri" w:hAnsi="Calibri" w:cstheme="minorHAnsi"/>
          <w:sz w:val="22"/>
        </w:rPr>
        <w:t xml:space="preserve"> / </w:t>
      </w:r>
      <w:proofErr w:type="spellStart"/>
      <w:r w:rsidR="004D7F75" w:rsidRPr="004D7F75">
        <w:rPr>
          <w:rFonts w:ascii="Calibri" w:hAnsi="Calibri" w:cstheme="minorHAnsi"/>
          <w:i/>
          <w:sz w:val="22"/>
        </w:rPr>
        <w:t>Dinnete</w:t>
      </w:r>
      <w:proofErr w:type="spellEnd"/>
      <w:r w:rsidR="004D7F75">
        <w:rPr>
          <w:rFonts w:ascii="Calibri" w:hAnsi="Calibri" w:cstheme="minorHAnsi"/>
          <w:sz w:val="22"/>
        </w:rPr>
        <w:t xml:space="preserve"> </w:t>
      </w:r>
      <w:r>
        <w:rPr>
          <w:rFonts w:ascii="Calibri" w:hAnsi="Calibri" w:cstheme="minorHAnsi"/>
          <w:sz w:val="22"/>
        </w:rPr>
        <w:t>probieren, ein Flammkuchen mit Zw</w:t>
      </w:r>
      <w:r w:rsidR="007C1F1A">
        <w:rPr>
          <w:rFonts w:ascii="Calibri" w:hAnsi="Calibri" w:cstheme="minorHAnsi"/>
          <w:sz w:val="22"/>
        </w:rPr>
        <w:t>iebeln, Speck und Schnittlauch.</w:t>
      </w:r>
    </w:p>
    <w:p w:rsidR="00CB3B84" w:rsidRPr="00CB3B84" w:rsidRDefault="00CB3B84" w:rsidP="00C13639">
      <w:pPr>
        <w:pStyle w:val="StandardWeb"/>
        <w:spacing w:line="276" w:lineRule="auto"/>
        <w:rPr>
          <w:rFonts w:ascii="Calibri" w:hAnsi="Calibri" w:cstheme="minorHAnsi"/>
          <w:sz w:val="22"/>
        </w:rPr>
      </w:pPr>
    </w:p>
    <w:p w:rsidR="00C13639" w:rsidRPr="00C6382D" w:rsidRDefault="00C13639" w:rsidP="00C13639">
      <w:pPr>
        <w:pStyle w:val="StandardWeb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A</w:t>
      </w:r>
      <w:r w:rsidR="003E1908">
        <w:rPr>
          <w:rFonts w:ascii="Calibri" w:hAnsi="Calibri"/>
          <w:b/>
          <w:sz w:val="22"/>
        </w:rPr>
        <w:t>ttraktive Übernachtungsangebote</w:t>
      </w:r>
    </w:p>
    <w:p w:rsidR="00FD50B1" w:rsidRPr="003E1908" w:rsidRDefault="00B920DA" w:rsidP="00C13639">
      <w:pPr>
        <w:pStyle w:val="StandardWeb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Närrisches Treiben am Tag, Entspannung und Erholung am Abend: mit den Winterangeboten rund um den See wird der </w:t>
      </w:r>
      <w:proofErr w:type="spellStart"/>
      <w:r>
        <w:rPr>
          <w:rFonts w:ascii="Calibri" w:hAnsi="Calibri"/>
          <w:sz w:val="22"/>
        </w:rPr>
        <w:t>Fasnachtsaufenthalt</w:t>
      </w:r>
      <w:proofErr w:type="spellEnd"/>
      <w:r>
        <w:rPr>
          <w:rFonts w:ascii="Calibri" w:hAnsi="Calibri"/>
          <w:sz w:val="22"/>
        </w:rPr>
        <w:t xml:space="preserve"> zum Bodenseeurlaub. </w:t>
      </w:r>
      <w:r w:rsidR="007D3340">
        <w:rPr>
          <w:rFonts w:ascii="Calibri" w:hAnsi="Calibri"/>
          <w:sz w:val="22"/>
        </w:rPr>
        <w:t>Noch bi</w:t>
      </w:r>
      <w:r w:rsidR="00866909">
        <w:rPr>
          <w:rFonts w:ascii="Calibri" w:hAnsi="Calibri"/>
          <w:sz w:val="22"/>
        </w:rPr>
        <w:t xml:space="preserve">s Mitte März ist die Pauschale </w:t>
      </w:r>
      <w:r w:rsidR="00866909" w:rsidRPr="003E1908">
        <w:rPr>
          <w:rFonts w:ascii="Calibri" w:hAnsi="Calibri"/>
          <w:sz w:val="22"/>
        </w:rPr>
        <w:t>„Konstanzer Winterspezial</w:t>
      </w:r>
      <w:r w:rsidR="007D3340" w:rsidRPr="003E1908">
        <w:rPr>
          <w:rFonts w:ascii="Calibri" w:hAnsi="Calibri"/>
          <w:sz w:val="22"/>
        </w:rPr>
        <w:t>“</w:t>
      </w:r>
      <w:r w:rsidR="00866909" w:rsidRPr="003E1908">
        <w:rPr>
          <w:rFonts w:ascii="Calibri" w:hAnsi="Calibri"/>
          <w:sz w:val="22"/>
        </w:rPr>
        <w:t xml:space="preserve"> </w:t>
      </w:r>
      <w:r w:rsidR="007D3340" w:rsidRPr="003E1908">
        <w:rPr>
          <w:rFonts w:ascii="Calibri" w:hAnsi="Calibri"/>
          <w:sz w:val="22"/>
        </w:rPr>
        <w:t>buchbar</w:t>
      </w:r>
      <w:r w:rsidRPr="003E1908">
        <w:rPr>
          <w:rFonts w:ascii="Calibri" w:hAnsi="Calibri"/>
          <w:sz w:val="22"/>
        </w:rPr>
        <w:t xml:space="preserve">, die mehrere Übernachtungen im Hotel und einen Ausflug </w:t>
      </w:r>
      <w:r w:rsidR="003E1908">
        <w:rPr>
          <w:rFonts w:ascii="Calibri" w:hAnsi="Calibri"/>
          <w:sz w:val="22"/>
        </w:rPr>
        <w:t>nach</w:t>
      </w:r>
      <w:r w:rsidRPr="003E1908">
        <w:rPr>
          <w:rFonts w:ascii="Calibri" w:hAnsi="Calibri"/>
          <w:sz w:val="22"/>
        </w:rPr>
        <w:t xml:space="preserve"> Wahl beinhaltet. </w:t>
      </w:r>
      <w:r w:rsidR="00CA208F" w:rsidRPr="003E1908">
        <w:rPr>
          <w:rFonts w:ascii="Calibri" w:hAnsi="Calibri"/>
          <w:sz w:val="22"/>
        </w:rPr>
        <w:t xml:space="preserve">Den </w:t>
      </w:r>
      <w:r w:rsidR="00311366" w:rsidRPr="003E1908">
        <w:rPr>
          <w:rFonts w:ascii="Calibri" w:hAnsi="Calibri"/>
          <w:sz w:val="22"/>
        </w:rPr>
        <w:t>optimalen</w:t>
      </w:r>
      <w:r w:rsidR="00CA208F" w:rsidRPr="003E1908">
        <w:rPr>
          <w:rFonts w:ascii="Calibri" w:hAnsi="Calibri"/>
          <w:sz w:val="22"/>
        </w:rPr>
        <w:t xml:space="preserve"> Ausgleich zur bunten Fas</w:t>
      </w:r>
      <w:r w:rsidR="00F02760">
        <w:rPr>
          <w:rFonts w:ascii="Calibri" w:hAnsi="Calibri"/>
          <w:sz w:val="22"/>
        </w:rPr>
        <w:t>nacht</w:t>
      </w:r>
      <w:r w:rsidR="00CA208F" w:rsidRPr="003E1908">
        <w:rPr>
          <w:rFonts w:ascii="Calibri" w:hAnsi="Calibri"/>
          <w:sz w:val="22"/>
        </w:rPr>
        <w:t xml:space="preserve"> bietet die „</w:t>
      </w:r>
      <w:proofErr w:type="spellStart"/>
      <w:r w:rsidR="00CA208F" w:rsidRPr="003E1908">
        <w:rPr>
          <w:rFonts w:ascii="Calibri" w:hAnsi="Calibri"/>
          <w:sz w:val="22"/>
        </w:rPr>
        <w:t>Winterlove</w:t>
      </w:r>
      <w:proofErr w:type="spellEnd"/>
      <w:r w:rsidR="00CA208F" w:rsidRPr="003E1908">
        <w:rPr>
          <w:rFonts w:ascii="Calibri" w:hAnsi="Calibri"/>
          <w:sz w:val="22"/>
        </w:rPr>
        <w:t>“ Pauschale des Hotel</w:t>
      </w:r>
      <w:r w:rsidR="00267BC0" w:rsidRPr="003E1908">
        <w:rPr>
          <w:rFonts w:ascii="Calibri" w:hAnsi="Calibri"/>
          <w:sz w:val="22"/>
        </w:rPr>
        <w:t>s</w:t>
      </w:r>
      <w:r w:rsidR="00CA208F" w:rsidRPr="003E1908">
        <w:rPr>
          <w:rFonts w:ascii="Calibri" w:hAnsi="Calibri"/>
          <w:sz w:val="22"/>
        </w:rPr>
        <w:t xml:space="preserve"> Ko’Ono in Konstanz. Nach einem närrischen Tag kann bei Südsee-Flair im Wellnessbereich entspannt werden. </w:t>
      </w:r>
      <w:r w:rsidR="00C13639" w:rsidRPr="003E1908">
        <w:rPr>
          <w:rFonts w:ascii="Calibri" w:hAnsi="Calibri"/>
          <w:sz w:val="22"/>
        </w:rPr>
        <w:t>Im nahe gelegenen Radolfzell kann man ab 113,80 € pro Person zwei Nächte im Hotel K99</w:t>
      </w:r>
      <w:r w:rsidR="00FD50B1" w:rsidRPr="003E1908">
        <w:rPr>
          <w:rFonts w:ascii="Calibri" w:hAnsi="Calibri"/>
          <w:sz w:val="22"/>
        </w:rPr>
        <w:t xml:space="preserve"> </w:t>
      </w:r>
      <w:r w:rsidR="00C13639" w:rsidRPr="003E1908">
        <w:rPr>
          <w:rFonts w:ascii="Calibri" w:hAnsi="Calibri"/>
          <w:sz w:val="22"/>
        </w:rPr>
        <w:t>verbringen und erhält zusätzlich eine Tageseintrittskarte für die Bodensee-Therme Konstanz. Wer etwas</w:t>
      </w:r>
      <w:r w:rsidR="00866909" w:rsidRPr="003E1908">
        <w:rPr>
          <w:rFonts w:ascii="Calibri" w:hAnsi="Calibri"/>
          <w:sz w:val="22"/>
        </w:rPr>
        <w:t xml:space="preserve"> länger bleiben möchte, kann mit dem</w:t>
      </w:r>
      <w:r w:rsidR="00C13639" w:rsidRPr="003E1908">
        <w:rPr>
          <w:rFonts w:ascii="Calibri" w:hAnsi="Calibri"/>
          <w:sz w:val="22"/>
        </w:rPr>
        <w:t xml:space="preserve"> “</w:t>
      </w:r>
      <w:r w:rsidR="00FD50B1" w:rsidRPr="003E1908">
        <w:rPr>
          <w:rFonts w:ascii="Calibri" w:hAnsi="Calibri"/>
          <w:sz w:val="22"/>
        </w:rPr>
        <w:t>Winter Schnupper</w:t>
      </w:r>
      <w:r w:rsidR="00C13639" w:rsidRPr="003E1908">
        <w:rPr>
          <w:rFonts w:ascii="Calibri" w:hAnsi="Calibri"/>
          <w:sz w:val="22"/>
        </w:rPr>
        <w:t>-Paket</w:t>
      </w:r>
      <w:r w:rsidR="00866909" w:rsidRPr="003E1908">
        <w:rPr>
          <w:rFonts w:ascii="Calibri" w:hAnsi="Calibri"/>
          <w:sz w:val="22"/>
        </w:rPr>
        <w:t>“</w:t>
      </w:r>
      <w:r w:rsidR="00C13639" w:rsidRPr="003E1908">
        <w:rPr>
          <w:rFonts w:ascii="Calibri" w:hAnsi="Calibri"/>
          <w:sz w:val="22"/>
        </w:rPr>
        <w:t xml:space="preserve"> des </w:t>
      </w:r>
      <w:proofErr w:type="spellStart"/>
      <w:r w:rsidR="00C13639" w:rsidRPr="003E1908">
        <w:rPr>
          <w:rFonts w:ascii="Calibri" w:hAnsi="Calibri"/>
          <w:sz w:val="22"/>
        </w:rPr>
        <w:t>Wirthshof</w:t>
      </w:r>
      <w:proofErr w:type="spellEnd"/>
      <w:r w:rsidR="00C13639" w:rsidRPr="003E1908">
        <w:rPr>
          <w:rFonts w:ascii="Calibri" w:hAnsi="Calibri"/>
          <w:sz w:val="22"/>
        </w:rPr>
        <w:t xml:space="preserve"> </w:t>
      </w:r>
      <w:r w:rsidR="00FD50B1" w:rsidRPr="003E1908">
        <w:rPr>
          <w:rFonts w:ascii="Calibri" w:hAnsi="Calibri"/>
          <w:sz w:val="22"/>
        </w:rPr>
        <w:t xml:space="preserve">in </w:t>
      </w:r>
      <w:r w:rsidR="00C13639" w:rsidRPr="003E1908">
        <w:rPr>
          <w:rFonts w:ascii="Calibri" w:hAnsi="Calibri"/>
          <w:sz w:val="22"/>
        </w:rPr>
        <w:t xml:space="preserve">Markdorf </w:t>
      </w:r>
      <w:r w:rsidRPr="003E1908">
        <w:rPr>
          <w:rFonts w:ascii="Calibri" w:hAnsi="Calibri"/>
          <w:sz w:val="22"/>
        </w:rPr>
        <w:t xml:space="preserve">fünf Nächte </w:t>
      </w:r>
      <w:r w:rsidR="00866909" w:rsidRPr="003E1908">
        <w:rPr>
          <w:rFonts w:ascii="Calibri" w:hAnsi="Calibri"/>
          <w:sz w:val="22"/>
        </w:rPr>
        <w:t xml:space="preserve">lang im vier Sterne Hotel entspannen. </w:t>
      </w:r>
      <w:r w:rsidRPr="003E1908">
        <w:rPr>
          <w:rFonts w:ascii="Calibri" w:hAnsi="Calibri"/>
          <w:sz w:val="22"/>
        </w:rPr>
        <w:t xml:space="preserve">Mit der </w:t>
      </w:r>
      <w:r w:rsidR="00866909" w:rsidRPr="003E1908">
        <w:rPr>
          <w:rFonts w:ascii="Calibri" w:hAnsi="Calibri"/>
          <w:sz w:val="22"/>
        </w:rPr>
        <w:t xml:space="preserve">Pauschale „4-Länder Spaß“ </w:t>
      </w:r>
      <w:r w:rsidR="003E1908">
        <w:rPr>
          <w:rFonts w:ascii="Calibri" w:hAnsi="Calibri"/>
          <w:sz w:val="22"/>
        </w:rPr>
        <w:t xml:space="preserve">gibt es </w:t>
      </w:r>
      <w:r w:rsidRPr="003E1908">
        <w:rPr>
          <w:rFonts w:ascii="Calibri" w:hAnsi="Calibri"/>
          <w:sz w:val="22"/>
        </w:rPr>
        <w:t xml:space="preserve">in St.Gallen </w:t>
      </w:r>
      <w:r w:rsidR="003E1908">
        <w:rPr>
          <w:rFonts w:ascii="Calibri" w:hAnsi="Calibri"/>
          <w:sz w:val="22"/>
        </w:rPr>
        <w:t>zwei Übernachtungen und</w:t>
      </w:r>
      <w:r w:rsidRPr="003E1908">
        <w:rPr>
          <w:rFonts w:ascii="Calibri" w:hAnsi="Calibri"/>
          <w:sz w:val="22"/>
        </w:rPr>
        <w:t xml:space="preserve"> das Urlaubsticket der Vierländerregion: die BodenseeErlebniskarte WINTER öffnet Ihnen die Türe</w:t>
      </w:r>
      <w:r w:rsidR="00023BCF" w:rsidRPr="003E1908">
        <w:rPr>
          <w:rFonts w:ascii="Calibri" w:hAnsi="Calibri"/>
          <w:sz w:val="22"/>
        </w:rPr>
        <w:t>n</w:t>
      </w:r>
      <w:r w:rsidRPr="003E1908">
        <w:rPr>
          <w:rFonts w:ascii="Calibri" w:hAnsi="Calibri"/>
          <w:sz w:val="22"/>
        </w:rPr>
        <w:t xml:space="preserve"> zu 60 Ausflugszielen in der Vierländerregion Bodensee.</w:t>
      </w:r>
    </w:p>
    <w:p w:rsidR="00023BCF" w:rsidRDefault="00023BCF" w:rsidP="00C13639">
      <w:pPr>
        <w:pStyle w:val="StandardWeb"/>
        <w:spacing w:line="276" w:lineRule="auto"/>
        <w:rPr>
          <w:rFonts w:ascii="Calibri" w:hAnsi="Calibri"/>
          <w:sz w:val="22"/>
        </w:rPr>
      </w:pPr>
    </w:p>
    <w:p w:rsidR="00C13639" w:rsidRDefault="00C13639" w:rsidP="00C13639">
      <w:pPr>
        <w:pStyle w:val="StandardWeb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Diese</w:t>
      </w:r>
      <w:r w:rsidR="00FD50B1">
        <w:rPr>
          <w:rFonts w:ascii="Calibri" w:hAnsi="Calibri"/>
          <w:sz w:val="22"/>
        </w:rPr>
        <w:t xml:space="preserve"> und </w:t>
      </w:r>
      <w:r w:rsidR="003E1908">
        <w:rPr>
          <w:rFonts w:ascii="Calibri" w:hAnsi="Calibri"/>
          <w:sz w:val="22"/>
        </w:rPr>
        <w:t>weitere</w:t>
      </w:r>
      <w:r w:rsidR="00FD50B1">
        <w:rPr>
          <w:rFonts w:ascii="Calibri" w:hAnsi="Calibri"/>
          <w:sz w:val="22"/>
        </w:rPr>
        <w:t xml:space="preserve"> Pauschalang</w:t>
      </w:r>
      <w:r w:rsidR="003E1908">
        <w:rPr>
          <w:rFonts w:ascii="Calibri" w:hAnsi="Calibri"/>
          <w:sz w:val="22"/>
        </w:rPr>
        <w:t xml:space="preserve">ebote gibt es unter: </w:t>
      </w:r>
      <w:hyperlink r:id="rId9" w:history="1">
        <w:r w:rsidR="00FD50B1" w:rsidRPr="000412C2">
          <w:rPr>
            <w:rStyle w:val="Hyperlink"/>
            <w:rFonts w:ascii="Calibri" w:hAnsi="Calibri"/>
            <w:sz w:val="22"/>
          </w:rPr>
          <w:t>www.bodensee.eu</w:t>
        </w:r>
      </w:hyperlink>
      <w:r w:rsidR="003933E4">
        <w:rPr>
          <w:rFonts w:ascii="Calibri" w:hAnsi="Calibri"/>
          <w:sz w:val="22"/>
        </w:rPr>
        <w:t xml:space="preserve"> Menüpunkt </w:t>
      </w:r>
      <w:r w:rsidR="00FD50B1" w:rsidRPr="003933E4">
        <w:rPr>
          <w:rFonts w:ascii="Calibri" w:hAnsi="Calibri"/>
          <w:i/>
          <w:sz w:val="22"/>
        </w:rPr>
        <w:t>Darum buchen</w:t>
      </w:r>
      <w:r w:rsidR="003933E4">
        <w:rPr>
          <w:rFonts w:ascii="Calibri" w:hAnsi="Calibri"/>
          <w:sz w:val="22"/>
        </w:rPr>
        <w:t xml:space="preserve">, </w:t>
      </w:r>
      <w:r w:rsidR="00FD50B1" w:rsidRPr="003933E4">
        <w:rPr>
          <w:rFonts w:ascii="Calibri" w:hAnsi="Calibri"/>
          <w:i/>
          <w:sz w:val="22"/>
        </w:rPr>
        <w:t>Pauschalen</w:t>
      </w:r>
      <w:r w:rsidR="003933E4">
        <w:rPr>
          <w:rFonts w:ascii="Calibri" w:hAnsi="Calibri"/>
          <w:i/>
          <w:sz w:val="22"/>
        </w:rPr>
        <w:t>.</w:t>
      </w:r>
    </w:p>
    <w:p w:rsidR="00C13639" w:rsidRDefault="00C13639" w:rsidP="00C13639">
      <w:pPr>
        <w:pStyle w:val="StandardWeb"/>
        <w:spacing w:line="276" w:lineRule="auto"/>
        <w:rPr>
          <w:rFonts w:ascii="Calibri" w:hAnsi="Calibri"/>
          <w:sz w:val="22"/>
        </w:rPr>
      </w:pPr>
    </w:p>
    <w:p w:rsidR="00C13639" w:rsidRPr="00DB3F7E" w:rsidRDefault="000143EC" w:rsidP="00C13639">
      <w:pPr>
        <w:spacing w:after="80" w:line="276" w:lineRule="auto"/>
        <w:ind w:right="-1"/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>6.812</w:t>
      </w:r>
      <w:r w:rsidR="00C13639" w:rsidRPr="00DB3F7E">
        <w:rPr>
          <w:rFonts w:ascii="Calibri" w:hAnsi="Calibri" w:cstheme="minorHAnsi"/>
        </w:rPr>
        <w:t xml:space="preserve"> Zeichen. Abdruck frei. Beleg erbeten.</w:t>
      </w:r>
      <w:r w:rsidR="00C13639" w:rsidRPr="00DB3F7E">
        <w:rPr>
          <w:rFonts w:ascii="Calibri" w:hAnsi="Calibri" w:cstheme="minorHAnsi"/>
        </w:rPr>
        <w:br/>
        <w:t xml:space="preserve">Text auch unter </w:t>
      </w:r>
      <w:r w:rsidR="00DD13A4" w:rsidRPr="00DD13A4">
        <w:rPr>
          <w:rFonts w:ascii="Calibri" w:hAnsi="Calibri" w:cstheme="minorHAnsi"/>
        </w:rPr>
        <w:t>www.bodensee.eu</w:t>
      </w:r>
      <w:r w:rsidR="00DD13A4">
        <w:rPr>
          <w:rFonts w:ascii="Calibri" w:hAnsi="Calibri" w:cstheme="minorHAnsi"/>
        </w:rPr>
        <w:t xml:space="preserve"> M</w:t>
      </w:r>
      <w:r w:rsidR="00C13639" w:rsidRPr="00DB3F7E">
        <w:rPr>
          <w:rFonts w:ascii="Calibri" w:hAnsi="Calibri" w:cstheme="minorHAnsi"/>
        </w:rPr>
        <w:t xml:space="preserve">enüpunkt </w:t>
      </w:r>
      <w:r w:rsidR="00C13639" w:rsidRPr="003933E4">
        <w:rPr>
          <w:rFonts w:ascii="Calibri" w:hAnsi="Calibri" w:cstheme="minorHAnsi"/>
          <w:i/>
        </w:rPr>
        <w:t>Presse</w:t>
      </w:r>
      <w:r w:rsidR="00267BC0">
        <w:rPr>
          <w:rFonts w:ascii="Calibri" w:hAnsi="Calibri" w:cstheme="minorHAnsi"/>
        </w:rPr>
        <w:t>.</w:t>
      </w:r>
    </w:p>
    <w:p w:rsidR="00C13639" w:rsidRPr="00DB3F7E" w:rsidRDefault="00C13639" w:rsidP="00C13639">
      <w:pPr>
        <w:spacing w:after="80" w:line="276" w:lineRule="auto"/>
        <w:ind w:right="-1"/>
        <w:rPr>
          <w:rFonts w:ascii="Calibri" w:hAnsi="Calibri" w:cstheme="minorHAnsi"/>
        </w:rPr>
      </w:pPr>
      <w:bookmarkStart w:id="0" w:name="_GoBack"/>
      <w:bookmarkEnd w:id="0"/>
    </w:p>
    <w:p w:rsidR="005F3388" w:rsidRPr="0095714A" w:rsidRDefault="00C13639" w:rsidP="0095714A">
      <w:pPr>
        <w:spacing w:after="80" w:line="276" w:lineRule="auto"/>
        <w:ind w:right="23"/>
        <w:rPr>
          <w:rFonts w:ascii="Calibri" w:hAnsi="Calibri" w:cstheme="minorHAnsi"/>
          <w:color w:val="0000FF"/>
          <w:u w:val="single"/>
        </w:rPr>
      </w:pPr>
      <w:r w:rsidRPr="00DB3F7E">
        <w:rPr>
          <w:rFonts w:ascii="Calibri" w:hAnsi="Calibri" w:cstheme="minorHAnsi"/>
          <w:b/>
          <w:bCs/>
        </w:rPr>
        <w:t>Ansprechpartner Medien:</w:t>
      </w:r>
      <w:r w:rsidRPr="00DB3F7E">
        <w:rPr>
          <w:rFonts w:ascii="Calibri" w:hAnsi="Calibri" w:cstheme="minorHAnsi"/>
          <w:b/>
          <w:bCs/>
        </w:rPr>
        <w:br/>
      </w:r>
      <w:r>
        <w:rPr>
          <w:rFonts w:ascii="Calibri" w:hAnsi="Calibri" w:cstheme="minorHAnsi"/>
          <w:bCs/>
        </w:rPr>
        <w:t>Markus Böhm</w:t>
      </w:r>
      <w:r w:rsidRPr="00DB3F7E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>Kommunikation</w:t>
      </w:r>
      <w:r w:rsidRPr="00DB3F7E">
        <w:rPr>
          <w:rFonts w:ascii="Calibri" w:hAnsi="Calibri" w:cstheme="minorHAnsi"/>
        </w:rPr>
        <w:t>, Internationale Bodensee Tourismus GmbH, Hafenstraße 6,</w:t>
      </w:r>
      <w:r>
        <w:rPr>
          <w:rFonts w:ascii="Calibri" w:hAnsi="Calibri" w:cstheme="minorHAnsi"/>
        </w:rPr>
        <w:t xml:space="preserve"> 78462 Konstanz, Tel.: +49 7531 </w:t>
      </w:r>
      <w:r w:rsidRPr="00DB3F7E">
        <w:rPr>
          <w:rFonts w:ascii="Calibri" w:hAnsi="Calibri" w:cstheme="minorHAnsi"/>
        </w:rPr>
        <w:t>9094</w:t>
      </w:r>
      <w:r>
        <w:rPr>
          <w:rFonts w:ascii="Calibri" w:hAnsi="Calibri" w:cstheme="minorHAnsi"/>
        </w:rPr>
        <w:t>-10</w:t>
      </w:r>
      <w:r w:rsidRPr="00DB3F7E">
        <w:rPr>
          <w:rFonts w:ascii="Calibri" w:hAnsi="Calibri" w:cstheme="minorHAnsi"/>
        </w:rPr>
        <w:t xml:space="preserve">, </w:t>
      </w:r>
      <w:hyperlink r:id="rId10" w:history="1">
        <w:r w:rsidRPr="00B339F0">
          <w:rPr>
            <w:rStyle w:val="Hyperlink"/>
            <w:rFonts w:ascii="Calibri" w:hAnsi="Calibri" w:cstheme="minorHAnsi"/>
          </w:rPr>
          <w:t>boehm@bodensee.eu</w:t>
        </w:r>
      </w:hyperlink>
      <w:r>
        <w:rPr>
          <w:rFonts w:ascii="Calibri" w:hAnsi="Calibri" w:cstheme="minorHAnsi"/>
        </w:rPr>
        <w:t xml:space="preserve">, </w:t>
      </w:r>
      <w:hyperlink r:id="rId11" w:history="1">
        <w:r w:rsidRPr="00DB3F7E">
          <w:rPr>
            <w:rStyle w:val="Hyperlink"/>
            <w:rFonts w:ascii="Calibri" w:hAnsi="Calibri" w:cstheme="minorHAnsi"/>
          </w:rPr>
          <w:t>www.bodensee.eu</w:t>
        </w:r>
      </w:hyperlink>
    </w:p>
    <w:sectPr w:rsidR="005F3388" w:rsidRPr="0095714A" w:rsidSect="008156DB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DA" w:rsidRDefault="003240DA">
      <w:pPr>
        <w:spacing w:line="240" w:lineRule="auto"/>
      </w:pPr>
      <w:r>
        <w:separator/>
      </w:r>
    </w:p>
  </w:endnote>
  <w:endnote w:type="continuationSeparator" w:id="0">
    <w:p w:rsidR="003240DA" w:rsidRDefault="0032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DA" w:rsidRDefault="003240DA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60C96833" wp14:editId="29AF5B0C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D5112A" w:rsidRDefault="003240DA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240DA" w:rsidRPr="00D5112A" w:rsidRDefault="003240DA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240DA" w:rsidRPr="00D5112A" w:rsidRDefault="003240DA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240DA" w:rsidRPr="00D5112A" w:rsidRDefault="003240DA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CB3B84" w:rsidRPr="00D5112A" w:rsidRDefault="00CB3B8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CB3B84" w:rsidRPr="00D5112A" w:rsidRDefault="00CB3B8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CB3B84" w:rsidRPr="00D5112A" w:rsidRDefault="00CB3B8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CB3B84" w:rsidRPr="00D5112A" w:rsidRDefault="00CB3B8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4744B220" wp14:editId="31725C81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B538367" wp14:editId="1DE4C549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D5112A" w:rsidRDefault="003240DA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240DA" w:rsidRPr="00D5112A" w:rsidRDefault="003240DA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240DA" w:rsidRPr="00D5112A" w:rsidRDefault="003240DA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3240DA" w:rsidRPr="00D5112A" w:rsidRDefault="003240DA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CB3B84" w:rsidRPr="00D5112A" w:rsidRDefault="00CB3B8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CB3B84" w:rsidRPr="00D5112A" w:rsidRDefault="00CB3B8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CB3B84" w:rsidRPr="00D5112A" w:rsidRDefault="00CB3B8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CB3B84" w:rsidRPr="00D5112A" w:rsidRDefault="00CB3B84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6C714434" wp14:editId="5052720E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D5112A" w:rsidRDefault="003240DA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3240DA" w:rsidRPr="00D5112A" w:rsidRDefault="003240DA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3240DA" w:rsidRPr="00D5112A" w:rsidRDefault="003240DA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CB3B84" w:rsidRPr="00D5112A" w:rsidRDefault="00CB3B8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CB3B84" w:rsidRPr="00D5112A" w:rsidRDefault="00CB3B8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CB3B84" w:rsidRPr="00D5112A" w:rsidRDefault="00CB3B84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DA" w:rsidRDefault="003240DA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3ADC8E79" wp14:editId="3A528116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0A2F0DA0" wp14:editId="4A2A646D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5B25A2" w:rsidRDefault="003240DA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3240DA" w:rsidRPr="005B25A2" w:rsidRDefault="003240DA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3240DA" w:rsidRPr="005B25A2" w:rsidRDefault="003240DA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CB3B84" w:rsidRPr="005B25A2" w:rsidRDefault="00CB3B8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CB3B84" w:rsidRPr="005B25A2" w:rsidRDefault="00CB3B8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CB3B84" w:rsidRPr="005B25A2" w:rsidRDefault="00CB3B84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75B975E" wp14:editId="6FCACEF5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5B25A2" w:rsidRDefault="003240D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240DA" w:rsidRPr="005B25A2" w:rsidRDefault="003240D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240DA" w:rsidRPr="005B25A2" w:rsidRDefault="003240DA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240DA" w:rsidRPr="005B25A2" w:rsidRDefault="003240DA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CB3B84" w:rsidRPr="005B25A2" w:rsidRDefault="00CB3B8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CB3B84" w:rsidRPr="005B25A2" w:rsidRDefault="00CB3B8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CB3B84" w:rsidRPr="005B25A2" w:rsidRDefault="00CB3B8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CB3B84" w:rsidRPr="005B25A2" w:rsidRDefault="00CB3B8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7276BA" wp14:editId="0C41A2CD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5B25A2" w:rsidRDefault="003240DA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240DA" w:rsidRPr="005B25A2" w:rsidRDefault="003240DA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240DA" w:rsidRPr="005B25A2" w:rsidRDefault="003240DA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3240DA" w:rsidRPr="005B25A2" w:rsidRDefault="003240DA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CB3B84" w:rsidRPr="005B25A2" w:rsidRDefault="00CB3B8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CB3B84" w:rsidRPr="005B25A2" w:rsidRDefault="00CB3B8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CB3B84" w:rsidRPr="005B25A2" w:rsidRDefault="00CB3B8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CB3B84" w:rsidRPr="005B25A2" w:rsidRDefault="00CB3B8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DA" w:rsidRDefault="003240DA">
      <w:pPr>
        <w:spacing w:line="240" w:lineRule="auto"/>
      </w:pPr>
      <w:r>
        <w:separator/>
      </w:r>
    </w:p>
  </w:footnote>
  <w:footnote w:type="continuationSeparator" w:id="0">
    <w:p w:rsidR="003240DA" w:rsidRDefault="00324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DA" w:rsidRPr="0097742E" w:rsidRDefault="003240DA" w:rsidP="0097742E">
    <w:pPr>
      <w:pStyle w:val="Address"/>
      <w:rPr>
        <w:rFonts w:ascii="Source Sans Pro" w:hAnsi="Source Sans Pro"/>
        <w:sz w:val="20"/>
        <w:szCs w:val="20"/>
      </w:rPr>
    </w:pPr>
  </w:p>
  <w:p w:rsidR="003240DA" w:rsidRPr="0097742E" w:rsidRDefault="003240DA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1364DE1B" wp14:editId="1FA974DF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2F5584B" wp14:editId="59490172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662764" w:rsidRDefault="003240DA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160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3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160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3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240DA" w:rsidRPr="00662764" w:rsidRDefault="003240DA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0160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3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0160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3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DA" w:rsidRPr="0097742E" w:rsidRDefault="003240DA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5EE63F9" wp14:editId="257DF59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5B25A2" w:rsidRDefault="003240DA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101603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101603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3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240DA" w:rsidRPr="005B25A2" w:rsidRDefault="003240DA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101603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101603">
                      <w:rPr>
                        <w:rFonts w:ascii="Calibri" w:hAnsi="Calibri" w:cs="Arial"/>
                        <w:noProof/>
                        <w:color w:val="141313"/>
                      </w:rPr>
                      <w:t>3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6C445DAD" wp14:editId="15CAA74B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DA" w:rsidRPr="005B25A2" w:rsidRDefault="003240DA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CB3B84" w:rsidRPr="005B25A2" w:rsidRDefault="00CB3B8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240DA" w:rsidRDefault="003240DA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1A809BE0" wp14:editId="52E8999F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405A39E9" wp14:editId="606C6E9E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43EC"/>
    <w:rsid w:val="00023BCF"/>
    <w:rsid w:val="00031739"/>
    <w:rsid w:val="00035267"/>
    <w:rsid w:val="000434E4"/>
    <w:rsid w:val="000468BD"/>
    <w:rsid w:val="000511D0"/>
    <w:rsid w:val="00051D1D"/>
    <w:rsid w:val="00071063"/>
    <w:rsid w:val="00083EE8"/>
    <w:rsid w:val="0008751B"/>
    <w:rsid w:val="000938B4"/>
    <w:rsid w:val="000A45A6"/>
    <w:rsid w:val="000B39B9"/>
    <w:rsid w:val="000B4419"/>
    <w:rsid w:val="000B671E"/>
    <w:rsid w:val="000D78C0"/>
    <w:rsid w:val="00101603"/>
    <w:rsid w:val="00116CF4"/>
    <w:rsid w:val="00122180"/>
    <w:rsid w:val="001236E1"/>
    <w:rsid w:val="00135BDB"/>
    <w:rsid w:val="001477D7"/>
    <w:rsid w:val="0016706D"/>
    <w:rsid w:val="00175750"/>
    <w:rsid w:val="00185D1C"/>
    <w:rsid w:val="00191261"/>
    <w:rsid w:val="00196D4E"/>
    <w:rsid w:val="001B5819"/>
    <w:rsid w:val="001B5A88"/>
    <w:rsid w:val="001C7E66"/>
    <w:rsid w:val="001D0152"/>
    <w:rsid w:val="001F51E9"/>
    <w:rsid w:val="002133BB"/>
    <w:rsid w:val="002155EC"/>
    <w:rsid w:val="0021620C"/>
    <w:rsid w:val="00222BED"/>
    <w:rsid w:val="00222EBB"/>
    <w:rsid w:val="002246EA"/>
    <w:rsid w:val="002269EF"/>
    <w:rsid w:val="00241BBD"/>
    <w:rsid w:val="00242E68"/>
    <w:rsid w:val="00253582"/>
    <w:rsid w:val="00255D52"/>
    <w:rsid w:val="00267BC0"/>
    <w:rsid w:val="00267DA9"/>
    <w:rsid w:val="0027626B"/>
    <w:rsid w:val="002844BF"/>
    <w:rsid w:val="00294EE9"/>
    <w:rsid w:val="00296A56"/>
    <w:rsid w:val="0029767C"/>
    <w:rsid w:val="002B6CAB"/>
    <w:rsid w:val="002B7F6C"/>
    <w:rsid w:val="002C0B88"/>
    <w:rsid w:val="002D3475"/>
    <w:rsid w:val="002E3A5C"/>
    <w:rsid w:val="00311366"/>
    <w:rsid w:val="003178A3"/>
    <w:rsid w:val="0032329D"/>
    <w:rsid w:val="003240DA"/>
    <w:rsid w:val="0032479A"/>
    <w:rsid w:val="00327C17"/>
    <w:rsid w:val="00343D12"/>
    <w:rsid w:val="003473DC"/>
    <w:rsid w:val="003523B1"/>
    <w:rsid w:val="003548B3"/>
    <w:rsid w:val="003670DD"/>
    <w:rsid w:val="00374B3F"/>
    <w:rsid w:val="00382142"/>
    <w:rsid w:val="003933E4"/>
    <w:rsid w:val="003A15D8"/>
    <w:rsid w:val="003A6855"/>
    <w:rsid w:val="003B1D78"/>
    <w:rsid w:val="003B556D"/>
    <w:rsid w:val="003C5856"/>
    <w:rsid w:val="003D0376"/>
    <w:rsid w:val="003E0A87"/>
    <w:rsid w:val="003E1908"/>
    <w:rsid w:val="003F0225"/>
    <w:rsid w:val="003F4ED0"/>
    <w:rsid w:val="003F6486"/>
    <w:rsid w:val="00403269"/>
    <w:rsid w:val="00414586"/>
    <w:rsid w:val="00420B68"/>
    <w:rsid w:val="00432D3E"/>
    <w:rsid w:val="0046214A"/>
    <w:rsid w:val="00471043"/>
    <w:rsid w:val="004C02AB"/>
    <w:rsid w:val="004C536E"/>
    <w:rsid w:val="004C53D5"/>
    <w:rsid w:val="004D7F75"/>
    <w:rsid w:val="00515C7C"/>
    <w:rsid w:val="00535050"/>
    <w:rsid w:val="0057542A"/>
    <w:rsid w:val="00593527"/>
    <w:rsid w:val="005B059E"/>
    <w:rsid w:val="005B25A2"/>
    <w:rsid w:val="005C6C23"/>
    <w:rsid w:val="005E0FD0"/>
    <w:rsid w:val="005F3388"/>
    <w:rsid w:val="005F401C"/>
    <w:rsid w:val="006033E5"/>
    <w:rsid w:val="0060370B"/>
    <w:rsid w:val="0061506A"/>
    <w:rsid w:val="00630E63"/>
    <w:rsid w:val="00635830"/>
    <w:rsid w:val="00640D25"/>
    <w:rsid w:val="00642A65"/>
    <w:rsid w:val="00656052"/>
    <w:rsid w:val="00657A19"/>
    <w:rsid w:val="00662764"/>
    <w:rsid w:val="00680775"/>
    <w:rsid w:val="00680CDE"/>
    <w:rsid w:val="006867F4"/>
    <w:rsid w:val="00693249"/>
    <w:rsid w:val="006A6524"/>
    <w:rsid w:val="006D3AC5"/>
    <w:rsid w:val="006F3543"/>
    <w:rsid w:val="006F6335"/>
    <w:rsid w:val="007139F5"/>
    <w:rsid w:val="00751535"/>
    <w:rsid w:val="007660DE"/>
    <w:rsid w:val="007A23A8"/>
    <w:rsid w:val="007B4E8B"/>
    <w:rsid w:val="007C1F1A"/>
    <w:rsid w:val="007C5EF9"/>
    <w:rsid w:val="007C7CC1"/>
    <w:rsid w:val="007D1402"/>
    <w:rsid w:val="007D3340"/>
    <w:rsid w:val="007E0E69"/>
    <w:rsid w:val="007E79DA"/>
    <w:rsid w:val="008156DB"/>
    <w:rsid w:val="00830C2E"/>
    <w:rsid w:val="00845DFE"/>
    <w:rsid w:val="00846E70"/>
    <w:rsid w:val="008529C1"/>
    <w:rsid w:val="008635A7"/>
    <w:rsid w:val="00866909"/>
    <w:rsid w:val="00874793"/>
    <w:rsid w:val="00875553"/>
    <w:rsid w:val="008A5736"/>
    <w:rsid w:val="008C26CE"/>
    <w:rsid w:val="008D3C3F"/>
    <w:rsid w:val="008D631C"/>
    <w:rsid w:val="008F1247"/>
    <w:rsid w:val="008F1C4E"/>
    <w:rsid w:val="00901D16"/>
    <w:rsid w:val="00904833"/>
    <w:rsid w:val="009116D9"/>
    <w:rsid w:val="009123BF"/>
    <w:rsid w:val="0092485B"/>
    <w:rsid w:val="00930440"/>
    <w:rsid w:val="00933028"/>
    <w:rsid w:val="0095049E"/>
    <w:rsid w:val="00952D9A"/>
    <w:rsid w:val="0095714A"/>
    <w:rsid w:val="009619F4"/>
    <w:rsid w:val="009701A2"/>
    <w:rsid w:val="00970327"/>
    <w:rsid w:val="0097742E"/>
    <w:rsid w:val="00987150"/>
    <w:rsid w:val="009A3403"/>
    <w:rsid w:val="009A38C9"/>
    <w:rsid w:val="009A3CE0"/>
    <w:rsid w:val="009A6478"/>
    <w:rsid w:val="009B0F9B"/>
    <w:rsid w:val="00A04785"/>
    <w:rsid w:val="00A26A92"/>
    <w:rsid w:val="00A3334C"/>
    <w:rsid w:val="00A46F83"/>
    <w:rsid w:val="00A57BC5"/>
    <w:rsid w:val="00A90867"/>
    <w:rsid w:val="00AA0D6D"/>
    <w:rsid w:val="00AF08FD"/>
    <w:rsid w:val="00B00085"/>
    <w:rsid w:val="00B015EF"/>
    <w:rsid w:val="00B05444"/>
    <w:rsid w:val="00B13E52"/>
    <w:rsid w:val="00B14B0A"/>
    <w:rsid w:val="00B16E3A"/>
    <w:rsid w:val="00B244AC"/>
    <w:rsid w:val="00B319FA"/>
    <w:rsid w:val="00B40D4B"/>
    <w:rsid w:val="00B43A5F"/>
    <w:rsid w:val="00B80D1F"/>
    <w:rsid w:val="00B82C65"/>
    <w:rsid w:val="00B8587F"/>
    <w:rsid w:val="00B920DA"/>
    <w:rsid w:val="00B94572"/>
    <w:rsid w:val="00BA15BC"/>
    <w:rsid w:val="00BA3F77"/>
    <w:rsid w:val="00BB2886"/>
    <w:rsid w:val="00BB3A9A"/>
    <w:rsid w:val="00BB762A"/>
    <w:rsid w:val="00BE029C"/>
    <w:rsid w:val="00BE47B0"/>
    <w:rsid w:val="00BF210F"/>
    <w:rsid w:val="00BF6D1A"/>
    <w:rsid w:val="00C13639"/>
    <w:rsid w:val="00C23CBE"/>
    <w:rsid w:val="00C5342D"/>
    <w:rsid w:val="00C539E0"/>
    <w:rsid w:val="00C76851"/>
    <w:rsid w:val="00C770B9"/>
    <w:rsid w:val="00C8115C"/>
    <w:rsid w:val="00C84E8E"/>
    <w:rsid w:val="00C9215E"/>
    <w:rsid w:val="00C94129"/>
    <w:rsid w:val="00CA208F"/>
    <w:rsid w:val="00CB3B84"/>
    <w:rsid w:val="00CD0FA8"/>
    <w:rsid w:val="00CE2F2E"/>
    <w:rsid w:val="00CE4F74"/>
    <w:rsid w:val="00CF379F"/>
    <w:rsid w:val="00D26309"/>
    <w:rsid w:val="00D310BE"/>
    <w:rsid w:val="00D32FC7"/>
    <w:rsid w:val="00D35EC4"/>
    <w:rsid w:val="00D440A6"/>
    <w:rsid w:val="00D5112A"/>
    <w:rsid w:val="00D71F47"/>
    <w:rsid w:val="00D75964"/>
    <w:rsid w:val="00D80279"/>
    <w:rsid w:val="00D9255B"/>
    <w:rsid w:val="00DA0254"/>
    <w:rsid w:val="00DB3F7E"/>
    <w:rsid w:val="00DB4201"/>
    <w:rsid w:val="00DB7B6D"/>
    <w:rsid w:val="00DC3359"/>
    <w:rsid w:val="00DD0936"/>
    <w:rsid w:val="00DD13A4"/>
    <w:rsid w:val="00DD5ACA"/>
    <w:rsid w:val="00DF14BF"/>
    <w:rsid w:val="00DF1C0A"/>
    <w:rsid w:val="00E03AD6"/>
    <w:rsid w:val="00E04A53"/>
    <w:rsid w:val="00E05FD6"/>
    <w:rsid w:val="00E117B9"/>
    <w:rsid w:val="00E158F4"/>
    <w:rsid w:val="00E26F33"/>
    <w:rsid w:val="00E35926"/>
    <w:rsid w:val="00E409FD"/>
    <w:rsid w:val="00E43CA0"/>
    <w:rsid w:val="00E51B86"/>
    <w:rsid w:val="00E61ABF"/>
    <w:rsid w:val="00E732F6"/>
    <w:rsid w:val="00E91F0B"/>
    <w:rsid w:val="00E9678C"/>
    <w:rsid w:val="00EE73CA"/>
    <w:rsid w:val="00EF55A5"/>
    <w:rsid w:val="00F02760"/>
    <w:rsid w:val="00F51F55"/>
    <w:rsid w:val="00F60024"/>
    <w:rsid w:val="00F669BE"/>
    <w:rsid w:val="00F72713"/>
    <w:rsid w:val="00F85202"/>
    <w:rsid w:val="00F93A85"/>
    <w:rsid w:val="00FB2063"/>
    <w:rsid w:val="00FB306D"/>
    <w:rsid w:val="00FC245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oehm@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densee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C898-D078-4DC2-92CC-9E193B35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8448D4F7.dotm</Template>
  <TotalTime>0</TotalTime>
  <Pages>3</Pages>
  <Words>993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88</cp:revision>
  <cp:lastPrinted>2017-02-06T15:15:00Z</cp:lastPrinted>
  <dcterms:created xsi:type="dcterms:W3CDTF">2016-10-20T13:36:00Z</dcterms:created>
  <dcterms:modified xsi:type="dcterms:W3CDTF">2017-02-06T15:15:00Z</dcterms:modified>
</cp:coreProperties>
</file>